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A4" w:rsidRPr="00ED6884" w:rsidRDefault="00994AA4" w:rsidP="00994AA4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А</w:t>
      </w:r>
      <w:r w:rsidRPr="00ED6884">
        <w:rPr>
          <w:b/>
          <w:bCs/>
          <w:spacing w:val="20"/>
          <w:sz w:val="28"/>
          <w:szCs w:val="28"/>
        </w:rPr>
        <w:t>дминистраци</w:t>
      </w:r>
      <w:r>
        <w:rPr>
          <w:b/>
          <w:bCs/>
          <w:spacing w:val="20"/>
          <w:sz w:val="28"/>
          <w:szCs w:val="28"/>
        </w:rPr>
        <w:t>я</w:t>
      </w:r>
      <w:r w:rsidRPr="00ED6884">
        <w:rPr>
          <w:b/>
          <w:bCs/>
          <w:spacing w:val="20"/>
          <w:sz w:val="28"/>
          <w:szCs w:val="28"/>
        </w:rPr>
        <w:t xml:space="preserve"> Богородского </w:t>
      </w:r>
      <w:r>
        <w:rPr>
          <w:b/>
          <w:bCs/>
          <w:spacing w:val="20"/>
          <w:sz w:val="28"/>
          <w:szCs w:val="28"/>
        </w:rPr>
        <w:t>муниципального округа</w:t>
      </w:r>
    </w:p>
    <w:p w:rsidR="00994AA4" w:rsidRDefault="00994AA4" w:rsidP="00994AA4">
      <w:pPr>
        <w:jc w:val="center"/>
        <w:rPr>
          <w:b/>
          <w:bCs/>
          <w:spacing w:val="20"/>
          <w:sz w:val="28"/>
          <w:szCs w:val="28"/>
        </w:rPr>
      </w:pPr>
      <w:r w:rsidRPr="00ED6884">
        <w:rPr>
          <w:b/>
          <w:bCs/>
          <w:spacing w:val="20"/>
          <w:sz w:val="28"/>
          <w:szCs w:val="28"/>
        </w:rPr>
        <w:t>Нижегородской области</w:t>
      </w:r>
    </w:p>
    <w:p w:rsidR="00994AA4" w:rsidRPr="00BC493E" w:rsidRDefault="00994AA4" w:rsidP="00994AA4">
      <w:pPr>
        <w:jc w:val="center"/>
        <w:rPr>
          <w:b/>
          <w:bCs/>
          <w:spacing w:val="80"/>
          <w:sz w:val="28"/>
          <w:szCs w:val="28"/>
        </w:rPr>
      </w:pPr>
    </w:p>
    <w:p w:rsidR="00994AA4" w:rsidRPr="00BC493E" w:rsidRDefault="00994AA4" w:rsidP="00994AA4">
      <w:pPr>
        <w:jc w:val="center"/>
        <w:rPr>
          <w:b/>
          <w:bCs/>
          <w:spacing w:val="80"/>
          <w:sz w:val="48"/>
          <w:szCs w:val="48"/>
        </w:rPr>
      </w:pPr>
      <w:r w:rsidRPr="00BC493E">
        <w:rPr>
          <w:b/>
          <w:bCs/>
          <w:spacing w:val="80"/>
          <w:sz w:val="48"/>
          <w:szCs w:val="48"/>
        </w:rPr>
        <w:t>ПОСТАНОВЛЕНИЕ</w:t>
      </w:r>
    </w:p>
    <w:p w:rsidR="00730894" w:rsidRPr="00CD5955" w:rsidRDefault="00730894" w:rsidP="001C3CE4">
      <w:pPr>
        <w:jc w:val="center"/>
        <w:rPr>
          <w:spacing w:val="80"/>
          <w:sz w:val="28"/>
          <w:szCs w:val="28"/>
        </w:rPr>
      </w:pPr>
    </w:p>
    <w:p w:rsidR="00730894" w:rsidRPr="00CD5955" w:rsidRDefault="00730894" w:rsidP="001C3CE4">
      <w:pPr>
        <w:jc w:val="center"/>
        <w:rPr>
          <w:spacing w:val="80"/>
          <w:sz w:val="28"/>
          <w:szCs w:val="28"/>
        </w:rPr>
      </w:pPr>
    </w:p>
    <w:p w:rsidR="000A1BFA" w:rsidRPr="00BC493E" w:rsidRDefault="002F7B5B" w:rsidP="000A1BFA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05.03.2021</w:t>
      </w:r>
      <w:r w:rsidR="000A1BFA" w:rsidRPr="00BC493E">
        <w:rPr>
          <w:sz w:val="28"/>
          <w:szCs w:val="28"/>
        </w:rPr>
        <w:t>                    </w:t>
      </w:r>
      <w:r w:rsidR="000A1BFA">
        <w:rPr>
          <w:sz w:val="28"/>
          <w:szCs w:val="28"/>
        </w:rPr>
        <w:t>                             </w:t>
      </w:r>
      <w:r w:rsidR="000A1BFA" w:rsidRPr="00BC493E">
        <w:rPr>
          <w:sz w:val="28"/>
          <w:szCs w:val="28"/>
        </w:rPr>
        <w:t>                                № </w:t>
      </w:r>
      <w:r>
        <w:rPr>
          <w:sz w:val="28"/>
          <w:szCs w:val="28"/>
        </w:rPr>
        <w:t>452</w:t>
      </w:r>
    </w:p>
    <w:p w:rsidR="00730894" w:rsidRPr="00CD5955" w:rsidRDefault="00730894" w:rsidP="001C3CE4">
      <w:pPr>
        <w:jc w:val="center"/>
        <w:rPr>
          <w:spacing w:val="80"/>
          <w:sz w:val="28"/>
          <w:szCs w:val="28"/>
        </w:rPr>
      </w:pPr>
    </w:p>
    <w:p w:rsidR="00994AA4" w:rsidRDefault="00994AA4" w:rsidP="001C3CE4">
      <w:pPr>
        <w:jc w:val="center"/>
        <w:rPr>
          <w:b/>
          <w:color w:val="000000"/>
          <w:sz w:val="28"/>
          <w:szCs w:val="28"/>
        </w:rPr>
      </w:pPr>
    </w:p>
    <w:p w:rsidR="007E6BA1" w:rsidRDefault="00994AA4" w:rsidP="001C3CE4">
      <w:pPr>
        <w:jc w:val="center"/>
        <w:rPr>
          <w:b/>
          <w:color w:val="000000"/>
          <w:sz w:val="28"/>
          <w:szCs w:val="28"/>
        </w:rPr>
      </w:pPr>
      <w:r w:rsidRPr="00994AA4">
        <w:rPr>
          <w:b/>
          <w:color w:val="000000"/>
          <w:sz w:val="28"/>
          <w:szCs w:val="28"/>
        </w:rPr>
        <w:t xml:space="preserve">О внесении изменений в некоторые постановления администрации </w:t>
      </w:r>
    </w:p>
    <w:p w:rsidR="00730894" w:rsidRPr="00994AA4" w:rsidRDefault="00994AA4" w:rsidP="001C3CE4">
      <w:pPr>
        <w:jc w:val="center"/>
        <w:rPr>
          <w:b/>
          <w:spacing w:val="80"/>
          <w:sz w:val="28"/>
          <w:szCs w:val="28"/>
        </w:rPr>
      </w:pPr>
      <w:r w:rsidRPr="00994AA4">
        <w:rPr>
          <w:b/>
          <w:color w:val="000000"/>
          <w:sz w:val="28"/>
          <w:szCs w:val="28"/>
        </w:rPr>
        <w:t>Богородского муниципального района Нижегородской области</w:t>
      </w:r>
    </w:p>
    <w:p w:rsidR="00FF0004" w:rsidRPr="00CD5955" w:rsidRDefault="00FF0004" w:rsidP="00FE3A0D">
      <w:pPr>
        <w:ind w:firstLine="709"/>
        <w:jc w:val="both"/>
        <w:rPr>
          <w:color w:val="000000"/>
          <w:sz w:val="28"/>
          <w:szCs w:val="28"/>
        </w:rPr>
      </w:pPr>
    </w:p>
    <w:p w:rsidR="00392A68" w:rsidRDefault="00392A68" w:rsidP="00FE3A0D">
      <w:pPr>
        <w:ind w:firstLine="709"/>
        <w:jc w:val="both"/>
        <w:rPr>
          <w:color w:val="000000"/>
          <w:sz w:val="28"/>
          <w:szCs w:val="28"/>
        </w:rPr>
      </w:pPr>
    </w:p>
    <w:p w:rsidR="007E6BA1" w:rsidRPr="00CD5955" w:rsidRDefault="007E6BA1" w:rsidP="00FE3A0D">
      <w:pPr>
        <w:ind w:firstLine="709"/>
        <w:jc w:val="both"/>
        <w:rPr>
          <w:color w:val="000000"/>
          <w:sz w:val="28"/>
          <w:szCs w:val="28"/>
        </w:rPr>
      </w:pPr>
    </w:p>
    <w:p w:rsidR="00994AA4" w:rsidRPr="007E6BA1" w:rsidRDefault="001D0E18" w:rsidP="007E6BA1">
      <w:pPr>
        <w:widowControl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B47F2">
        <w:rPr>
          <w:sz w:val="28"/>
          <w:szCs w:val="28"/>
        </w:rPr>
        <w:t xml:space="preserve">В целях приведения </w:t>
      </w:r>
      <w:proofErr w:type="spellStart"/>
      <w:r w:rsidRPr="001B47F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hyperlink w:anchor="Par30" w:history="1">
        <w:r w:rsidRPr="001B47F2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ы</w:t>
      </w:r>
      <w:proofErr w:type="spellEnd"/>
      <w:r w:rsidRPr="001B47F2">
        <w:rPr>
          <w:sz w:val="28"/>
          <w:szCs w:val="28"/>
        </w:rPr>
        <w:t xml:space="preserve"> «Управление муниц</w:t>
      </w:r>
      <w:r w:rsidRPr="001B47F2">
        <w:rPr>
          <w:sz w:val="28"/>
          <w:szCs w:val="28"/>
        </w:rPr>
        <w:t>и</w:t>
      </w:r>
      <w:r w:rsidRPr="001B47F2">
        <w:rPr>
          <w:sz w:val="28"/>
          <w:szCs w:val="28"/>
        </w:rPr>
        <w:t>пальными финансами и муниципальным долгом Богородского муниципал</w:t>
      </w:r>
      <w:r w:rsidRPr="001B47F2">
        <w:rPr>
          <w:sz w:val="28"/>
          <w:szCs w:val="28"/>
        </w:rPr>
        <w:t>ь</w:t>
      </w:r>
      <w:r w:rsidRPr="001B47F2">
        <w:rPr>
          <w:sz w:val="28"/>
          <w:szCs w:val="28"/>
        </w:rPr>
        <w:t xml:space="preserve">ного </w:t>
      </w:r>
      <w:r w:rsidR="00DE44CB">
        <w:rPr>
          <w:sz w:val="28"/>
          <w:szCs w:val="28"/>
        </w:rPr>
        <w:t xml:space="preserve">округа </w:t>
      </w:r>
      <w:r w:rsidRPr="001B47F2">
        <w:rPr>
          <w:sz w:val="28"/>
          <w:szCs w:val="28"/>
        </w:rPr>
        <w:t>Нижегородской области»,</w:t>
      </w:r>
      <w:r w:rsidRPr="001B47F2">
        <w:rPr>
          <w:color w:val="000000"/>
          <w:sz w:val="28"/>
          <w:szCs w:val="28"/>
        </w:rPr>
        <w:t xml:space="preserve"> утвержденн</w:t>
      </w:r>
      <w:r>
        <w:rPr>
          <w:color w:val="000000"/>
          <w:sz w:val="28"/>
          <w:szCs w:val="28"/>
        </w:rPr>
        <w:t>ой</w:t>
      </w:r>
      <w:r w:rsidRPr="001B47F2">
        <w:rPr>
          <w:color w:val="000000"/>
          <w:sz w:val="28"/>
          <w:szCs w:val="28"/>
        </w:rPr>
        <w:t xml:space="preserve"> постановлением адм</w:t>
      </w:r>
      <w:r w:rsidRPr="001B47F2">
        <w:rPr>
          <w:color w:val="000000"/>
          <w:sz w:val="28"/>
          <w:szCs w:val="28"/>
        </w:rPr>
        <w:t>и</w:t>
      </w:r>
      <w:r w:rsidRPr="001B47F2">
        <w:rPr>
          <w:color w:val="000000"/>
          <w:sz w:val="28"/>
          <w:szCs w:val="28"/>
        </w:rPr>
        <w:t xml:space="preserve">нистрации Богородского муниципального района Нижегородской области от </w:t>
      </w:r>
      <w:r w:rsidR="00DE44CB">
        <w:rPr>
          <w:color w:val="000000"/>
          <w:sz w:val="28"/>
          <w:szCs w:val="28"/>
        </w:rPr>
        <w:t xml:space="preserve">30.12.2020 </w:t>
      </w:r>
      <w:r w:rsidRPr="001B47F2">
        <w:rPr>
          <w:color w:val="000000"/>
          <w:sz w:val="28"/>
          <w:szCs w:val="28"/>
        </w:rPr>
        <w:t xml:space="preserve">№ </w:t>
      </w:r>
      <w:r w:rsidR="00DE44CB">
        <w:rPr>
          <w:color w:val="000000"/>
          <w:sz w:val="28"/>
          <w:szCs w:val="28"/>
        </w:rPr>
        <w:t>2327</w:t>
      </w:r>
      <w:r>
        <w:rPr>
          <w:color w:val="000000"/>
          <w:sz w:val="28"/>
          <w:szCs w:val="28"/>
        </w:rPr>
        <w:t xml:space="preserve"> и Плана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реализации 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«Упра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ление муниципальными финансами и муниципальным долгом Богородского муниципального </w:t>
      </w:r>
      <w:r w:rsidR="00DE44CB">
        <w:rPr>
          <w:rFonts w:ascii="Times New Roman CYR" w:hAnsi="Times New Roman CYR" w:cs="Times New Roman CYR"/>
          <w:sz w:val="28"/>
          <w:szCs w:val="28"/>
        </w:rPr>
        <w:t>округа</w:t>
      </w:r>
      <w:r>
        <w:rPr>
          <w:rFonts w:ascii="Times New Roman CYR" w:hAnsi="Times New Roman CYR" w:cs="Times New Roman CYR"/>
          <w:sz w:val="28"/>
          <w:szCs w:val="28"/>
        </w:rPr>
        <w:t xml:space="preserve"> Нижегородской области» </w:t>
      </w:r>
      <w:r w:rsidRPr="00F77A06">
        <w:rPr>
          <w:rFonts w:ascii="Times New Roman CYR" w:hAnsi="Times New Roman CYR" w:cs="Times New Roman CYR"/>
          <w:sz w:val="28"/>
          <w:szCs w:val="28"/>
        </w:rPr>
        <w:t>на 20</w:t>
      </w:r>
      <w:r w:rsidR="00F77A06" w:rsidRPr="00F77A06">
        <w:rPr>
          <w:rFonts w:ascii="Times New Roman CYR" w:hAnsi="Times New Roman CYR" w:cs="Times New Roman CYR"/>
          <w:sz w:val="28"/>
          <w:szCs w:val="28"/>
        </w:rPr>
        <w:t>2</w:t>
      </w:r>
      <w:r w:rsidR="00DE44CB">
        <w:rPr>
          <w:rFonts w:ascii="Times New Roman CYR" w:hAnsi="Times New Roman CYR" w:cs="Times New Roman CYR"/>
          <w:sz w:val="28"/>
          <w:szCs w:val="28"/>
        </w:rPr>
        <w:t>1</w:t>
      </w:r>
      <w:r w:rsidRPr="00F77A06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, утвержденн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го постановлением администрации Богородского муниципального района </w:t>
      </w:r>
      <w:r w:rsidRPr="00F77A06">
        <w:rPr>
          <w:bCs/>
          <w:sz w:val="28"/>
          <w:szCs w:val="28"/>
        </w:rPr>
        <w:t xml:space="preserve">Нижегородской области от </w:t>
      </w:r>
      <w:r w:rsidR="00DE44CB">
        <w:rPr>
          <w:bCs/>
          <w:sz w:val="28"/>
          <w:szCs w:val="28"/>
        </w:rPr>
        <w:t>30.12.2020</w:t>
      </w:r>
      <w:r w:rsidRPr="00F77A06">
        <w:rPr>
          <w:bCs/>
          <w:sz w:val="28"/>
          <w:szCs w:val="28"/>
        </w:rPr>
        <w:t xml:space="preserve"> № </w:t>
      </w:r>
      <w:r w:rsidR="00DE44CB">
        <w:rPr>
          <w:bCs/>
          <w:sz w:val="28"/>
          <w:szCs w:val="28"/>
        </w:rPr>
        <w:t>2328</w:t>
      </w:r>
      <w:r w:rsidRPr="00F77A06">
        <w:rPr>
          <w:bCs/>
          <w:sz w:val="28"/>
          <w:szCs w:val="28"/>
        </w:rPr>
        <w:t xml:space="preserve">, </w:t>
      </w:r>
      <w:r w:rsidRPr="00F77A06">
        <w:rPr>
          <w:sz w:val="28"/>
          <w:szCs w:val="28"/>
        </w:rPr>
        <w:t>в соответствие</w:t>
      </w:r>
      <w:proofErr w:type="gramEnd"/>
      <w:r w:rsidRPr="00F77A06">
        <w:rPr>
          <w:sz w:val="28"/>
          <w:szCs w:val="28"/>
        </w:rPr>
        <w:t xml:space="preserve"> </w:t>
      </w:r>
      <w:r w:rsidR="003351B7" w:rsidRPr="00F77A06">
        <w:rPr>
          <w:sz w:val="28"/>
          <w:szCs w:val="28"/>
        </w:rPr>
        <w:t xml:space="preserve">с Решением </w:t>
      </w:r>
      <w:r w:rsidR="00DE44CB">
        <w:rPr>
          <w:sz w:val="28"/>
          <w:szCs w:val="28"/>
        </w:rPr>
        <w:t>Совета депутатов</w:t>
      </w:r>
      <w:r w:rsidR="003351B7" w:rsidRPr="00F77A06">
        <w:rPr>
          <w:sz w:val="28"/>
          <w:szCs w:val="28"/>
        </w:rPr>
        <w:t xml:space="preserve"> Богородского муниципальн</w:t>
      </w:r>
      <w:r w:rsidR="003351B7">
        <w:rPr>
          <w:sz w:val="28"/>
          <w:szCs w:val="28"/>
        </w:rPr>
        <w:t>ого района Нижегородской о</w:t>
      </w:r>
      <w:r w:rsidR="003351B7">
        <w:rPr>
          <w:sz w:val="28"/>
          <w:szCs w:val="28"/>
        </w:rPr>
        <w:t>б</w:t>
      </w:r>
      <w:r w:rsidR="003351B7">
        <w:rPr>
          <w:sz w:val="28"/>
          <w:szCs w:val="28"/>
        </w:rPr>
        <w:t xml:space="preserve">ласти от </w:t>
      </w:r>
      <w:r w:rsidR="009629BF">
        <w:rPr>
          <w:sz w:val="28"/>
          <w:szCs w:val="28"/>
        </w:rPr>
        <w:t>10</w:t>
      </w:r>
      <w:r w:rsidR="00DE44CB">
        <w:rPr>
          <w:sz w:val="28"/>
          <w:szCs w:val="28"/>
        </w:rPr>
        <w:t>.12.2020 №</w:t>
      </w:r>
      <w:r w:rsidR="009629BF">
        <w:rPr>
          <w:sz w:val="28"/>
          <w:szCs w:val="28"/>
        </w:rPr>
        <w:t>70</w:t>
      </w:r>
      <w:r w:rsidR="003351B7">
        <w:rPr>
          <w:sz w:val="28"/>
          <w:szCs w:val="28"/>
        </w:rPr>
        <w:t xml:space="preserve"> «О бюджете Богородского муниципального </w:t>
      </w:r>
      <w:r w:rsidR="00DE44CB">
        <w:rPr>
          <w:sz w:val="28"/>
          <w:szCs w:val="28"/>
        </w:rPr>
        <w:t xml:space="preserve">округа </w:t>
      </w:r>
      <w:r w:rsidR="003351B7">
        <w:rPr>
          <w:sz w:val="28"/>
          <w:szCs w:val="28"/>
        </w:rPr>
        <w:t>Нижегородской области на 202</w:t>
      </w:r>
      <w:r w:rsidR="00DE44CB">
        <w:rPr>
          <w:sz w:val="28"/>
          <w:szCs w:val="28"/>
        </w:rPr>
        <w:t>1</w:t>
      </w:r>
      <w:r w:rsidR="003351B7">
        <w:rPr>
          <w:sz w:val="28"/>
          <w:szCs w:val="28"/>
        </w:rPr>
        <w:t xml:space="preserve"> год и на плановый период 202</w:t>
      </w:r>
      <w:r w:rsidR="00DE44CB">
        <w:rPr>
          <w:sz w:val="28"/>
          <w:szCs w:val="28"/>
        </w:rPr>
        <w:t>2</w:t>
      </w:r>
      <w:r w:rsidR="003351B7">
        <w:rPr>
          <w:sz w:val="28"/>
          <w:szCs w:val="28"/>
        </w:rPr>
        <w:t xml:space="preserve"> и 202</w:t>
      </w:r>
      <w:r w:rsidR="00DE44CB">
        <w:rPr>
          <w:sz w:val="28"/>
          <w:szCs w:val="28"/>
        </w:rPr>
        <w:t>3</w:t>
      </w:r>
      <w:r w:rsidR="003351B7">
        <w:rPr>
          <w:sz w:val="28"/>
          <w:szCs w:val="28"/>
        </w:rPr>
        <w:t xml:space="preserve"> г</w:t>
      </w:r>
      <w:r w:rsidR="003351B7">
        <w:rPr>
          <w:sz w:val="28"/>
          <w:szCs w:val="28"/>
        </w:rPr>
        <w:t>о</w:t>
      </w:r>
      <w:r w:rsidR="003351B7">
        <w:rPr>
          <w:sz w:val="28"/>
          <w:szCs w:val="28"/>
        </w:rPr>
        <w:t xml:space="preserve">дов», </w:t>
      </w:r>
      <w:r w:rsidR="00994AA4">
        <w:rPr>
          <w:color w:val="000000"/>
          <w:sz w:val="28"/>
          <w:szCs w:val="28"/>
        </w:rPr>
        <w:t xml:space="preserve">администрация Богородского муниципального округа Нижегородской области </w:t>
      </w:r>
      <w:proofErr w:type="spellStart"/>
      <w:r w:rsidR="00994AA4" w:rsidRPr="00B358F7">
        <w:rPr>
          <w:b/>
          <w:color w:val="000000"/>
          <w:sz w:val="28"/>
          <w:szCs w:val="28"/>
        </w:rPr>
        <w:t>постановля</w:t>
      </w:r>
      <w:proofErr w:type="spellEnd"/>
      <w:r w:rsidR="00994AA4">
        <w:rPr>
          <w:b/>
          <w:color w:val="000000"/>
          <w:sz w:val="28"/>
          <w:szCs w:val="28"/>
        </w:rPr>
        <w:t xml:space="preserve"> е </w:t>
      </w:r>
      <w:proofErr w:type="gramStart"/>
      <w:r w:rsidR="00994AA4">
        <w:rPr>
          <w:b/>
          <w:color w:val="000000"/>
          <w:sz w:val="28"/>
          <w:szCs w:val="28"/>
        </w:rPr>
        <w:t>т</w:t>
      </w:r>
      <w:proofErr w:type="gramEnd"/>
      <w:r w:rsidR="00994AA4" w:rsidRPr="00B358F7">
        <w:rPr>
          <w:b/>
          <w:color w:val="000000"/>
          <w:sz w:val="28"/>
          <w:szCs w:val="28"/>
        </w:rPr>
        <w:t>:</w:t>
      </w:r>
    </w:p>
    <w:p w:rsidR="00E86A4F" w:rsidRPr="00CD5955" w:rsidRDefault="00E86A4F" w:rsidP="007E6BA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D5955">
        <w:rPr>
          <w:sz w:val="28"/>
          <w:szCs w:val="28"/>
        </w:rPr>
        <w:t xml:space="preserve">1. </w:t>
      </w:r>
      <w:r w:rsidR="001D0E18" w:rsidRPr="001B47F2">
        <w:rPr>
          <w:sz w:val="28"/>
          <w:szCs w:val="28"/>
        </w:rPr>
        <w:t xml:space="preserve">Внести в муниципальную </w:t>
      </w:r>
      <w:hyperlink w:anchor="Par30" w:history="1">
        <w:r w:rsidR="001D0E18" w:rsidRPr="001B47F2">
          <w:rPr>
            <w:sz w:val="28"/>
            <w:szCs w:val="28"/>
          </w:rPr>
          <w:t>программу</w:t>
        </w:r>
      </w:hyperlink>
      <w:r w:rsidR="001D0E18" w:rsidRPr="001B47F2">
        <w:rPr>
          <w:sz w:val="28"/>
          <w:szCs w:val="28"/>
        </w:rPr>
        <w:t xml:space="preserve"> «Управление муниципальными финансами и муниципальным долгом Богородского муниципального </w:t>
      </w:r>
      <w:r w:rsidR="003C50C1">
        <w:rPr>
          <w:sz w:val="28"/>
          <w:szCs w:val="28"/>
        </w:rPr>
        <w:t xml:space="preserve">округа </w:t>
      </w:r>
      <w:r w:rsidR="001D0E18" w:rsidRPr="001B47F2">
        <w:rPr>
          <w:sz w:val="28"/>
          <w:szCs w:val="28"/>
        </w:rPr>
        <w:t>Нижегородской области»,</w:t>
      </w:r>
      <w:r w:rsidR="001D0E18" w:rsidRPr="001B47F2">
        <w:rPr>
          <w:color w:val="000000"/>
          <w:sz w:val="28"/>
          <w:szCs w:val="28"/>
        </w:rPr>
        <w:t xml:space="preserve"> утвержденную постановлением администрации Богородского муниципального </w:t>
      </w:r>
      <w:r w:rsidR="003C50C1">
        <w:rPr>
          <w:color w:val="000000"/>
          <w:sz w:val="28"/>
          <w:szCs w:val="28"/>
        </w:rPr>
        <w:t xml:space="preserve">округа </w:t>
      </w:r>
      <w:r w:rsidR="001D0E18" w:rsidRPr="001B47F2">
        <w:rPr>
          <w:color w:val="000000"/>
          <w:sz w:val="28"/>
          <w:szCs w:val="28"/>
        </w:rPr>
        <w:t xml:space="preserve">Нижегородской области от </w:t>
      </w:r>
      <w:r w:rsidR="003C50C1">
        <w:rPr>
          <w:color w:val="000000"/>
          <w:sz w:val="28"/>
          <w:szCs w:val="28"/>
        </w:rPr>
        <w:t>30.12.2020</w:t>
      </w:r>
      <w:r w:rsidR="001D0E18" w:rsidRPr="001B47F2">
        <w:rPr>
          <w:color w:val="000000"/>
          <w:sz w:val="28"/>
          <w:szCs w:val="28"/>
        </w:rPr>
        <w:t xml:space="preserve"> № 2</w:t>
      </w:r>
      <w:r w:rsidR="003C50C1">
        <w:rPr>
          <w:color w:val="000000"/>
          <w:sz w:val="28"/>
          <w:szCs w:val="28"/>
        </w:rPr>
        <w:t>327</w:t>
      </w:r>
      <w:r w:rsidR="00490339" w:rsidRPr="00CD5955">
        <w:rPr>
          <w:sz w:val="28"/>
          <w:szCs w:val="28"/>
        </w:rPr>
        <w:t>,</w:t>
      </w:r>
      <w:r w:rsidRPr="00CD5955">
        <w:rPr>
          <w:sz w:val="28"/>
          <w:szCs w:val="28"/>
        </w:rPr>
        <w:t xml:space="preserve"> (далее - Программа) следующие изменения:</w:t>
      </w:r>
    </w:p>
    <w:p w:rsidR="00E86A4F" w:rsidRPr="00CD5955" w:rsidRDefault="00E86A4F" w:rsidP="007E6BA1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D5955">
        <w:rPr>
          <w:sz w:val="28"/>
          <w:szCs w:val="28"/>
        </w:rPr>
        <w:t>1.1. В разделе</w:t>
      </w:r>
      <w:r w:rsidR="00386C8A">
        <w:rPr>
          <w:sz w:val="28"/>
          <w:szCs w:val="28"/>
        </w:rPr>
        <w:t xml:space="preserve"> 1 </w:t>
      </w:r>
      <w:r w:rsidRPr="00CD5955">
        <w:rPr>
          <w:sz w:val="28"/>
          <w:szCs w:val="28"/>
        </w:rPr>
        <w:t>«Паспорт Программы»:</w:t>
      </w:r>
    </w:p>
    <w:p w:rsidR="00E86A4F" w:rsidRPr="00CD5955" w:rsidRDefault="00DA7EA9" w:rsidP="007E6BA1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A4F" w:rsidRPr="00CD5955">
        <w:rPr>
          <w:sz w:val="28"/>
          <w:szCs w:val="28"/>
        </w:rPr>
        <w:t xml:space="preserve">озицию «Объемы бюджетных ассигнований Программы за счет </w:t>
      </w:r>
      <w:r w:rsidR="003C50C1">
        <w:rPr>
          <w:sz w:val="28"/>
          <w:szCs w:val="28"/>
        </w:rPr>
        <w:t>бю</w:t>
      </w:r>
      <w:r w:rsidR="003C50C1">
        <w:rPr>
          <w:sz w:val="28"/>
          <w:szCs w:val="28"/>
        </w:rPr>
        <w:t>д</w:t>
      </w:r>
      <w:r w:rsidR="003C50C1">
        <w:rPr>
          <w:sz w:val="28"/>
          <w:szCs w:val="28"/>
        </w:rPr>
        <w:t>жета округа (в разбивке по подпрограммам)</w:t>
      </w:r>
      <w:r w:rsidR="00E86A4F" w:rsidRPr="00CD5955">
        <w:rPr>
          <w:sz w:val="28"/>
          <w:szCs w:val="28"/>
        </w:rPr>
        <w:t>» изложить в следующей реда</w:t>
      </w:r>
      <w:r w:rsidR="00E86A4F" w:rsidRPr="00CD5955">
        <w:rPr>
          <w:sz w:val="28"/>
          <w:szCs w:val="28"/>
        </w:rPr>
        <w:t>к</w:t>
      </w:r>
      <w:r w:rsidR="00E86A4F" w:rsidRPr="00CD5955">
        <w:rPr>
          <w:sz w:val="28"/>
          <w:szCs w:val="28"/>
        </w:rPr>
        <w:t>ции:</w:t>
      </w:r>
    </w:p>
    <w:p w:rsidR="00E86A4F" w:rsidRPr="00CD5955" w:rsidRDefault="00E86A4F" w:rsidP="007E6BA1">
      <w:pPr>
        <w:jc w:val="both"/>
        <w:rPr>
          <w:sz w:val="28"/>
          <w:szCs w:val="28"/>
        </w:rPr>
      </w:pPr>
      <w:r w:rsidRPr="00CD5955">
        <w:rPr>
          <w:sz w:val="28"/>
          <w:szCs w:val="28"/>
        </w:rPr>
        <w:t>«</w:t>
      </w:r>
    </w:p>
    <w:tbl>
      <w:tblPr>
        <w:tblW w:w="93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88"/>
        <w:gridCol w:w="7800"/>
      </w:tblGrid>
      <w:tr w:rsidR="00E86A4F" w:rsidRPr="00FF0004" w:rsidTr="00FF0004">
        <w:trPr>
          <w:tblCellSpacing w:w="5" w:type="nil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A4F" w:rsidRPr="00FF0004" w:rsidRDefault="00E86A4F" w:rsidP="003C50C1">
            <w:pPr>
              <w:widowControl w:val="0"/>
              <w:adjustRightInd w:val="0"/>
              <w:jc w:val="both"/>
            </w:pPr>
            <w:r w:rsidRPr="00FF0004">
              <w:t>Объемы бю</w:t>
            </w:r>
            <w:r w:rsidRPr="00FF0004">
              <w:t>д</w:t>
            </w:r>
            <w:r w:rsidRPr="00FF0004">
              <w:t>жетных асси</w:t>
            </w:r>
            <w:r w:rsidRPr="00FF0004">
              <w:t>г</w:t>
            </w:r>
            <w:r w:rsidRPr="00FF0004">
              <w:t>нований Пр</w:t>
            </w:r>
            <w:r w:rsidRPr="00FF0004">
              <w:t>о</w:t>
            </w:r>
            <w:r w:rsidRPr="00FF0004">
              <w:t xml:space="preserve">граммы за счет </w:t>
            </w:r>
            <w:r w:rsidR="003C50C1">
              <w:t>бюджета округа (в ра</w:t>
            </w:r>
            <w:r w:rsidR="003C50C1">
              <w:t>з</w:t>
            </w:r>
            <w:r w:rsidR="003C50C1">
              <w:lastRenderedPageBreak/>
              <w:t>бивке по по</w:t>
            </w:r>
            <w:r w:rsidR="003C50C1">
              <w:t>д</w:t>
            </w:r>
            <w:r w:rsidR="003C50C1">
              <w:t>программам)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A4F" w:rsidRPr="00FF0004" w:rsidRDefault="00E86A4F" w:rsidP="00E86A4F">
            <w:pPr>
              <w:widowControl w:val="0"/>
              <w:adjustRightInd w:val="0"/>
              <w:jc w:val="both"/>
            </w:pPr>
            <w:r w:rsidRPr="00FF0004">
              <w:lastRenderedPageBreak/>
              <w:t xml:space="preserve">Предполагаемый общий объем финансовых средств, необходимых для реализации Программы, </w:t>
            </w:r>
            <w:r w:rsidRPr="00BF6038">
              <w:t xml:space="preserve">составляет </w:t>
            </w:r>
            <w:r w:rsidR="00155B4D">
              <w:t>311 </w:t>
            </w:r>
            <w:r w:rsidR="005C0CD2">
              <w:t>833</w:t>
            </w:r>
            <w:r w:rsidR="00155B4D">
              <w:t>,27</w:t>
            </w:r>
            <w:r w:rsidRPr="00BF6038">
              <w:t xml:space="preserve"> тыс</w:t>
            </w:r>
            <w:r w:rsidRPr="00FF0004">
              <w:t>. рублей, в том числе:</w:t>
            </w:r>
          </w:p>
          <w:p w:rsidR="00E86A4F" w:rsidRPr="00FF0004" w:rsidRDefault="00E86A4F" w:rsidP="00E86A4F">
            <w:pPr>
              <w:widowControl w:val="0"/>
              <w:adjustRightInd w:val="0"/>
              <w:jc w:val="both"/>
            </w:pPr>
            <w:r w:rsidRPr="00FF0004">
              <w:t>20</w:t>
            </w:r>
            <w:r w:rsidR="00BF6038">
              <w:t>21</w:t>
            </w:r>
            <w:r w:rsidRPr="00FF0004">
              <w:t xml:space="preserve"> год – </w:t>
            </w:r>
            <w:r w:rsidR="00BF6038">
              <w:t>52 635,43</w:t>
            </w:r>
            <w:r w:rsidRPr="00FF0004">
              <w:t xml:space="preserve"> тыс. рублей;</w:t>
            </w:r>
          </w:p>
          <w:p w:rsidR="00E86A4F" w:rsidRPr="00FF0004" w:rsidRDefault="00E86A4F" w:rsidP="00E86A4F">
            <w:pPr>
              <w:widowControl w:val="0"/>
              <w:adjustRightInd w:val="0"/>
              <w:jc w:val="both"/>
            </w:pPr>
            <w:r w:rsidRPr="00FF0004">
              <w:t>20</w:t>
            </w:r>
            <w:r w:rsidR="00BF6038">
              <w:t>22</w:t>
            </w:r>
            <w:r w:rsidRPr="00FF0004">
              <w:t xml:space="preserve"> год – </w:t>
            </w:r>
            <w:r w:rsidR="00BF6038">
              <w:t>25 892,62</w:t>
            </w:r>
            <w:r w:rsidRPr="00FF0004">
              <w:t>тыс. рублей;</w:t>
            </w:r>
          </w:p>
          <w:p w:rsidR="00E86A4F" w:rsidRPr="00FF0004" w:rsidRDefault="00E86A4F" w:rsidP="00E86A4F">
            <w:pPr>
              <w:widowControl w:val="0"/>
              <w:adjustRightInd w:val="0"/>
              <w:jc w:val="both"/>
            </w:pPr>
            <w:r w:rsidRPr="00FF0004">
              <w:t>20</w:t>
            </w:r>
            <w:r w:rsidR="00BF6038">
              <w:t>23</w:t>
            </w:r>
            <w:r w:rsidRPr="00FF0004">
              <w:t xml:space="preserve"> год – </w:t>
            </w:r>
            <w:r w:rsidR="00BF6038">
              <w:t>50 593,10</w:t>
            </w:r>
            <w:r w:rsidRPr="00FF0004">
              <w:t xml:space="preserve"> тыс. рублей;</w:t>
            </w:r>
          </w:p>
          <w:p w:rsidR="00E86A4F" w:rsidRPr="00FF0004" w:rsidRDefault="00E86A4F" w:rsidP="00E86A4F">
            <w:pPr>
              <w:widowControl w:val="0"/>
              <w:adjustRightInd w:val="0"/>
              <w:jc w:val="both"/>
            </w:pPr>
            <w:r w:rsidRPr="00FF0004">
              <w:t>20</w:t>
            </w:r>
            <w:r w:rsidR="00BF6038">
              <w:t>24</w:t>
            </w:r>
            <w:r w:rsidRPr="00FF0004">
              <w:t xml:space="preserve"> год – </w:t>
            </w:r>
            <w:r w:rsidR="00155B4D">
              <w:t>45 678,03</w:t>
            </w:r>
            <w:r w:rsidRPr="00FF0004">
              <w:t xml:space="preserve"> тыс. рублей;</w:t>
            </w:r>
          </w:p>
          <w:p w:rsidR="00E86A4F" w:rsidRPr="00FF0004" w:rsidRDefault="00E86A4F" w:rsidP="00E86A4F">
            <w:pPr>
              <w:widowControl w:val="0"/>
              <w:adjustRightInd w:val="0"/>
              <w:jc w:val="both"/>
            </w:pPr>
            <w:r w:rsidRPr="00FF0004">
              <w:lastRenderedPageBreak/>
              <w:t>20</w:t>
            </w:r>
            <w:r w:rsidR="00BF6038">
              <w:t>25</w:t>
            </w:r>
            <w:r w:rsidRPr="00FF0004">
              <w:t xml:space="preserve"> год – </w:t>
            </w:r>
            <w:r w:rsidR="00155B4D">
              <w:t>45 </w:t>
            </w:r>
            <w:r w:rsidR="005C0CD2">
              <w:t>678</w:t>
            </w:r>
            <w:r w:rsidR="00155B4D">
              <w:t>,03</w:t>
            </w:r>
            <w:r w:rsidRPr="00FF0004">
              <w:t xml:space="preserve"> тыс. рублей;</w:t>
            </w:r>
          </w:p>
          <w:p w:rsidR="007D215F" w:rsidRPr="00FF0004" w:rsidRDefault="007D215F" w:rsidP="00E86A4F">
            <w:pPr>
              <w:widowControl w:val="0"/>
              <w:adjustRightInd w:val="0"/>
              <w:jc w:val="both"/>
            </w:pPr>
            <w:r w:rsidRPr="00FF0004">
              <w:t>20</w:t>
            </w:r>
            <w:r w:rsidR="00BF6038">
              <w:t>26</w:t>
            </w:r>
            <w:r w:rsidRPr="00FF0004">
              <w:t xml:space="preserve"> год – </w:t>
            </w:r>
            <w:r w:rsidR="00155B4D">
              <w:t>45 678,03</w:t>
            </w:r>
            <w:r w:rsidR="00853C7B" w:rsidRPr="00FF0004">
              <w:t xml:space="preserve"> тыс. рублей;</w:t>
            </w:r>
          </w:p>
          <w:p w:rsidR="00823D34" w:rsidRDefault="007D215F" w:rsidP="00E86A4F">
            <w:pPr>
              <w:widowControl w:val="0"/>
              <w:adjustRightInd w:val="0"/>
              <w:jc w:val="both"/>
            </w:pPr>
            <w:r w:rsidRPr="00FF0004">
              <w:t>202</w:t>
            </w:r>
            <w:r w:rsidR="00BF6038">
              <w:t>7</w:t>
            </w:r>
            <w:r w:rsidRPr="00FF0004">
              <w:t xml:space="preserve"> год – </w:t>
            </w:r>
            <w:r w:rsidR="00155B4D">
              <w:t>45 678,03</w:t>
            </w:r>
            <w:r w:rsidR="00853C7B" w:rsidRPr="00FF0004">
              <w:t>тыс. рублей</w:t>
            </w:r>
            <w:r w:rsidR="00823D34">
              <w:t>;</w:t>
            </w:r>
          </w:p>
          <w:p w:rsidR="00E86A4F" w:rsidRPr="00BF6038" w:rsidRDefault="00E86A4F" w:rsidP="00E86A4F">
            <w:pPr>
              <w:widowControl w:val="0"/>
              <w:adjustRightInd w:val="0"/>
              <w:jc w:val="both"/>
            </w:pPr>
            <w:r w:rsidRPr="00BF6038">
              <w:t>в том числе:</w:t>
            </w:r>
          </w:p>
          <w:p w:rsidR="00E86A4F" w:rsidRPr="00AF03EB" w:rsidRDefault="00E86A4F" w:rsidP="00E86A4F">
            <w:pPr>
              <w:widowControl w:val="0"/>
              <w:adjustRightInd w:val="0"/>
              <w:jc w:val="both"/>
            </w:pPr>
            <w:r w:rsidRPr="00BF6038"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BF6038">
                <w:t>подпрограммы</w:t>
              </w:r>
            </w:hyperlink>
            <w:r w:rsidRPr="00BF6038">
              <w:t xml:space="preserve"> «Организация и совершенствование бюджетн</w:t>
            </w:r>
            <w:r w:rsidRPr="00BF6038">
              <w:t>о</w:t>
            </w:r>
            <w:r w:rsidRPr="00BF6038">
              <w:t xml:space="preserve">го процесса Богородского муниципального </w:t>
            </w:r>
            <w:r w:rsidR="00BF6038" w:rsidRPr="00BF6038">
              <w:t>округа</w:t>
            </w:r>
            <w:r w:rsidRPr="00BF6038">
              <w:t xml:space="preserve"> Нижегородской обла</w:t>
            </w:r>
            <w:r w:rsidRPr="00BF6038">
              <w:t>с</w:t>
            </w:r>
            <w:r w:rsidRPr="00BF6038">
              <w:t>ти</w:t>
            </w:r>
            <w:r w:rsidRPr="00AF03EB">
              <w:t xml:space="preserve">» составляет </w:t>
            </w:r>
            <w:r w:rsidR="00155B4D">
              <w:t>226 </w:t>
            </w:r>
            <w:r w:rsidR="005C0CD2">
              <w:t>14</w:t>
            </w:r>
            <w:r w:rsidR="00155B4D">
              <w:t>9,31</w:t>
            </w:r>
            <w:r w:rsidRPr="00AF03EB">
              <w:t xml:space="preserve"> тыс. рублей, в том числе:</w:t>
            </w:r>
          </w:p>
          <w:p w:rsidR="00E86A4F" w:rsidRPr="00AF03EB" w:rsidRDefault="00E86A4F" w:rsidP="00E86A4F">
            <w:pPr>
              <w:widowControl w:val="0"/>
              <w:adjustRightInd w:val="0"/>
              <w:jc w:val="both"/>
            </w:pPr>
            <w:r w:rsidRPr="00AF03EB">
              <w:t>20</w:t>
            </w:r>
            <w:r w:rsidR="00BF6038" w:rsidRPr="00AF03EB">
              <w:t>21</w:t>
            </w:r>
            <w:r w:rsidRPr="00AF03EB">
              <w:t xml:space="preserve"> год – </w:t>
            </w:r>
            <w:r w:rsidR="00AF03EB" w:rsidRPr="00AF03EB">
              <w:t>40 125,71</w:t>
            </w:r>
            <w:r w:rsidRPr="00AF03EB">
              <w:t xml:space="preserve"> тыс. рублей;</w:t>
            </w:r>
          </w:p>
          <w:p w:rsidR="00E86A4F" w:rsidRPr="00AF03EB" w:rsidRDefault="00E86A4F" w:rsidP="00E86A4F">
            <w:pPr>
              <w:widowControl w:val="0"/>
              <w:adjustRightInd w:val="0"/>
              <w:jc w:val="both"/>
            </w:pPr>
            <w:r w:rsidRPr="00AF03EB">
              <w:t>20</w:t>
            </w:r>
            <w:r w:rsidR="00BF6038" w:rsidRPr="00AF03EB">
              <w:t>22</w:t>
            </w:r>
            <w:r w:rsidRPr="00AF03EB">
              <w:t xml:space="preserve"> год – </w:t>
            </w:r>
            <w:r w:rsidR="00AF03EB" w:rsidRPr="00AF03EB">
              <w:t>13 382,90</w:t>
            </w:r>
            <w:r w:rsidRPr="00AF03EB">
              <w:t xml:space="preserve"> тыс. рублей;</w:t>
            </w:r>
          </w:p>
          <w:p w:rsidR="00E86A4F" w:rsidRPr="00AF03EB" w:rsidRDefault="00E86A4F" w:rsidP="00E86A4F">
            <w:pPr>
              <w:widowControl w:val="0"/>
              <w:adjustRightInd w:val="0"/>
              <w:jc w:val="both"/>
            </w:pPr>
            <w:r w:rsidRPr="00AF03EB">
              <w:t>20</w:t>
            </w:r>
            <w:r w:rsidR="00BF6038" w:rsidRPr="00AF03EB">
              <w:t>23</w:t>
            </w:r>
            <w:r w:rsidRPr="00AF03EB">
              <w:t xml:space="preserve"> год – </w:t>
            </w:r>
            <w:r w:rsidR="00AF03EB" w:rsidRPr="00AF03EB">
              <w:t>38 083,38</w:t>
            </w:r>
            <w:r w:rsidRPr="00AF03EB">
              <w:t xml:space="preserve"> тыс. рублей;</w:t>
            </w:r>
          </w:p>
          <w:p w:rsidR="00E86A4F" w:rsidRPr="00AF03EB" w:rsidRDefault="00E86A4F" w:rsidP="00E86A4F">
            <w:pPr>
              <w:widowControl w:val="0"/>
              <w:adjustRightInd w:val="0"/>
              <w:jc w:val="both"/>
            </w:pPr>
            <w:r w:rsidRPr="00AF03EB">
              <w:t>20</w:t>
            </w:r>
            <w:r w:rsidR="00BF6038" w:rsidRPr="00AF03EB">
              <w:t>24</w:t>
            </w:r>
            <w:r w:rsidRPr="00AF03EB">
              <w:t xml:space="preserve"> год – </w:t>
            </w:r>
            <w:r w:rsidR="00277E70">
              <w:t>33 639,33</w:t>
            </w:r>
            <w:r w:rsidRPr="00AF03EB">
              <w:t>тыс. рублей;</w:t>
            </w:r>
          </w:p>
          <w:p w:rsidR="00E86A4F" w:rsidRPr="00AF03EB" w:rsidRDefault="00E86A4F" w:rsidP="00E86A4F">
            <w:pPr>
              <w:widowControl w:val="0"/>
              <w:adjustRightInd w:val="0"/>
              <w:jc w:val="both"/>
            </w:pPr>
            <w:r w:rsidRPr="00AF03EB">
              <w:t>20</w:t>
            </w:r>
            <w:r w:rsidR="00BF6038" w:rsidRPr="00AF03EB">
              <w:t>25</w:t>
            </w:r>
            <w:r w:rsidRPr="00AF03EB">
              <w:t xml:space="preserve"> год – </w:t>
            </w:r>
            <w:r w:rsidR="00277E70">
              <w:t>33 </w:t>
            </w:r>
            <w:r w:rsidR="005C0CD2">
              <w:t>639</w:t>
            </w:r>
            <w:r w:rsidR="00277E70">
              <w:t>,33</w:t>
            </w:r>
            <w:r w:rsidRPr="00AF03EB">
              <w:t xml:space="preserve"> тыс. рублей;</w:t>
            </w:r>
          </w:p>
          <w:p w:rsidR="007D215F" w:rsidRPr="00AF03EB" w:rsidRDefault="007D215F" w:rsidP="00E86A4F">
            <w:pPr>
              <w:widowControl w:val="0"/>
              <w:adjustRightInd w:val="0"/>
              <w:jc w:val="both"/>
            </w:pPr>
            <w:r w:rsidRPr="00AF03EB">
              <w:t>20</w:t>
            </w:r>
            <w:r w:rsidR="00BF6038" w:rsidRPr="00AF03EB">
              <w:t>26</w:t>
            </w:r>
            <w:r w:rsidRPr="00AF03EB">
              <w:t xml:space="preserve"> год – </w:t>
            </w:r>
            <w:r w:rsidR="00277E70">
              <w:t>33 639,33</w:t>
            </w:r>
            <w:r w:rsidR="00853C7B" w:rsidRPr="00AF03EB">
              <w:t xml:space="preserve"> тыс. рублей;</w:t>
            </w:r>
          </w:p>
          <w:p w:rsidR="007D215F" w:rsidRPr="00AF03EB" w:rsidRDefault="007D215F" w:rsidP="00E86A4F">
            <w:pPr>
              <w:widowControl w:val="0"/>
              <w:adjustRightInd w:val="0"/>
              <w:jc w:val="both"/>
            </w:pPr>
            <w:r w:rsidRPr="00AF03EB">
              <w:t>202</w:t>
            </w:r>
            <w:r w:rsidR="00BF6038" w:rsidRPr="00AF03EB">
              <w:t>7</w:t>
            </w:r>
            <w:r w:rsidRPr="00AF03EB">
              <w:t xml:space="preserve"> год –</w:t>
            </w:r>
            <w:r w:rsidR="00277E70">
              <w:t>33 639,33</w:t>
            </w:r>
            <w:r w:rsidR="00853C7B" w:rsidRPr="00AF03EB">
              <w:t>тыс. рублей</w:t>
            </w:r>
            <w:r w:rsidR="00DD3905" w:rsidRPr="00AF03EB">
              <w:t>;</w:t>
            </w:r>
          </w:p>
          <w:p w:rsidR="00E86A4F" w:rsidRPr="005561F3" w:rsidRDefault="00E86A4F" w:rsidP="00E86A4F">
            <w:pPr>
              <w:widowControl w:val="0"/>
              <w:adjustRightInd w:val="0"/>
              <w:jc w:val="both"/>
            </w:pPr>
            <w:r w:rsidRPr="005561F3">
              <w:t xml:space="preserve">- для реализации </w:t>
            </w:r>
            <w:hyperlink w:anchor="Par952" w:history="1">
              <w:r w:rsidRPr="005561F3">
                <w:t>подпрограммы</w:t>
              </w:r>
            </w:hyperlink>
            <w:r w:rsidRPr="005561F3">
              <w:t xml:space="preserve"> «Повышение эффективности бюджетных расходов Богородского муниципального </w:t>
            </w:r>
            <w:r w:rsidR="005561F3" w:rsidRPr="005561F3">
              <w:t>округа</w:t>
            </w:r>
            <w:r w:rsidRPr="005561F3">
              <w:t xml:space="preserve"> Нижегородской области» финансирование не предусмотрено*, </w:t>
            </w:r>
          </w:p>
          <w:p w:rsidR="00E86A4F" w:rsidRPr="005561F3" w:rsidRDefault="00E86A4F" w:rsidP="00E86A4F">
            <w:pPr>
              <w:widowControl w:val="0"/>
              <w:adjustRightInd w:val="0"/>
              <w:jc w:val="both"/>
            </w:pPr>
            <w:r w:rsidRPr="005561F3"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5561F3">
                <w:t>подпрограммы</w:t>
              </w:r>
            </w:hyperlink>
            <w:r w:rsidRPr="005561F3">
              <w:t>« Обеспечение реализации муниципальной пр</w:t>
            </w:r>
            <w:r w:rsidRPr="005561F3">
              <w:t>о</w:t>
            </w:r>
            <w:r w:rsidRPr="005561F3">
              <w:t xml:space="preserve">граммы» составляет </w:t>
            </w:r>
            <w:r w:rsidR="006248B0">
              <w:t>85 683,96</w:t>
            </w:r>
            <w:r w:rsidRPr="005561F3">
              <w:t xml:space="preserve"> тыс. рублей, в том числе:</w:t>
            </w:r>
          </w:p>
          <w:p w:rsidR="00E86A4F" w:rsidRPr="005561F3" w:rsidRDefault="00E86A4F" w:rsidP="00E86A4F">
            <w:pPr>
              <w:widowControl w:val="0"/>
              <w:adjustRightInd w:val="0"/>
              <w:jc w:val="both"/>
            </w:pPr>
            <w:r w:rsidRPr="005561F3">
              <w:t>20</w:t>
            </w:r>
            <w:r w:rsidR="005561F3" w:rsidRPr="005561F3">
              <w:t>21</w:t>
            </w:r>
            <w:r w:rsidRPr="005561F3">
              <w:t xml:space="preserve"> год – </w:t>
            </w:r>
            <w:r w:rsidR="005561F3" w:rsidRPr="005561F3">
              <w:t>12 509,72</w:t>
            </w:r>
            <w:r w:rsidRPr="005561F3">
              <w:t xml:space="preserve"> тыс. рублей;</w:t>
            </w:r>
          </w:p>
          <w:p w:rsidR="00E86A4F" w:rsidRPr="005561F3" w:rsidRDefault="00E86A4F" w:rsidP="00E86A4F">
            <w:pPr>
              <w:widowControl w:val="0"/>
              <w:adjustRightInd w:val="0"/>
              <w:jc w:val="both"/>
            </w:pPr>
            <w:r w:rsidRPr="005561F3">
              <w:t>20</w:t>
            </w:r>
            <w:r w:rsidR="005561F3" w:rsidRPr="005561F3">
              <w:t>22</w:t>
            </w:r>
            <w:r w:rsidRPr="005561F3">
              <w:t xml:space="preserve"> год – </w:t>
            </w:r>
            <w:r w:rsidR="005561F3" w:rsidRPr="005561F3">
              <w:t>12 509,72</w:t>
            </w:r>
            <w:r w:rsidRPr="005561F3">
              <w:t xml:space="preserve"> тыс. рублей;</w:t>
            </w:r>
          </w:p>
          <w:p w:rsidR="00E86A4F" w:rsidRPr="005561F3" w:rsidRDefault="00E86A4F" w:rsidP="00E86A4F">
            <w:pPr>
              <w:widowControl w:val="0"/>
              <w:adjustRightInd w:val="0"/>
              <w:jc w:val="both"/>
            </w:pPr>
            <w:r w:rsidRPr="005561F3">
              <w:t>20</w:t>
            </w:r>
            <w:r w:rsidR="005561F3" w:rsidRPr="005561F3">
              <w:t>23</w:t>
            </w:r>
            <w:r w:rsidRPr="005561F3">
              <w:t xml:space="preserve"> год – </w:t>
            </w:r>
            <w:r w:rsidR="005561F3" w:rsidRPr="005561F3">
              <w:t>12 509,72</w:t>
            </w:r>
            <w:r w:rsidRPr="005561F3">
              <w:t xml:space="preserve"> тыс. рублей;</w:t>
            </w:r>
          </w:p>
          <w:p w:rsidR="00E86A4F" w:rsidRPr="005561F3" w:rsidRDefault="00E86A4F" w:rsidP="00E86A4F">
            <w:pPr>
              <w:widowControl w:val="0"/>
              <w:adjustRightInd w:val="0"/>
              <w:jc w:val="both"/>
            </w:pPr>
            <w:r w:rsidRPr="005561F3">
              <w:t>20</w:t>
            </w:r>
            <w:r w:rsidR="005561F3" w:rsidRPr="005561F3">
              <w:t>24</w:t>
            </w:r>
            <w:r w:rsidRPr="005561F3">
              <w:t xml:space="preserve"> год – </w:t>
            </w:r>
            <w:r w:rsidR="006248B0">
              <w:t>12 038,70</w:t>
            </w:r>
            <w:r w:rsidRPr="005561F3">
              <w:t xml:space="preserve"> тыс. рублей;</w:t>
            </w:r>
          </w:p>
          <w:p w:rsidR="00E86A4F" w:rsidRPr="005561F3" w:rsidRDefault="00E86A4F" w:rsidP="00FC74DE">
            <w:pPr>
              <w:widowControl w:val="0"/>
              <w:adjustRightInd w:val="0"/>
              <w:jc w:val="both"/>
            </w:pPr>
            <w:r w:rsidRPr="005561F3">
              <w:t>20</w:t>
            </w:r>
            <w:r w:rsidR="005561F3" w:rsidRPr="005561F3">
              <w:t>25</w:t>
            </w:r>
            <w:r w:rsidRPr="005561F3">
              <w:t xml:space="preserve"> год – </w:t>
            </w:r>
            <w:r w:rsidR="006248B0">
              <w:t>12 038,70</w:t>
            </w:r>
            <w:r w:rsidR="007D215F" w:rsidRPr="005561F3">
              <w:t xml:space="preserve"> тыс. рублей;</w:t>
            </w:r>
          </w:p>
          <w:p w:rsidR="007D215F" w:rsidRPr="005561F3" w:rsidRDefault="007D215F" w:rsidP="00FC74DE">
            <w:pPr>
              <w:widowControl w:val="0"/>
              <w:adjustRightInd w:val="0"/>
              <w:jc w:val="both"/>
            </w:pPr>
            <w:r w:rsidRPr="005561F3">
              <w:t>202</w:t>
            </w:r>
            <w:r w:rsidR="005561F3" w:rsidRPr="005561F3">
              <w:t>6</w:t>
            </w:r>
            <w:r w:rsidRPr="005561F3">
              <w:t xml:space="preserve"> год – </w:t>
            </w:r>
            <w:r w:rsidR="006248B0">
              <w:t>12 038,70</w:t>
            </w:r>
            <w:r w:rsidR="00735654" w:rsidRPr="005561F3">
              <w:t xml:space="preserve"> тыс. рублей;</w:t>
            </w:r>
          </w:p>
          <w:p w:rsidR="007D215F" w:rsidRPr="005561F3" w:rsidRDefault="007D215F" w:rsidP="007D215F">
            <w:pPr>
              <w:widowControl w:val="0"/>
              <w:adjustRightInd w:val="0"/>
              <w:jc w:val="both"/>
            </w:pPr>
            <w:r w:rsidRPr="005561F3">
              <w:t>202</w:t>
            </w:r>
            <w:r w:rsidR="005561F3" w:rsidRPr="005561F3">
              <w:t>7</w:t>
            </w:r>
            <w:r w:rsidRPr="005561F3">
              <w:t xml:space="preserve"> год – </w:t>
            </w:r>
            <w:r w:rsidR="006248B0">
              <w:t>12 038,70</w:t>
            </w:r>
            <w:r w:rsidR="008C3DBC" w:rsidRPr="005561F3">
              <w:t xml:space="preserve"> тыс. рублей;</w:t>
            </w:r>
          </w:p>
          <w:p w:rsidR="008C3DBC" w:rsidRPr="00FF0004" w:rsidRDefault="008C3DBC" w:rsidP="00F227DA">
            <w:pPr>
              <w:widowControl w:val="0"/>
              <w:adjustRightInd w:val="0"/>
              <w:jc w:val="both"/>
            </w:pPr>
          </w:p>
        </w:tc>
      </w:tr>
    </w:tbl>
    <w:p w:rsidR="00E86A4F" w:rsidRPr="00CD5955" w:rsidRDefault="00E86A4F" w:rsidP="00E86A4F">
      <w:pPr>
        <w:ind w:firstLine="709"/>
        <w:jc w:val="right"/>
        <w:rPr>
          <w:sz w:val="28"/>
          <w:szCs w:val="28"/>
        </w:rPr>
      </w:pPr>
      <w:r w:rsidRPr="00CD5955">
        <w:rPr>
          <w:sz w:val="28"/>
          <w:szCs w:val="28"/>
        </w:rPr>
        <w:lastRenderedPageBreak/>
        <w:t>».</w:t>
      </w:r>
    </w:p>
    <w:p w:rsidR="00E86A4F" w:rsidRPr="00CD5955" w:rsidRDefault="00E86A4F" w:rsidP="00FF0004">
      <w:pPr>
        <w:ind w:firstLine="709"/>
        <w:jc w:val="both"/>
        <w:rPr>
          <w:sz w:val="28"/>
          <w:szCs w:val="28"/>
        </w:rPr>
      </w:pPr>
      <w:r w:rsidRPr="00CD5955">
        <w:rPr>
          <w:sz w:val="28"/>
          <w:szCs w:val="28"/>
        </w:rPr>
        <w:t>1.</w:t>
      </w:r>
      <w:r w:rsidR="00F41956" w:rsidRPr="00CD5955">
        <w:rPr>
          <w:sz w:val="28"/>
          <w:szCs w:val="28"/>
        </w:rPr>
        <w:t>2</w:t>
      </w:r>
      <w:r w:rsidRPr="00CD5955">
        <w:rPr>
          <w:sz w:val="28"/>
          <w:szCs w:val="28"/>
        </w:rPr>
        <w:t xml:space="preserve">. В разделе </w:t>
      </w:r>
      <w:r w:rsidR="00CC37BD">
        <w:rPr>
          <w:sz w:val="28"/>
          <w:szCs w:val="28"/>
        </w:rPr>
        <w:t>2.8</w:t>
      </w:r>
      <w:r w:rsidRPr="00CD5955">
        <w:rPr>
          <w:sz w:val="28"/>
          <w:szCs w:val="28"/>
        </w:rPr>
        <w:t xml:space="preserve"> «</w:t>
      </w:r>
      <w:r w:rsidR="00CC37BD">
        <w:rPr>
          <w:sz w:val="28"/>
          <w:szCs w:val="28"/>
        </w:rPr>
        <w:t>Обоснование объема финансовых ресурсов Пр</w:t>
      </w:r>
      <w:r w:rsidR="00CC37BD">
        <w:rPr>
          <w:sz w:val="28"/>
          <w:szCs w:val="28"/>
        </w:rPr>
        <w:t>о</w:t>
      </w:r>
      <w:r w:rsidR="00CC37BD">
        <w:rPr>
          <w:sz w:val="28"/>
          <w:szCs w:val="28"/>
        </w:rPr>
        <w:t>граммы</w:t>
      </w:r>
      <w:r w:rsidRPr="00CD5955">
        <w:rPr>
          <w:sz w:val="28"/>
          <w:szCs w:val="28"/>
        </w:rPr>
        <w:t>» первый абзац изложить в следующей редакции:</w:t>
      </w:r>
    </w:p>
    <w:p w:rsidR="00E86A4F" w:rsidRPr="00CD5955" w:rsidRDefault="00E86A4F" w:rsidP="00FF0004">
      <w:pPr>
        <w:ind w:firstLine="709"/>
        <w:jc w:val="both"/>
        <w:rPr>
          <w:sz w:val="28"/>
          <w:szCs w:val="28"/>
        </w:rPr>
      </w:pPr>
      <w:r w:rsidRPr="00CD5955">
        <w:rPr>
          <w:sz w:val="28"/>
          <w:szCs w:val="28"/>
        </w:rPr>
        <w:t xml:space="preserve">«Общий объем </w:t>
      </w:r>
      <w:r w:rsidRPr="00386C8A">
        <w:rPr>
          <w:sz w:val="28"/>
          <w:szCs w:val="28"/>
        </w:rPr>
        <w:t xml:space="preserve">финансирования Программы за счет средств бюджета </w:t>
      </w:r>
      <w:r w:rsidR="00CC37BD" w:rsidRPr="00386C8A">
        <w:rPr>
          <w:sz w:val="28"/>
          <w:szCs w:val="28"/>
        </w:rPr>
        <w:t xml:space="preserve">муниципального округа </w:t>
      </w:r>
      <w:r w:rsidRPr="00386C8A">
        <w:rPr>
          <w:sz w:val="28"/>
          <w:szCs w:val="28"/>
        </w:rPr>
        <w:t xml:space="preserve">составляет </w:t>
      </w:r>
      <w:r w:rsidR="00277E70">
        <w:rPr>
          <w:sz w:val="28"/>
          <w:szCs w:val="28"/>
        </w:rPr>
        <w:t>311 </w:t>
      </w:r>
      <w:r w:rsidR="00520B44">
        <w:rPr>
          <w:sz w:val="28"/>
          <w:szCs w:val="28"/>
        </w:rPr>
        <w:t>83</w:t>
      </w:r>
      <w:r w:rsidR="00277E70">
        <w:rPr>
          <w:sz w:val="28"/>
          <w:szCs w:val="28"/>
        </w:rPr>
        <w:t>3,27</w:t>
      </w:r>
      <w:r w:rsidRPr="00386C8A">
        <w:rPr>
          <w:sz w:val="28"/>
          <w:szCs w:val="28"/>
        </w:rPr>
        <w:t xml:space="preserve">тыс. рублей, с учетом средств из бюджетов других уровней – </w:t>
      </w:r>
      <w:r w:rsidR="00277E70">
        <w:rPr>
          <w:sz w:val="28"/>
          <w:szCs w:val="28"/>
        </w:rPr>
        <w:t>311 </w:t>
      </w:r>
      <w:r w:rsidR="00520B44">
        <w:rPr>
          <w:sz w:val="28"/>
          <w:szCs w:val="28"/>
        </w:rPr>
        <w:t>83</w:t>
      </w:r>
      <w:r w:rsidR="00277E70">
        <w:rPr>
          <w:sz w:val="28"/>
          <w:szCs w:val="28"/>
        </w:rPr>
        <w:t>3,27</w:t>
      </w:r>
      <w:r w:rsidRPr="00386C8A">
        <w:rPr>
          <w:sz w:val="28"/>
          <w:szCs w:val="28"/>
        </w:rPr>
        <w:t xml:space="preserve"> тыс.</w:t>
      </w:r>
      <w:r w:rsidRPr="00CD5955">
        <w:rPr>
          <w:sz w:val="28"/>
          <w:szCs w:val="28"/>
        </w:rPr>
        <w:t xml:space="preserve"> рублей»</w:t>
      </w:r>
      <w:r w:rsidR="007C0CE6" w:rsidRPr="00CD5955">
        <w:rPr>
          <w:sz w:val="28"/>
          <w:szCs w:val="28"/>
        </w:rPr>
        <w:t>.</w:t>
      </w:r>
    </w:p>
    <w:p w:rsidR="00E86A4F" w:rsidRPr="00CD5955" w:rsidRDefault="00E86A4F" w:rsidP="00FF0004">
      <w:pPr>
        <w:ind w:firstLine="709"/>
        <w:jc w:val="both"/>
        <w:rPr>
          <w:sz w:val="28"/>
          <w:szCs w:val="28"/>
        </w:rPr>
      </w:pPr>
      <w:r w:rsidRPr="00CD5955">
        <w:rPr>
          <w:sz w:val="28"/>
          <w:szCs w:val="28"/>
        </w:rPr>
        <w:t>1.</w:t>
      </w:r>
      <w:r w:rsidR="00F41956" w:rsidRPr="00CD5955">
        <w:rPr>
          <w:sz w:val="28"/>
          <w:szCs w:val="28"/>
        </w:rPr>
        <w:t>3</w:t>
      </w:r>
      <w:r w:rsidRPr="00CD5955">
        <w:rPr>
          <w:sz w:val="28"/>
          <w:szCs w:val="28"/>
        </w:rPr>
        <w:t xml:space="preserve">. В разделе </w:t>
      </w:r>
      <w:r w:rsidR="00386C8A">
        <w:rPr>
          <w:sz w:val="28"/>
          <w:szCs w:val="28"/>
        </w:rPr>
        <w:t>3</w:t>
      </w:r>
      <w:r w:rsidRPr="00CD5955">
        <w:rPr>
          <w:sz w:val="28"/>
          <w:szCs w:val="28"/>
        </w:rPr>
        <w:t xml:space="preserve"> «Подпрограмма «Организация и совершенствование бюджетного процесса Богородского муниципального </w:t>
      </w:r>
      <w:r w:rsidR="00386C8A">
        <w:rPr>
          <w:sz w:val="28"/>
          <w:szCs w:val="28"/>
        </w:rPr>
        <w:t>округа</w:t>
      </w:r>
      <w:r w:rsidRPr="00CD5955">
        <w:rPr>
          <w:sz w:val="28"/>
          <w:szCs w:val="28"/>
        </w:rPr>
        <w:t xml:space="preserve"> Нижегородской области»:</w:t>
      </w:r>
    </w:p>
    <w:p w:rsidR="00E86A4F" w:rsidRPr="00CD5955" w:rsidRDefault="00E86A4F" w:rsidP="007E6BA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D5955">
        <w:rPr>
          <w:sz w:val="28"/>
          <w:szCs w:val="28"/>
        </w:rPr>
        <w:t>1.</w:t>
      </w:r>
      <w:r w:rsidR="00F41956" w:rsidRPr="00CD5955">
        <w:rPr>
          <w:sz w:val="28"/>
          <w:szCs w:val="28"/>
        </w:rPr>
        <w:t>3</w:t>
      </w:r>
      <w:r w:rsidRPr="00CD5955">
        <w:rPr>
          <w:sz w:val="28"/>
          <w:szCs w:val="28"/>
        </w:rPr>
        <w:t>.1. В подразделе</w:t>
      </w:r>
      <w:r w:rsidR="00386C8A">
        <w:rPr>
          <w:sz w:val="28"/>
          <w:szCs w:val="28"/>
        </w:rPr>
        <w:t xml:space="preserve"> 3.1</w:t>
      </w:r>
      <w:r w:rsidRPr="00CD5955">
        <w:rPr>
          <w:sz w:val="28"/>
          <w:szCs w:val="28"/>
        </w:rPr>
        <w:t xml:space="preserve"> «Паспорт </w:t>
      </w:r>
      <w:r w:rsidR="00386C8A">
        <w:rPr>
          <w:sz w:val="28"/>
          <w:szCs w:val="28"/>
        </w:rPr>
        <w:t>Подпрограммы</w:t>
      </w:r>
      <w:r w:rsidR="007E6BA1">
        <w:rPr>
          <w:sz w:val="28"/>
          <w:szCs w:val="28"/>
        </w:rPr>
        <w:t xml:space="preserve">» </w:t>
      </w:r>
      <w:r w:rsidR="007C0CE6" w:rsidRPr="00CD5955">
        <w:rPr>
          <w:sz w:val="28"/>
          <w:szCs w:val="28"/>
        </w:rPr>
        <w:t>п</w:t>
      </w:r>
      <w:r w:rsidRPr="00CD5955">
        <w:rPr>
          <w:sz w:val="28"/>
          <w:szCs w:val="28"/>
        </w:rPr>
        <w:t xml:space="preserve">озицию «Объемы бюджетных ассигнований Подпрограммы за счет </w:t>
      </w:r>
      <w:r w:rsidR="00386C8A">
        <w:rPr>
          <w:sz w:val="28"/>
          <w:szCs w:val="28"/>
        </w:rPr>
        <w:t>бюджета округа</w:t>
      </w:r>
      <w:r w:rsidRPr="00CD5955">
        <w:rPr>
          <w:sz w:val="28"/>
          <w:szCs w:val="28"/>
        </w:rPr>
        <w:t>» изложить в следующей редакции:</w:t>
      </w:r>
    </w:p>
    <w:p w:rsidR="00E86A4F" w:rsidRPr="00CD5955" w:rsidRDefault="00E86A4F" w:rsidP="00E86A4F">
      <w:pPr>
        <w:rPr>
          <w:sz w:val="28"/>
          <w:szCs w:val="28"/>
        </w:rPr>
      </w:pPr>
      <w:r w:rsidRPr="00CD5955">
        <w:rPr>
          <w:sz w:val="28"/>
          <w:szCs w:val="28"/>
        </w:rPr>
        <w:t>«</w:t>
      </w:r>
    </w:p>
    <w:tbl>
      <w:tblPr>
        <w:tblW w:w="9360" w:type="dxa"/>
        <w:tblCellSpacing w:w="5" w:type="nil"/>
        <w:tblInd w:w="2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7800"/>
      </w:tblGrid>
      <w:tr w:rsidR="00E86A4F" w:rsidRPr="00FF0004" w:rsidTr="00FF000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A4F" w:rsidRPr="00FF0004" w:rsidRDefault="00E86A4F" w:rsidP="00386C8A">
            <w:pPr>
              <w:widowControl w:val="0"/>
              <w:adjustRightInd w:val="0"/>
              <w:jc w:val="both"/>
            </w:pPr>
            <w:r w:rsidRPr="00FF0004">
              <w:t>Объемы бю</w:t>
            </w:r>
            <w:r w:rsidRPr="00FF0004">
              <w:t>д</w:t>
            </w:r>
            <w:r w:rsidRPr="00FF0004">
              <w:t>жетных а</w:t>
            </w:r>
            <w:r w:rsidRPr="00FF0004">
              <w:t>с</w:t>
            </w:r>
            <w:r w:rsidRPr="00FF0004">
              <w:t>сигнований Подпрогра</w:t>
            </w:r>
            <w:r w:rsidRPr="00FF0004">
              <w:t>м</w:t>
            </w:r>
            <w:r w:rsidRPr="00FF0004">
              <w:t xml:space="preserve">мы за счет </w:t>
            </w:r>
            <w:r w:rsidR="00386C8A">
              <w:t>бюджета о</w:t>
            </w:r>
            <w:r w:rsidR="00386C8A">
              <w:t>к</w:t>
            </w:r>
            <w:r w:rsidR="00386C8A">
              <w:t>руга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12E6" w:rsidRPr="00FF0004" w:rsidRDefault="00E86A4F" w:rsidP="001812E6">
            <w:pPr>
              <w:widowControl w:val="0"/>
              <w:adjustRightInd w:val="0"/>
              <w:jc w:val="both"/>
            </w:pPr>
            <w:r w:rsidRPr="00FF0004">
              <w:t xml:space="preserve">Предполагаемый общий объем финансовых средств, необходимых для реализации </w:t>
            </w:r>
            <w:r w:rsidR="0021623D">
              <w:t>П</w:t>
            </w:r>
            <w:r w:rsidRPr="00FF0004">
              <w:t xml:space="preserve">одпрограммы, </w:t>
            </w:r>
            <w:r w:rsidRPr="00CA4508">
              <w:t xml:space="preserve">составляет </w:t>
            </w:r>
            <w:r w:rsidR="00277E70">
              <w:t>226 </w:t>
            </w:r>
            <w:r w:rsidR="00520B44">
              <w:t>14</w:t>
            </w:r>
            <w:r w:rsidR="00277E70">
              <w:t>9,31</w:t>
            </w:r>
            <w:r w:rsidR="001812E6" w:rsidRPr="00CA4508">
              <w:t xml:space="preserve"> тыс</w:t>
            </w:r>
            <w:r w:rsidR="001812E6" w:rsidRPr="00FF0004">
              <w:t>. рублей, в том чи</w:t>
            </w:r>
            <w:r w:rsidR="001812E6" w:rsidRPr="00FF0004">
              <w:t>с</w:t>
            </w:r>
            <w:r w:rsidR="001812E6" w:rsidRPr="00FF0004">
              <w:t>ле:</w:t>
            </w:r>
          </w:p>
          <w:p w:rsidR="001812E6" w:rsidRPr="00FF0004" w:rsidRDefault="001812E6" w:rsidP="001812E6">
            <w:pPr>
              <w:widowControl w:val="0"/>
              <w:adjustRightInd w:val="0"/>
              <w:jc w:val="both"/>
            </w:pPr>
            <w:r w:rsidRPr="00FF0004">
              <w:t>20</w:t>
            </w:r>
            <w:r w:rsidR="00CA4508">
              <w:t>21</w:t>
            </w:r>
            <w:r w:rsidRPr="00FF0004">
              <w:t xml:space="preserve"> год – </w:t>
            </w:r>
            <w:r w:rsidR="00CA4508">
              <w:t>40 125,71</w:t>
            </w:r>
            <w:r w:rsidRPr="00FF0004">
              <w:t xml:space="preserve"> тыс. рублей;</w:t>
            </w:r>
          </w:p>
          <w:p w:rsidR="001812E6" w:rsidRPr="00FF0004" w:rsidRDefault="001812E6" w:rsidP="001812E6">
            <w:pPr>
              <w:widowControl w:val="0"/>
              <w:adjustRightInd w:val="0"/>
              <w:jc w:val="both"/>
            </w:pPr>
            <w:r w:rsidRPr="00FF0004">
              <w:t>20</w:t>
            </w:r>
            <w:r w:rsidR="00CA4508">
              <w:t>22</w:t>
            </w:r>
            <w:r w:rsidRPr="00FF0004">
              <w:t xml:space="preserve"> год – </w:t>
            </w:r>
            <w:r w:rsidR="00CA4508">
              <w:t>13 382,90</w:t>
            </w:r>
            <w:r w:rsidRPr="00FF0004">
              <w:t xml:space="preserve"> тыс. рублей;</w:t>
            </w:r>
          </w:p>
          <w:p w:rsidR="001812E6" w:rsidRPr="00FF0004" w:rsidRDefault="001812E6" w:rsidP="001812E6">
            <w:pPr>
              <w:widowControl w:val="0"/>
              <w:adjustRightInd w:val="0"/>
              <w:jc w:val="both"/>
            </w:pPr>
            <w:r w:rsidRPr="00FF0004">
              <w:t>20</w:t>
            </w:r>
            <w:r w:rsidR="00CA4508">
              <w:t>23</w:t>
            </w:r>
            <w:r w:rsidRPr="00FF0004">
              <w:t xml:space="preserve"> год – </w:t>
            </w:r>
            <w:r w:rsidR="00CA4508">
              <w:t>38 083,38</w:t>
            </w:r>
            <w:r w:rsidRPr="00FF0004">
              <w:t xml:space="preserve"> тыс. рублей;</w:t>
            </w:r>
          </w:p>
          <w:p w:rsidR="001812E6" w:rsidRPr="00FF0004" w:rsidRDefault="001812E6" w:rsidP="001812E6">
            <w:pPr>
              <w:widowControl w:val="0"/>
              <w:adjustRightInd w:val="0"/>
              <w:jc w:val="both"/>
            </w:pPr>
            <w:r w:rsidRPr="00FF0004">
              <w:t>20</w:t>
            </w:r>
            <w:r w:rsidR="00CA4508">
              <w:t>24</w:t>
            </w:r>
            <w:r w:rsidRPr="00FF0004">
              <w:t xml:space="preserve"> год – </w:t>
            </w:r>
            <w:r w:rsidR="00277E70">
              <w:t>33 639,33</w:t>
            </w:r>
            <w:r w:rsidRPr="00FF0004">
              <w:t xml:space="preserve"> тыс. рублей;</w:t>
            </w:r>
          </w:p>
          <w:p w:rsidR="001812E6" w:rsidRPr="00FF0004" w:rsidRDefault="001812E6" w:rsidP="001812E6">
            <w:pPr>
              <w:widowControl w:val="0"/>
              <w:adjustRightInd w:val="0"/>
              <w:jc w:val="both"/>
            </w:pPr>
            <w:r w:rsidRPr="00FF0004">
              <w:t>20</w:t>
            </w:r>
            <w:r w:rsidR="00CA4508">
              <w:t>25</w:t>
            </w:r>
            <w:r w:rsidRPr="00FF0004">
              <w:t xml:space="preserve"> год – </w:t>
            </w:r>
            <w:r w:rsidR="00277E70">
              <w:t>33 </w:t>
            </w:r>
            <w:r w:rsidR="00520B44">
              <w:t>63</w:t>
            </w:r>
            <w:r w:rsidR="00277E70">
              <w:t>9,33</w:t>
            </w:r>
            <w:r w:rsidRPr="00FF0004">
              <w:t xml:space="preserve"> тыс. рублей;</w:t>
            </w:r>
          </w:p>
          <w:p w:rsidR="001812E6" w:rsidRPr="00FF0004" w:rsidRDefault="001812E6" w:rsidP="001812E6">
            <w:pPr>
              <w:widowControl w:val="0"/>
              <w:adjustRightInd w:val="0"/>
              <w:jc w:val="both"/>
            </w:pPr>
            <w:r w:rsidRPr="00FF0004">
              <w:lastRenderedPageBreak/>
              <w:t>202</w:t>
            </w:r>
            <w:r w:rsidR="00CA4508">
              <w:t>6</w:t>
            </w:r>
            <w:r w:rsidRPr="00FF0004">
              <w:t xml:space="preserve"> год – </w:t>
            </w:r>
            <w:r w:rsidR="00277E70">
              <w:t>33 639,33</w:t>
            </w:r>
            <w:r w:rsidRPr="00FF0004">
              <w:t xml:space="preserve"> тыс. рублей;</w:t>
            </w:r>
          </w:p>
          <w:p w:rsidR="00E44D78" w:rsidRPr="00FF0004" w:rsidRDefault="001812E6" w:rsidP="00251C26">
            <w:pPr>
              <w:widowControl w:val="0"/>
              <w:adjustRightInd w:val="0"/>
              <w:jc w:val="both"/>
            </w:pPr>
            <w:r w:rsidRPr="00FF0004">
              <w:t>202</w:t>
            </w:r>
            <w:r w:rsidR="00CA4508">
              <w:t>7</w:t>
            </w:r>
            <w:r w:rsidRPr="00FF0004">
              <w:t xml:space="preserve"> год – </w:t>
            </w:r>
            <w:r w:rsidR="00277E70">
              <w:t>33 639,33</w:t>
            </w:r>
            <w:r w:rsidRPr="00FF0004">
              <w:t xml:space="preserve"> тыс. рублей</w:t>
            </w:r>
            <w:r>
              <w:t>;</w:t>
            </w:r>
          </w:p>
        </w:tc>
      </w:tr>
    </w:tbl>
    <w:p w:rsidR="00E86A4F" w:rsidRPr="00CD5955" w:rsidRDefault="00FF0004" w:rsidP="00E86A4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E86A4F" w:rsidRPr="00CD5955" w:rsidRDefault="00B436F7" w:rsidP="0076404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D5955">
        <w:rPr>
          <w:sz w:val="28"/>
          <w:szCs w:val="28"/>
        </w:rPr>
        <w:t xml:space="preserve">1.3.2. </w:t>
      </w:r>
      <w:r w:rsidR="00E86A4F" w:rsidRPr="00CD5955">
        <w:rPr>
          <w:sz w:val="28"/>
          <w:szCs w:val="28"/>
        </w:rPr>
        <w:t xml:space="preserve">В подразделе </w:t>
      </w:r>
      <w:r w:rsidR="005F7B54">
        <w:rPr>
          <w:sz w:val="28"/>
          <w:szCs w:val="28"/>
        </w:rPr>
        <w:t xml:space="preserve">3.2.8 </w:t>
      </w:r>
      <w:r w:rsidR="00E86A4F" w:rsidRPr="00CD5955">
        <w:rPr>
          <w:sz w:val="28"/>
          <w:szCs w:val="28"/>
        </w:rPr>
        <w:t>«</w:t>
      </w:r>
      <w:r w:rsidR="005F7B54">
        <w:rPr>
          <w:sz w:val="28"/>
          <w:szCs w:val="28"/>
        </w:rPr>
        <w:t>Обоснование объема финансовых ресурсов Подпрограммы</w:t>
      </w:r>
      <w:proofErr w:type="gramStart"/>
      <w:r w:rsidR="00E86A4F" w:rsidRPr="00CD5955">
        <w:rPr>
          <w:sz w:val="28"/>
          <w:szCs w:val="28"/>
        </w:rPr>
        <w:t>»</w:t>
      </w:r>
      <w:proofErr w:type="spellStart"/>
      <w:r w:rsidR="00764045" w:rsidRPr="00764045">
        <w:rPr>
          <w:sz w:val="28"/>
          <w:szCs w:val="28"/>
        </w:rPr>
        <w:t>п</w:t>
      </w:r>
      <w:proofErr w:type="gramEnd"/>
      <w:r w:rsidR="00764045" w:rsidRPr="00764045">
        <w:rPr>
          <w:sz w:val="28"/>
          <w:szCs w:val="28"/>
        </w:rPr>
        <w:t>ервый</w:t>
      </w:r>
      <w:r w:rsidR="00E86A4F" w:rsidRPr="00CD5955">
        <w:rPr>
          <w:sz w:val="28"/>
          <w:szCs w:val="28"/>
        </w:rPr>
        <w:t>абзацизложить</w:t>
      </w:r>
      <w:proofErr w:type="spellEnd"/>
      <w:r w:rsidR="00E86A4F" w:rsidRPr="00CD5955">
        <w:rPr>
          <w:sz w:val="28"/>
          <w:szCs w:val="28"/>
        </w:rPr>
        <w:t xml:space="preserve"> в следующей редакции:</w:t>
      </w:r>
    </w:p>
    <w:p w:rsidR="00E86A4F" w:rsidRPr="00CD5955" w:rsidRDefault="00E86A4F" w:rsidP="00FF000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D5955">
        <w:rPr>
          <w:sz w:val="28"/>
          <w:szCs w:val="28"/>
        </w:rPr>
        <w:t xml:space="preserve">«Общий объем финансирования Подпрограммы </w:t>
      </w:r>
      <w:r w:rsidRPr="005F7B54">
        <w:rPr>
          <w:sz w:val="28"/>
          <w:szCs w:val="28"/>
        </w:rPr>
        <w:t xml:space="preserve">составляет </w:t>
      </w:r>
      <w:r w:rsidR="00277E70">
        <w:rPr>
          <w:sz w:val="28"/>
          <w:szCs w:val="28"/>
        </w:rPr>
        <w:t>226 </w:t>
      </w:r>
      <w:r w:rsidR="00520B44">
        <w:rPr>
          <w:sz w:val="28"/>
          <w:szCs w:val="28"/>
        </w:rPr>
        <w:t>14</w:t>
      </w:r>
      <w:r w:rsidR="00277E70">
        <w:rPr>
          <w:sz w:val="28"/>
          <w:szCs w:val="28"/>
        </w:rPr>
        <w:t>9,31</w:t>
      </w:r>
      <w:r w:rsidRPr="005F7B54">
        <w:rPr>
          <w:sz w:val="28"/>
          <w:szCs w:val="28"/>
        </w:rPr>
        <w:t xml:space="preserve"> тыс. рублей, в том числе средства бюджета </w:t>
      </w:r>
      <w:r w:rsidR="005F7B54">
        <w:rPr>
          <w:sz w:val="28"/>
          <w:szCs w:val="28"/>
        </w:rPr>
        <w:t xml:space="preserve">муниципального округа </w:t>
      </w:r>
      <w:r w:rsidR="00CF0532" w:rsidRPr="005F7B54">
        <w:rPr>
          <w:sz w:val="28"/>
          <w:szCs w:val="28"/>
        </w:rPr>
        <w:t>–</w:t>
      </w:r>
      <w:r w:rsidR="00277E70">
        <w:rPr>
          <w:sz w:val="28"/>
          <w:szCs w:val="28"/>
        </w:rPr>
        <w:t>226 </w:t>
      </w:r>
      <w:r w:rsidR="00520B44">
        <w:rPr>
          <w:sz w:val="28"/>
          <w:szCs w:val="28"/>
        </w:rPr>
        <w:t>14</w:t>
      </w:r>
      <w:r w:rsidR="00277E70">
        <w:rPr>
          <w:sz w:val="28"/>
          <w:szCs w:val="28"/>
        </w:rPr>
        <w:t>9,31</w:t>
      </w:r>
      <w:r w:rsidRPr="00CD5955">
        <w:rPr>
          <w:sz w:val="28"/>
          <w:szCs w:val="28"/>
        </w:rPr>
        <w:t xml:space="preserve"> тыс. руб</w:t>
      </w:r>
      <w:r w:rsidR="005F7B54">
        <w:rPr>
          <w:sz w:val="28"/>
          <w:szCs w:val="28"/>
        </w:rPr>
        <w:t>лей».</w:t>
      </w:r>
    </w:p>
    <w:p w:rsidR="00E86A4F" w:rsidRPr="00CD5955" w:rsidRDefault="00E86A4F" w:rsidP="007E6BA1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48E2">
        <w:rPr>
          <w:sz w:val="28"/>
          <w:szCs w:val="28"/>
        </w:rPr>
        <w:t>1.</w:t>
      </w:r>
      <w:r w:rsidR="00F41956" w:rsidRPr="00DA48E2">
        <w:rPr>
          <w:sz w:val="28"/>
          <w:szCs w:val="28"/>
        </w:rPr>
        <w:t>4</w:t>
      </w:r>
      <w:r w:rsidRPr="00DA48E2">
        <w:rPr>
          <w:sz w:val="28"/>
          <w:szCs w:val="28"/>
        </w:rPr>
        <w:t xml:space="preserve">. </w:t>
      </w:r>
      <w:r w:rsidR="007E6BA1">
        <w:rPr>
          <w:sz w:val="28"/>
          <w:szCs w:val="28"/>
        </w:rPr>
        <w:t>П</w:t>
      </w:r>
      <w:r w:rsidR="007E6BA1" w:rsidRPr="00CD5955">
        <w:rPr>
          <w:sz w:val="28"/>
          <w:szCs w:val="28"/>
        </w:rPr>
        <w:t xml:space="preserve">озицию «Объемы бюджетных ассигнований Подпрограммы за счет </w:t>
      </w:r>
      <w:r w:rsidR="007E6BA1">
        <w:rPr>
          <w:sz w:val="28"/>
          <w:szCs w:val="28"/>
        </w:rPr>
        <w:t>бюджета округа</w:t>
      </w:r>
      <w:r w:rsidR="007E6BA1" w:rsidRPr="00CD5955">
        <w:rPr>
          <w:sz w:val="28"/>
          <w:szCs w:val="28"/>
        </w:rPr>
        <w:t xml:space="preserve">» </w:t>
      </w:r>
      <w:r w:rsidR="007E6BA1" w:rsidRPr="0021623D">
        <w:rPr>
          <w:sz w:val="28"/>
          <w:szCs w:val="28"/>
        </w:rPr>
        <w:t>подраздел</w:t>
      </w:r>
      <w:r w:rsidR="007E6BA1">
        <w:rPr>
          <w:sz w:val="28"/>
          <w:szCs w:val="28"/>
        </w:rPr>
        <w:t>а</w:t>
      </w:r>
      <w:r w:rsidR="007E6BA1" w:rsidRPr="0021623D">
        <w:rPr>
          <w:sz w:val="28"/>
          <w:szCs w:val="28"/>
        </w:rPr>
        <w:t xml:space="preserve"> 5.1 «Паспорт Подпрограммы</w:t>
      </w:r>
      <w:r w:rsidR="007E6BA1">
        <w:rPr>
          <w:sz w:val="28"/>
          <w:szCs w:val="28"/>
        </w:rPr>
        <w:t xml:space="preserve">» </w:t>
      </w:r>
      <w:r w:rsidRPr="00DA48E2">
        <w:rPr>
          <w:sz w:val="28"/>
          <w:szCs w:val="28"/>
        </w:rPr>
        <w:t>раздел</w:t>
      </w:r>
      <w:r w:rsidR="007E6BA1">
        <w:rPr>
          <w:sz w:val="28"/>
          <w:szCs w:val="28"/>
        </w:rPr>
        <w:t>а</w:t>
      </w:r>
      <w:r w:rsidR="0021623D">
        <w:rPr>
          <w:sz w:val="28"/>
          <w:szCs w:val="28"/>
        </w:rPr>
        <w:t>5</w:t>
      </w:r>
      <w:r w:rsidRPr="00DA48E2">
        <w:rPr>
          <w:sz w:val="28"/>
          <w:szCs w:val="28"/>
        </w:rPr>
        <w:t xml:space="preserve"> «</w:t>
      </w:r>
      <w:r w:rsidR="0021623D">
        <w:rPr>
          <w:sz w:val="28"/>
          <w:szCs w:val="28"/>
        </w:rPr>
        <w:t>Подпрограмма «Обеспечение реализации муниципальной програ</w:t>
      </w:r>
      <w:r w:rsidR="0021623D">
        <w:rPr>
          <w:sz w:val="28"/>
          <w:szCs w:val="28"/>
        </w:rPr>
        <w:t>м</w:t>
      </w:r>
      <w:r w:rsidR="0021623D">
        <w:rPr>
          <w:sz w:val="28"/>
          <w:szCs w:val="28"/>
        </w:rPr>
        <w:t>мы</w:t>
      </w:r>
      <w:proofErr w:type="gramStart"/>
      <w:r w:rsidR="00DA48E2" w:rsidRPr="00DA48E2">
        <w:rPr>
          <w:sz w:val="28"/>
          <w:szCs w:val="28"/>
        </w:rPr>
        <w:t>»</w:t>
      </w:r>
      <w:r w:rsidRPr="00CD5955">
        <w:rPr>
          <w:sz w:val="28"/>
          <w:szCs w:val="28"/>
        </w:rPr>
        <w:t>и</w:t>
      </w:r>
      <w:proofErr w:type="gramEnd"/>
      <w:r w:rsidRPr="00CD5955">
        <w:rPr>
          <w:sz w:val="28"/>
          <w:szCs w:val="28"/>
        </w:rPr>
        <w:t>зложить в следующей редакции:</w:t>
      </w:r>
    </w:p>
    <w:p w:rsidR="00E86A4F" w:rsidRPr="00CD5955" w:rsidRDefault="00E86A4F" w:rsidP="00E86A4F">
      <w:pPr>
        <w:rPr>
          <w:sz w:val="28"/>
          <w:szCs w:val="28"/>
        </w:rPr>
      </w:pPr>
      <w:r w:rsidRPr="00CD5955">
        <w:rPr>
          <w:sz w:val="28"/>
          <w:szCs w:val="28"/>
        </w:rPr>
        <w:t>«</w:t>
      </w:r>
    </w:p>
    <w:tbl>
      <w:tblPr>
        <w:tblW w:w="9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6804"/>
      </w:tblGrid>
      <w:tr w:rsidR="00E86A4F" w:rsidRPr="00FF0004" w:rsidTr="00FF0004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A4F" w:rsidRPr="00FF0004" w:rsidRDefault="00E86A4F" w:rsidP="00DA48E2">
            <w:pPr>
              <w:widowControl w:val="0"/>
              <w:adjustRightInd w:val="0"/>
              <w:jc w:val="both"/>
            </w:pPr>
            <w:r w:rsidRPr="00FF0004">
              <w:t>Объем бюджетных а</w:t>
            </w:r>
            <w:r w:rsidRPr="00FF0004">
              <w:t>с</w:t>
            </w:r>
            <w:r w:rsidRPr="00FF0004">
              <w:t>сигнований Подпр</w:t>
            </w:r>
            <w:r w:rsidRPr="00FF0004">
              <w:t>о</w:t>
            </w:r>
            <w:r w:rsidRPr="00FF0004">
              <w:t xml:space="preserve">граммы за счет </w:t>
            </w:r>
            <w:r w:rsidR="00DA48E2">
              <w:t>бюджета округа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712C" w:rsidRPr="00D5140A" w:rsidRDefault="00E86A4F" w:rsidP="0031712C">
            <w:pPr>
              <w:widowControl w:val="0"/>
              <w:adjustRightInd w:val="0"/>
              <w:jc w:val="both"/>
            </w:pPr>
            <w:r w:rsidRPr="00D5140A">
              <w:t>Предполагаемый общий объем финансовых средств, необход</w:t>
            </w:r>
            <w:r w:rsidRPr="00D5140A">
              <w:t>и</w:t>
            </w:r>
            <w:r w:rsidRPr="00D5140A">
              <w:t xml:space="preserve">мых для реализации </w:t>
            </w:r>
            <w:r w:rsidR="0021623D" w:rsidRPr="00D5140A">
              <w:t>П</w:t>
            </w:r>
            <w:r w:rsidRPr="00D5140A">
              <w:t xml:space="preserve">одпрограммы, составляет </w:t>
            </w:r>
            <w:r w:rsidR="00D5140A" w:rsidRPr="00D5140A">
              <w:t xml:space="preserve">85 683,96 </w:t>
            </w:r>
            <w:r w:rsidR="0031712C" w:rsidRPr="00D5140A">
              <w:t>тыс. рублей, в том числе:</w:t>
            </w:r>
          </w:p>
          <w:p w:rsidR="0031712C" w:rsidRPr="00D5140A" w:rsidRDefault="0031712C" w:rsidP="0031712C">
            <w:pPr>
              <w:widowControl w:val="0"/>
              <w:adjustRightInd w:val="0"/>
              <w:jc w:val="both"/>
            </w:pPr>
            <w:r w:rsidRPr="00D5140A">
              <w:t>20</w:t>
            </w:r>
            <w:r w:rsidR="00D5140A" w:rsidRPr="00D5140A">
              <w:t>21</w:t>
            </w:r>
            <w:r w:rsidRPr="00D5140A">
              <w:t xml:space="preserve"> год – </w:t>
            </w:r>
            <w:r w:rsidR="00D5140A" w:rsidRPr="00D5140A">
              <w:t>12 509,72</w:t>
            </w:r>
            <w:r w:rsidRPr="00D5140A">
              <w:t xml:space="preserve"> тыс. рублей;</w:t>
            </w:r>
          </w:p>
          <w:p w:rsidR="0031712C" w:rsidRPr="00D5140A" w:rsidRDefault="0031712C" w:rsidP="0031712C">
            <w:pPr>
              <w:widowControl w:val="0"/>
              <w:adjustRightInd w:val="0"/>
              <w:jc w:val="both"/>
            </w:pPr>
            <w:r w:rsidRPr="00D5140A">
              <w:t>20</w:t>
            </w:r>
            <w:r w:rsidR="00D5140A" w:rsidRPr="00D5140A">
              <w:t>22</w:t>
            </w:r>
            <w:r w:rsidRPr="00D5140A">
              <w:t xml:space="preserve"> год – </w:t>
            </w:r>
            <w:r w:rsidR="00D5140A" w:rsidRPr="00D5140A">
              <w:t>12 509,72</w:t>
            </w:r>
            <w:r w:rsidRPr="00D5140A">
              <w:t xml:space="preserve"> тыс. рублей;</w:t>
            </w:r>
          </w:p>
          <w:p w:rsidR="0031712C" w:rsidRPr="00D5140A" w:rsidRDefault="0031712C" w:rsidP="0031712C">
            <w:pPr>
              <w:widowControl w:val="0"/>
              <w:adjustRightInd w:val="0"/>
              <w:jc w:val="both"/>
            </w:pPr>
            <w:r w:rsidRPr="00D5140A">
              <w:t>20</w:t>
            </w:r>
            <w:r w:rsidR="00D5140A" w:rsidRPr="00D5140A">
              <w:t>23</w:t>
            </w:r>
            <w:r w:rsidRPr="00D5140A">
              <w:t xml:space="preserve"> год – </w:t>
            </w:r>
            <w:r w:rsidR="00D5140A" w:rsidRPr="00D5140A">
              <w:t>12 509,72</w:t>
            </w:r>
            <w:r w:rsidRPr="00D5140A">
              <w:t xml:space="preserve"> тыс. рублей;</w:t>
            </w:r>
          </w:p>
          <w:p w:rsidR="0031712C" w:rsidRPr="00D5140A" w:rsidRDefault="0031712C" w:rsidP="0031712C">
            <w:pPr>
              <w:widowControl w:val="0"/>
              <w:adjustRightInd w:val="0"/>
              <w:jc w:val="both"/>
            </w:pPr>
            <w:r w:rsidRPr="00D5140A">
              <w:t>20</w:t>
            </w:r>
            <w:r w:rsidR="00D5140A" w:rsidRPr="00D5140A">
              <w:t>24</w:t>
            </w:r>
            <w:r w:rsidRPr="00D5140A">
              <w:t xml:space="preserve"> год – </w:t>
            </w:r>
            <w:r w:rsidR="00D5140A" w:rsidRPr="00D5140A">
              <w:t>12 038,70</w:t>
            </w:r>
            <w:r w:rsidRPr="00D5140A">
              <w:t xml:space="preserve"> тыс. рублей;</w:t>
            </w:r>
          </w:p>
          <w:p w:rsidR="0031712C" w:rsidRPr="00D5140A" w:rsidRDefault="0031712C" w:rsidP="0031712C">
            <w:pPr>
              <w:widowControl w:val="0"/>
              <w:adjustRightInd w:val="0"/>
              <w:jc w:val="both"/>
            </w:pPr>
            <w:r w:rsidRPr="00D5140A">
              <w:t>20</w:t>
            </w:r>
            <w:r w:rsidR="00D5140A" w:rsidRPr="00D5140A">
              <w:t>25</w:t>
            </w:r>
            <w:r w:rsidRPr="00D5140A">
              <w:t xml:space="preserve"> год – </w:t>
            </w:r>
            <w:r w:rsidR="00D5140A" w:rsidRPr="00D5140A">
              <w:t>12 038,70</w:t>
            </w:r>
            <w:r w:rsidRPr="00D5140A">
              <w:t xml:space="preserve"> тыс. рублей;</w:t>
            </w:r>
          </w:p>
          <w:p w:rsidR="0031712C" w:rsidRPr="00D5140A" w:rsidRDefault="0031712C" w:rsidP="0031712C">
            <w:pPr>
              <w:widowControl w:val="0"/>
              <w:adjustRightInd w:val="0"/>
              <w:jc w:val="both"/>
            </w:pPr>
            <w:r w:rsidRPr="00D5140A">
              <w:t>202</w:t>
            </w:r>
            <w:r w:rsidR="00D5140A" w:rsidRPr="00D5140A">
              <w:t>6</w:t>
            </w:r>
            <w:r w:rsidRPr="00D5140A">
              <w:t xml:space="preserve"> год – </w:t>
            </w:r>
            <w:r w:rsidR="00D5140A" w:rsidRPr="00D5140A">
              <w:t>12 038,70</w:t>
            </w:r>
            <w:r w:rsidRPr="00D5140A">
              <w:t xml:space="preserve"> тыс. рублей;</w:t>
            </w:r>
          </w:p>
          <w:p w:rsidR="0032032B" w:rsidRPr="00FF0004" w:rsidRDefault="0031712C" w:rsidP="00CF0532">
            <w:pPr>
              <w:widowControl w:val="0"/>
              <w:adjustRightInd w:val="0"/>
              <w:jc w:val="both"/>
            </w:pPr>
            <w:r w:rsidRPr="00D5140A">
              <w:t>202</w:t>
            </w:r>
            <w:r w:rsidR="00D5140A" w:rsidRPr="00D5140A">
              <w:t>7</w:t>
            </w:r>
            <w:r w:rsidRPr="00D5140A">
              <w:t xml:space="preserve"> год – </w:t>
            </w:r>
            <w:r w:rsidR="00D5140A" w:rsidRPr="00D5140A">
              <w:t>12 038,70</w:t>
            </w:r>
            <w:r w:rsidRPr="00D5140A">
              <w:t xml:space="preserve"> тыс. рублей;</w:t>
            </w:r>
          </w:p>
        </w:tc>
      </w:tr>
    </w:tbl>
    <w:p w:rsidR="00E86A4F" w:rsidRPr="00CD5955" w:rsidRDefault="00E86A4F" w:rsidP="00E86A4F">
      <w:pPr>
        <w:ind w:firstLine="709"/>
        <w:jc w:val="right"/>
        <w:rPr>
          <w:sz w:val="28"/>
          <w:szCs w:val="28"/>
        </w:rPr>
      </w:pPr>
      <w:r w:rsidRPr="00CD5955">
        <w:rPr>
          <w:sz w:val="28"/>
          <w:szCs w:val="28"/>
        </w:rPr>
        <w:t>».</w:t>
      </w:r>
    </w:p>
    <w:p w:rsidR="00E86A4F" w:rsidRPr="00994AA4" w:rsidRDefault="00E86A4F" w:rsidP="002950F7">
      <w:pPr>
        <w:ind w:firstLine="709"/>
        <w:jc w:val="both"/>
        <w:rPr>
          <w:sz w:val="28"/>
          <w:szCs w:val="28"/>
        </w:rPr>
      </w:pPr>
      <w:r w:rsidRPr="00994AA4">
        <w:rPr>
          <w:sz w:val="28"/>
          <w:szCs w:val="28"/>
        </w:rPr>
        <w:t>1.</w:t>
      </w:r>
      <w:r w:rsidR="0045463B" w:rsidRPr="00994AA4">
        <w:rPr>
          <w:sz w:val="28"/>
          <w:szCs w:val="28"/>
        </w:rPr>
        <w:t>5</w:t>
      </w:r>
      <w:r w:rsidRPr="00994AA4">
        <w:rPr>
          <w:sz w:val="28"/>
          <w:szCs w:val="28"/>
        </w:rPr>
        <w:t>. Приложение 1 к муниципальной программе «Управление муниц</w:t>
      </w:r>
      <w:r w:rsidRPr="00994AA4">
        <w:rPr>
          <w:sz w:val="28"/>
          <w:szCs w:val="28"/>
        </w:rPr>
        <w:t>и</w:t>
      </w:r>
      <w:r w:rsidRPr="00994AA4">
        <w:rPr>
          <w:sz w:val="28"/>
          <w:szCs w:val="28"/>
        </w:rPr>
        <w:t>пальными финансами и муниципальным долгом Богородского муниципал</w:t>
      </w:r>
      <w:r w:rsidRPr="00994AA4">
        <w:rPr>
          <w:sz w:val="28"/>
          <w:szCs w:val="28"/>
        </w:rPr>
        <w:t>ь</w:t>
      </w:r>
      <w:r w:rsidRPr="00994AA4">
        <w:rPr>
          <w:sz w:val="28"/>
          <w:szCs w:val="28"/>
        </w:rPr>
        <w:t xml:space="preserve">ного </w:t>
      </w:r>
      <w:r w:rsidR="00994AA4" w:rsidRPr="00994AA4">
        <w:rPr>
          <w:sz w:val="28"/>
          <w:szCs w:val="28"/>
        </w:rPr>
        <w:t>округа</w:t>
      </w:r>
      <w:r w:rsidRPr="00994AA4">
        <w:rPr>
          <w:sz w:val="28"/>
          <w:szCs w:val="28"/>
        </w:rPr>
        <w:t xml:space="preserve"> Нижегородской области» изложить в новой редакции согласно приложению 1 к настоящему постановлению.</w:t>
      </w:r>
    </w:p>
    <w:p w:rsidR="00E86A4F" w:rsidRPr="00994AA4" w:rsidRDefault="00E86A4F" w:rsidP="002950F7">
      <w:pPr>
        <w:ind w:firstLine="709"/>
        <w:jc w:val="both"/>
        <w:rPr>
          <w:sz w:val="28"/>
          <w:szCs w:val="28"/>
        </w:rPr>
      </w:pPr>
      <w:r w:rsidRPr="00994AA4">
        <w:rPr>
          <w:sz w:val="28"/>
          <w:szCs w:val="28"/>
        </w:rPr>
        <w:t>1.</w:t>
      </w:r>
      <w:r w:rsidR="0045463B" w:rsidRPr="00994AA4">
        <w:rPr>
          <w:sz w:val="28"/>
          <w:szCs w:val="28"/>
        </w:rPr>
        <w:t>6</w:t>
      </w:r>
      <w:r w:rsidRPr="00994AA4">
        <w:rPr>
          <w:sz w:val="28"/>
          <w:szCs w:val="28"/>
        </w:rPr>
        <w:t xml:space="preserve">. Приложение </w:t>
      </w:r>
      <w:r w:rsidR="00D82402" w:rsidRPr="00994AA4">
        <w:rPr>
          <w:sz w:val="28"/>
          <w:szCs w:val="28"/>
        </w:rPr>
        <w:t>3</w:t>
      </w:r>
      <w:r w:rsidRPr="00994AA4">
        <w:rPr>
          <w:sz w:val="28"/>
          <w:szCs w:val="28"/>
        </w:rPr>
        <w:t xml:space="preserve"> к муниципальной программе «Управление муниц</w:t>
      </w:r>
      <w:r w:rsidRPr="00994AA4">
        <w:rPr>
          <w:sz w:val="28"/>
          <w:szCs w:val="28"/>
        </w:rPr>
        <w:t>и</w:t>
      </w:r>
      <w:r w:rsidRPr="00994AA4">
        <w:rPr>
          <w:sz w:val="28"/>
          <w:szCs w:val="28"/>
        </w:rPr>
        <w:t>пальными финансами и муниципальным долгом Богородского муниципал</w:t>
      </w:r>
      <w:r w:rsidRPr="00994AA4">
        <w:rPr>
          <w:sz w:val="28"/>
          <w:szCs w:val="28"/>
        </w:rPr>
        <w:t>ь</w:t>
      </w:r>
      <w:r w:rsidRPr="00994AA4">
        <w:rPr>
          <w:sz w:val="28"/>
          <w:szCs w:val="28"/>
        </w:rPr>
        <w:t xml:space="preserve">ного </w:t>
      </w:r>
      <w:r w:rsidR="00994AA4" w:rsidRPr="00994AA4">
        <w:rPr>
          <w:sz w:val="28"/>
          <w:szCs w:val="28"/>
        </w:rPr>
        <w:t>округа</w:t>
      </w:r>
      <w:r w:rsidRPr="00994AA4">
        <w:rPr>
          <w:sz w:val="28"/>
          <w:szCs w:val="28"/>
        </w:rPr>
        <w:t xml:space="preserve"> Нижегородской области» изложить в новой редакции согласно приложению </w:t>
      </w:r>
      <w:r w:rsidR="00F33E5A" w:rsidRPr="00994AA4">
        <w:rPr>
          <w:sz w:val="28"/>
          <w:szCs w:val="28"/>
        </w:rPr>
        <w:t>2</w:t>
      </w:r>
      <w:r w:rsidRPr="00994AA4">
        <w:rPr>
          <w:sz w:val="28"/>
          <w:szCs w:val="28"/>
        </w:rPr>
        <w:t xml:space="preserve"> к настоящему постановлению.</w:t>
      </w:r>
    </w:p>
    <w:p w:rsidR="00E86A4F" w:rsidRPr="00994AA4" w:rsidRDefault="00E86A4F" w:rsidP="002950F7">
      <w:pPr>
        <w:ind w:firstLine="709"/>
        <w:jc w:val="both"/>
        <w:rPr>
          <w:sz w:val="28"/>
          <w:szCs w:val="28"/>
        </w:rPr>
      </w:pPr>
      <w:r w:rsidRPr="00994AA4">
        <w:rPr>
          <w:sz w:val="28"/>
          <w:szCs w:val="28"/>
        </w:rPr>
        <w:t>1.</w:t>
      </w:r>
      <w:r w:rsidR="0045463B" w:rsidRPr="00994AA4">
        <w:rPr>
          <w:sz w:val="28"/>
          <w:szCs w:val="28"/>
        </w:rPr>
        <w:t>7</w:t>
      </w:r>
      <w:r w:rsidRPr="00994AA4">
        <w:rPr>
          <w:sz w:val="28"/>
          <w:szCs w:val="28"/>
        </w:rPr>
        <w:t xml:space="preserve">. Приложение </w:t>
      </w:r>
      <w:r w:rsidR="00D82402" w:rsidRPr="00994AA4">
        <w:rPr>
          <w:sz w:val="28"/>
          <w:szCs w:val="28"/>
        </w:rPr>
        <w:t>4</w:t>
      </w:r>
      <w:r w:rsidRPr="00994AA4">
        <w:rPr>
          <w:sz w:val="28"/>
          <w:szCs w:val="28"/>
        </w:rPr>
        <w:t xml:space="preserve"> к муниципальной программе «Управление муниц</w:t>
      </w:r>
      <w:r w:rsidRPr="00994AA4">
        <w:rPr>
          <w:sz w:val="28"/>
          <w:szCs w:val="28"/>
        </w:rPr>
        <w:t>и</w:t>
      </w:r>
      <w:r w:rsidRPr="00994AA4">
        <w:rPr>
          <w:sz w:val="28"/>
          <w:szCs w:val="28"/>
        </w:rPr>
        <w:t>пальными финансами и муниципальным долгом Богородского муниципал</w:t>
      </w:r>
      <w:r w:rsidRPr="00994AA4">
        <w:rPr>
          <w:sz w:val="28"/>
          <w:szCs w:val="28"/>
        </w:rPr>
        <w:t>ь</w:t>
      </w:r>
      <w:r w:rsidRPr="00994AA4">
        <w:rPr>
          <w:sz w:val="28"/>
          <w:szCs w:val="28"/>
        </w:rPr>
        <w:t xml:space="preserve">ного </w:t>
      </w:r>
      <w:r w:rsidR="00994AA4" w:rsidRPr="00994AA4">
        <w:rPr>
          <w:sz w:val="28"/>
          <w:szCs w:val="28"/>
        </w:rPr>
        <w:t>округа</w:t>
      </w:r>
      <w:r w:rsidRPr="00994AA4">
        <w:rPr>
          <w:sz w:val="28"/>
          <w:szCs w:val="28"/>
        </w:rPr>
        <w:t xml:space="preserve"> Нижегородской области» изложить в новой редакции согласно приложению </w:t>
      </w:r>
      <w:r w:rsidR="00F33E5A" w:rsidRPr="00994AA4">
        <w:rPr>
          <w:sz w:val="28"/>
          <w:szCs w:val="28"/>
        </w:rPr>
        <w:t>3</w:t>
      </w:r>
      <w:r w:rsidRPr="00994AA4">
        <w:rPr>
          <w:sz w:val="28"/>
          <w:szCs w:val="28"/>
        </w:rPr>
        <w:t xml:space="preserve"> к настоящему постановлению.</w:t>
      </w:r>
    </w:p>
    <w:p w:rsidR="006A2D87" w:rsidRPr="00994AA4" w:rsidRDefault="006A2D87" w:rsidP="002950F7">
      <w:pPr>
        <w:ind w:firstLine="709"/>
        <w:jc w:val="both"/>
        <w:rPr>
          <w:sz w:val="28"/>
          <w:szCs w:val="28"/>
        </w:rPr>
      </w:pPr>
      <w:r w:rsidRPr="00994AA4">
        <w:rPr>
          <w:sz w:val="28"/>
          <w:szCs w:val="28"/>
        </w:rPr>
        <w:t>1.</w:t>
      </w:r>
      <w:r w:rsidR="0045463B" w:rsidRPr="00994AA4">
        <w:rPr>
          <w:sz w:val="28"/>
          <w:szCs w:val="28"/>
        </w:rPr>
        <w:t>8</w:t>
      </w:r>
      <w:r w:rsidRPr="00994AA4">
        <w:rPr>
          <w:sz w:val="28"/>
          <w:szCs w:val="28"/>
        </w:rPr>
        <w:t>. Приложение 5 к муниципальной программе «Управление муниц</w:t>
      </w:r>
      <w:r w:rsidRPr="00994AA4">
        <w:rPr>
          <w:sz w:val="28"/>
          <w:szCs w:val="28"/>
        </w:rPr>
        <w:t>и</w:t>
      </w:r>
      <w:r w:rsidRPr="00994AA4">
        <w:rPr>
          <w:sz w:val="28"/>
          <w:szCs w:val="28"/>
        </w:rPr>
        <w:t>пальными финансами и муниципальным долгом Богородского муниципал</w:t>
      </w:r>
      <w:r w:rsidRPr="00994AA4">
        <w:rPr>
          <w:sz w:val="28"/>
          <w:szCs w:val="28"/>
        </w:rPr>
        <w:t>ь</w:t>
      </w:r>
      <w:r w:rsidRPr="00994AA4">
        <w:rPr>
          <w:sz w:val="28"/>
          <w:szCs w:val="28"/>
        </w:rPr>
        <w:t xml:space="preserve">ного </w:t>
      </w:r>
      <w:r w:rsidR="00994AA4" w:rsidRPr="00994AA4">
        <w:rPr>
          <w:sz w:val="28"/>
          <w:szCs w:val="28"/>
        </w:rPr>
        <w:t>округа</w:t>
      </w:r>
      <w:r w:rsidRPr="00994AA4">
        <w:rPr>
          <w:sz w:val="28"/>
          <w:szCs w:val="28"/>
        </w:rPr>
        <w:t xml:space="preserve"> Нижегородской области» изложить в новой редакции согласно приложению </w:t>
      </w:r>
      <w:r w:rsidR="00F33E5A" w:rsidRPr="00994AA4">
        <w:rPr>
          <w:sz w:val="28"/>
          <w:szCs w:val="28"/>
        </w:rPr>
        <w:t>4</w:t>
      </w:r>
      <w:r w:rsidRPr="00994AA4">
        <w:rPr>
          <w:sz w:val="28"/>
          <w:szCs w:val="28"/>
        </w:rPr>
        <w:t xml:space="preserve"> к настоящему постановлению.</w:t>
      </w:r>
    </w:p>
    <w:p w:rsidR="009A1447" w:rsidRPr="00994AA4" w:rsidRDefault="009A1447" w:rsidP="002950F7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94AA4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6C47F3" w:rsidRPr="00994AA4">
        <w:rPr>
          <w:sz w:val="28"/>
          <w:szCs w:val="28"/>
        </w:rPr>
        <w:t xml:space="preserve">Внести в План </w:t>
      </w:r>
      <w:r w:rsidR="006C47F3" w:rsidRPr="00994AA4"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 «Управление муниципальными финансами и муниципальным долгом Богородского мун</w:t>
      </w:r>
      <w:r w:rsidR="006C47F3" w:rsidRPr="00994AA4">
        <w:rPr>
          <w:rFonts w:ascii="Times New Roman CYR" w:hAnsi="Times New Roman CYR" w:cs="Times New Roman CYR"/>
          <w:sz w:val="28"/>
          <w:szCs w:val="28"/>
        </w:rPr>
        <w:t>и</w:t>
      </w:r>
      <w:r w:rsidR="006C47F3" w:rsidRPr="00994AA4">
        <w:rPr>
          <w:rFonts w:ascii="Times New Roman CYR" w:hAnsi="Times New Roman CYR" w:cs="Times New Roman CYR"/>
          <w:sz w:val="28"/>
          <w:szCs w:val="28"/>
        </w:rPr>
        <w:t xml:space="preserve">ципального </w:t>
      </w:r>
      <w:r w:rsidR="00994AA4" w:rsidRPr="00994AA4">
        <w:rPr>
          <w:rFonts w:ascii="Times New Roman CYR" w:hAnsi="Times New Roman CYR" w:cs="Times New Roman CYR"/>
          <w:sz w:val="28"/>
          <w:szCs w:val="28"/>
        </w:rPr>
        <w:t>округа</w:t>
      </w:r>
      <w:r w:rsidR="006C47F3" w:rsidRPr="00994AA4">
        <w:rPr>
          <w:rFonts w:ascii="Times New Roman CYR" w:hAnsi="Times New Roman CYR" w:cs="Times New Roman CYR"/>
          <w:sz w:val="28"/>
          <w:szCs w:val="28"/>
        </w:rPr>
        <w:t xml:space="preserve"> Нижегородской области» на 20</w:t>
      </w:r>
      <w:r w:rsidR="00F77A06" w:rsidRPr="00994AA4">
        <w:rPr>
          <w:rFonts w:ascii="Times New Roman CYR" w:hAnsi="Times New Roman CYR" w:cs="Times New Roman CYR"/>
          <w:sz w:val="28"/>
          <w:szCs w:val="28"/>
        </w:rPr>
        <w:t>2</w:t>
      </w:r>
      <w:r w:rsidR="00994AA4" w:rsidRPr="00994AA4">
        <w:rPr>
          <w:rFonts w:ascii="Times New Roman CYR" w:hAnsi="Times New Roman CYR" w:cs="Times New Roman CYR"/>
          <w:sz w:val="28"/>
          <w:szCs w:val="28"/>
        </w:rPr>
        <w:t>1</w:t>
      </w:r>
      <w:r w:rsidR="006C47F3" w:rsidRPr="00994AA4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6C47F3" w:rsidRPr="00994AA4">
        <w:rPr>
          <w:bCs/>
          <w:sz w:val="28"/>
          <w:szCs w:val="28"/>
        </w:rPr>
        <w:t>, утвержденный п</w:t>
      </w:r>
      <w:r w:rsidR="006C47F3" w:rsidRPr="00994AA4">
        <w:rPr>
          <w:bCs/>
          <w:sz w:val="28"/>
          <w:szCs w:val="28"/>
        </w:rPr>
        <w:t>о</w:t>
      </w:r>
      <w:r w:rsidR="006C47F3" w:rsidRPr="00994AA4">
        <w:rPr>
          <w:bCs/>
          <w:sz w:val="28"/>
          <w:szCs w:val="28"/>
        </w:rPr>
        <w:t>становлением администрации Богородского муниципального района Ниж</w:t>
      </w:r>
      <w:r w:rsidR="006C47F3" w:rsidRPr="00994AA4">
        <w:rPr>
          <w:bCs/>
          <w:sz w:val="28"/>
          <w:szCs w:val="28"/>
        </w:rPr>
        <w:t>е</w:t>
      </w:r>
      <w:r w:rsidR="006C47F3" w:rsidRPr="00994AA4">
        <w:rPr>
          <w:bCs/>
          <w:sz w:val="28"/>
          <w:szCs w:val="28"/>
        </w:rPr>
        <w:t>городс</w:t>
      </w:r>
      <w:r w:rsidR="00F77A06" w:rsidRPr="00994AA4">
        <w:rPr>
          <w:bCs/>
          <w:sz w:val="28"/>
          <w:szCs w:val="28"/>
        </w:rPr>
        <w:t xml:space="preserve">кой области от </w:t>
      </w:r>
      <w:r w:rsidR="00994AA4" w:rsidRPr="00994AA4">
        <w:rPr>
          <w:bCs/>
          <w:sz w:val="28"/>
          <w:szCs w:val="28"/>
        </w:rPr>
        <w:t>30</w:t>
      </w:r>
      <w:r w:rsidR="00F77A06" w:rsidRPr="00994AA4">
        <w:rPr>
          <w:bCs/>
          <w:sz w:val="28"/>
          <w:szCs w:val="28"/>
        </w:rPr>
        <w:t>.</w:t>
      </w:r>
      <w:r w:rsidR="00994AA4" w:rsidRPr="00994AA4">
        <w:rPr>
          <w:bCs/>
          <w:sz w:val="28"/>
          <w:szCs w:val="28"/>
        </w:rPr>
        <w:t>12</w:t>
      </w:r>
      <w:r w:rsidR="00F77A06" w:rsidRPr="00994AA4">
        <w:rPr>
          <w:bCs/>
          <w:sz w:val="28"/>
          <w:szCs w:val="28"/>
        </w:rPr>
        <w:t>.2020 №</w:t>
      </w:r>
      <w:r w:rsidR="00994AA4" w:rsidRPr="00994AA4">
        <w:rPr>
          <w:bCs/>
          <w:sz w:val="28"/>
          <w:szCs w:val="28"/>
        </w:rPr>
        <w:t>2328</w:t>
      </w:r>
      <w:r w:rsidR="006C47F3" w:rsidRPr="00994AA4">
        <w:rPr>
          <w:bCs/>
          <w:sz w:val="28"/>
          <w:szCs w:val="28"/>
        </w:rPr>
        <w:t>,</w:t>
      </w:r>
      <w:r w:rsidR="006C47F3" w:rsidRPr="00994AA4">
        <w:rPr>
          <w:sz w:val="28"/>
          <w:szCs w:val="28"/>
        </w:rPr>
        <w:t xml:space="preserve"> изменение, изложив его в новой р</w:t>
      </w:r>
      <w:r w:rsidR="006C47F3" w:rsidRPr="00994AA4">
        <w:rPr>
          <w:sz w:val="28"/>
          <w:szCs w:val="28"/>
        </w:rPr>
        <w:t>е</w:t>
      </w:r>
      <w:r w:rsidR="006C47F3" w:rsidRPr="00994AA4">
        <w:rPr>
          <w:sz w:val="28"/>
          <w:szCs w:val="28"/>
        </w:rPr>
        <w:t xml:space="preserve">дакции согласно приложению </w:t>
      </w:r>
      <w:r w:rsidR="00F77A06" w:rsidRPr="00994AA4">
        <w:rPr>
          <w:sz w:val="28"/>
          <w:szCs w:val="28"/>
        </w:rPr>
        <w:t>5</w:t>
      </w:r>
      <w:r w:rsidR="006C47F3" w:rsidRPr="00994AA4">
        <w:rPr>
          <w:sz w:val="28"/>
          <w:szCs w:val="28"/>
        </w:rPr>
        <w:t xml:space="preserve"> к настоящему постановлению</w:t>
      </w:r>
      <w:r w:rsidRPr="00994AA4">
        <w:rPr>
          <w:rFonts w:ascii="Times New Roman CYR" w:hAnsi="Times New Roman CYR" w:cs="Times New Roman CYR"/>
          <w:sz w:val="28"/>
          <w:szCs w:val="28"/>
        </w:rPr>
        <w:t>.</w:t>
      </w:r>
    </w:p>
    <w:p w:rsidR="00E86A4F" w:rsidRPr="00B451C5" w:rsidRDefault="009A1447" w:rsidP="002950F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451C5">
        <w:rPr>
          <w:sz w:val="28"/>
          <w:szCs w:val="28"/>
        </w:rPr>
        <w:lastRenderedPageBreak/>
        <w:t>3</w:t>
      </w:r>
      <w:r w:rsidR="00E86A4F" w:rsidRPr="00B451C5">
        <w:rPr>
          <w:sz w:val="28"/>
          <w:szCs w:val="28"/>
        </w:rPr>
        <w:t xml:space="preserve">. </w:t>
      </w:r>
      <w:proofErr w:type="gramStart"/>
      <w:r w:rsidR="00E86A4F" w:rsidRPr="00B451C5">
        <w:rPr>
          <w:sz w:val="28"/>
          <w:szCs w:val="28"/>
        </w:rPr>
        <w:t>Контроль за</w:t>
      </w:r>
      <w:proofErr w:type="gramEnd"/>
      <w:r w:rsidR="00E86A4F" w:rsidRPr="00B451C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</w:t>
      </w:r>
      <w:r w:rsidR="00E65B0C">
        <w:rPr>
          <w:sz w:val="28"/>
          <w:szCs w:val="28"/>
        </w:rPr>
        <w:t>ф</w:t>
      </w:r>
      <w:r w:rsidR="00E86A4F" w:rsidRPr="00B451C5">
        <w:rPr>
          <w:sz w:val="28"/>
          <w:szCs w:val="28"/>
        </w:rPr>
        <w:t>инансового управления а</w:t>
      </w:r>
      <w:r w:rsidR="00E86A4F" w:rsidRPr="00B451C5">
        <w:rPr>
          <w:sz w:val="28"/>
          <w:szCs w:val="28"/>
        </w:rPr>
        <w:t>д</w:t>
      </w:r>
      <w:r w:rsidR="00E86A4F" w:rsidRPr="00B451C5">
        <w:rPr>
          <w:sz w:val="28"/>
          <w:szCs w:val="28"/>
        </w:rPr>
        <w:t xml:space="preserve">министрации Богородского муниципального </w:t>
      </w:r>
      <w:r w:rsidR="00B451C5" w:rsidRPr="00B451C5">
        <w:rPr>
          <w:sz w:val="28"/>
          <w:szCs w:val="28"/>
        </w:rPr>
        <w:t xml:space="preserve">округа </w:t>
      </w:r>
      <w:r w:rsidR="00E86A4F" w:rsidRPr="00B451C5">
        <w:rPr>
          <w:sz w:val="28"/>
          <w:szCs w:val="28"/>
        </w:rPr>
        <w:t xml:space="preserve">Нижегородской области </w:t>
      </w:r>
      <w:proofErr w:type="spellStart"/>
      <w:r w:rsidR="00E86A4F" w:rsidRPr="00B451C5">
        <w:rPr>
          <w:sz w:val="28"/>
          <w:szCs w:val="28"/>
        </w:rPr>
        <w:t>С.А.Солуянову</w:t>
      </w:r>
      <w:proofErr w:type="spellEnd"/>
      <w:r w:rsidR="00E86A4F" w:rsidRPr="00B451C5">
        <w:rPr>
          <w:sz w:val="28"/>
          <w:szCs w:val="28"/>
        </w:rPr>
        <w:t>.</w:t>
      </w:r>
    </w:p>
    <w:p w:rsidR="00E86A4F" w:rsidRPr="00B451C5" w:rsidRDefault="009A1447" w:rsidP="002950F7">
      <w:pPr>
        <w:ind w:firstLine="709"/>
        <w:rPr>
          <w:sz w:val="28"/>
          <w:szCs w:val="28"/>
        </w:rPr>
      </w:pPr>
      <w:r w:rsidRPr="00B451C5">
        <w:rPr>
          <w:sz w:val="28"/>
          <w:szCs w:val="28"/>
        </w:rPr>
        <w:t>4</w:t>
      </w:r>
      <w:r w:rsidR="00A26A45" w:rsidRPr="00B451C5">
        <w:rPr>
          <w:sz w:val="28"/>
          <w:szCs w:val="28"/>
        </w:rPr>
        <w:t>. Обнародовать настоящее постановление в установленном порядке.</w:t>
      </w:r>
    </w:p>
    <w:p w:rsidR="00D25679" w:rsidRPr="00B451C5" w:rsidRDefault="00D25679" w:rsidP="00E86A4F">
      <w:pPr>
        <w:ind w:firstLine="709"/>
        <w:rPr>
          <w:sz w:val="28"/>
          <w:szCs w:val="28"/>
        </w:rPr>
      </w:pPr>
    </w:p>
    <w:p w:rsidR="00D25679" w:rsidRDefault="00D25679" w:rsidP="00E86A4F">
      <w:pPr>
        <w:ind w:firstLine="709"/>
        <w:rPr>
          <w:sz w:val="28"/>
          <w:szCs w:val="28"/>
        </w:rPr>
      </w:pPr>
    </w:p>
    <w:p w:rsidR="00D25679" w:rsidRPr="00CD5955" w:rsidRDefault="00D25679" w:rsidP="00E86A4F">
      <w:pPr>
        <w:ind w:firstLine="709"/>
        <w:rPr>
          <w:sz w:val="28"/>
          <w:szCs w:val="28"/>
        </w:rPr>
      </w:pPr>
    </w:p>
    <w:p w:rsidR="00E86A4F" w:rsidRPr="00CD5955" w:rsidRDefault="00994AA4" w:rsidP="00E86A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А.А.Сочнев</w:t>
      </w:r>
    </w:p>
    <w:p w:rsidR="00FF0004" w:rsidRDefault="00FF0004" w:rsidP="00E86A4F">
      <w:pPr>
        <w:jc w:val="both"/>
      </w:pPr>
    </w:p>
    <w:p w:rsidR="00FF0004" w:rsidRDefault="00FF0004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177EFE" w:rsidRDefault="00177EFE" w:rsidP="00E86A4F">
      <w:pPr>
        <w:jc w:val="both"/>
      </w:pPr>
    </w:p>
    <w:p w:rsidR="002950F7" w:rsidRDefault="002950F7" w:rsidP="00E86A4F">
      <w:pPr>
        <w:jc w:val="both"/>
      </w:pPr>
    </w:p>
    <w:p w:rsidR="002950F7" w:rsidRDefault="002950F7" w:rsidP="00E86A4F">
      <w:pPr>
        <w:jc w:val="both"/>
      </w:pPr>
    </w:p>
    <w:p w:rsidR="00177EFE" w:rsidRDefault="00177EFE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7E6BA1" w:rsidRDefault="007E6BA1" w:rsidP="00E86A4F">
      <w:pPr>
        <w:jc w:val="both"/>
      </w:pPr>
    </w:p>
    <w:p w:rsidR="007E6BA1" w:rsidRDefault="007E6BA1" w:rsidP="00E86A4F">
      <w:pPr>
        <w:jc w:val="both"/>
      </w:pPr>
    </w:p>
    <w:p w:rsidR="007E6BA1" w:rsidRDefault="007E6BA1" w:rsidP="00E86A4F">
      <w:pPr>
        <w:jc w:val="both"/>
      </w:pPr>
    </w:p>
    <w:p w:rsidR="007E6BA1" w:rsidRDefault="007E6BA1" w:rsidP="00E86A4F">
      <w:pPr>
        <w:jc w:val="both"/>
      </w:pPr>
    </w:p>
    <w:p w:rsidR="007E6BA1" w:rsidRDefault="007E6BA1" w:rsidP="00E86A4F">
      <w:pPr>
        <w:jc w:val="both"/>
      </w:pPr>
    </w:p>
    <w:p w:rsidR="007E6BA1" w:rsidRDefault="007E6BA1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BF03DA" w:rsidRDefault="00BF03DA" w:rsidP="00E86A4F">
      <w:pPr>
        <w:jc w:val="both"/>
      </w:pPr>
    </w:p>
    <w:p w:rsidR="00177EFE" w:rsidRDefault="00177EFE" w:rsidP="00E86A4F">
      <w:pPr>
        <w:jc w:val="both"/>
      </w:pPr>
    </w:p>
    <w:p w:rsidR="00E86A4F" w:rsidRPr="00CD5955" w:rsidRDefault="007348E7" w:rsidP="00E86A4F">
      <w:pPr>
        <w:jc w:val="both"/>
      </w:pPr>
      <w:proofErr w:type="spellStart"/>
      <w:r w:rsidRPr="00CD5955">
        <w:t>С</w:t>
      </w:r>
      <w:r w:rsidR="00853C8B" w:rsidRPr="00CD5955">
        <w:t>.</w:t>
      </w:r>
      <w:r w:rsidR="006471F9" w:rsidRPr="00CD5955">
        <w:t>А</w:t>
      </w:r>
      <w:r w:rsidR="00853C8B" w:rsidRPr="00CD5955">
        <w:t>.</w:t>
      </w:r>
      <w:r w:rsidRPr="00CD5955">
        <w:t>Сол</w:t>
      </w:r>
      <w:r w:rsidR="00FF0004">
        <w:t>у</w:t>
      </w:r>
      <w:r w:rsidRPr="00CD5955">
        <w:t>янова</w:t>
      </w:r>
      <w:proofErr w:type="spellEnd"/>
    </w:p>
    <w:p w:rsidR="002E4CAC" w:rsidRPr="00CD5955" w:rsidRDefault="00E86A4F" w:rsidP="00E86A4F">
      <w:pPr>
        <w:jc w:val="both"/>
      </w:pPr>
      <w:r w:rsidRPr="00CD5955">
        <w:t>2-</w:t>
      </w:r>
      <w:r w:rsidR="007348E7" w:rsidRPr="00CD5955">
        <w:t>22</w:t>
      </w:r>
      <w:r w:rsidRPr="00CD5955">
        <w:t>-</w:t>
      </w:r>
      <w:r w:rsidR="007348E7" w:rsidRPr="00CD5955">
        <w:t>54</w:t>
      </w:r>
    </w:p>
    <w:p w:rsidR="00E26983" w:rsidRDefault="00E26983" w:rsidP="00B00CEC">
      <w:pPr>
        <w:jc w:val="both"/>
        <w:sectPr w:rsidR="00E26983" w:rsidSect="001368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0A1BFA" w:rsidRPr="00CD5955" w:rsidRDefault="000A1BFA" w:rsidP="0094143F">
      <w:pPr>
        <w:jc w:val="both"/>
        <w:sectPr w:rsidR="000A1BFA" w:rsidRPr="00CD5955" w:rsidSect="002E4CAC">
          <w:type w:val="continuous"/>
          <w:pgSz w:w="11906" w:h="16838" w:code="9"/>
          <w:pgMar w:top="1134" w:right="1701" w:bottom="1134" w:left="851" w:header="284" w:footer="284" w:gutter="0"/>
          <w:cols w:space="708"/>
          <w:vAlign w:val="bottom"/>
          <w:docGrid w:linePitch="360"/>
        </w:sectPr>
      </w:pP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</w:pPr>
      <w:r w:rsidRPr="00CD5955">
        <w:lastRenderedPageBreak/>
        <w:t>ПРИЛОЖЕНИЕ 1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</w:pPr>
      <w:r w:rsidRPr="00CD5955">
        <w:t>к постановлению администрации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</w:pPr>
      <w:r w:rsidRPr="00CD5955">
        <w:t>Богородского муниципального</w:t>
      </w:r>
    </w:p>
    <w:p w:rsidR="00E86A4F" w:rsidRPr="00CD5955" w:rsidRDefault="004F2D77" w:rsidP="00E86A4F">
      <w:pPr>
        <w:pStyle w:val="af"/>
        <w:tabs>
          <w:tab w:val="left" w:pos="10080"/>
        </w:tabs>
        <w:ind w:left="10200"/>
        <w:jc w:val="center"/>
      </w:pPr>
      <w:r>
        <w:t>округа</w:t>
      </w:r>
      <w:r w:rsidR="00E86A4F" w:rsidRPr="00CD5955">
        <w:t>Нижегородской области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</w:pPr>
      <w:r w:rsidRPr="00CD5955">
        <w:t>от</w:t>
      </w:r>
      <w:r w:rsidR="002F7B5B">
        <w:t>05.03.2021</w:t>
      </w:r>
      <w:r w:rsidRPr="00CD5955">
        <w:t>№</w:t>
      </w:r>
      <w:r w:rsidR="002F7B5B">
        <w:t>452</w:t>
      </w: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«Приложение 1</w:t>
      </w: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к муниципальной программе</w:t>
      </w: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«Управление муниципальными</w:t>
      </w:r>
    </w:p>
    <w:p w:rsidR="00E86A4F" w:rsidRPr="00CD5955" w:rsidRDefault="00E86A4F" w:rsidP="00B61FDE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финансами  и муниципальным долгом</w:t>
      </w: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Богородского муниципального</w:t>
      </w:r>
    </w:p>
    <w:p w:rsidR="00E86A4F" w:rsidRPr="00CD5955" w:rsidRDefault="00BF03DA" w:rsidP="00E86A4F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E86A4F" w:rsidRPr="00CD5955">
        <w:rPr>
          <w:sz w:val="26"/>
          <w:szCs w:val="26"/>
        </w:rPr>
        <w:t xml:space="preserve"> Нижегородской области»</w:t>
      </w:r>
    </w:p>
    <w:p w:rsidR="00E86A4F" w:rsidRPr="00CD5955" w:rsidRDefault="00E86A4F" w:rsidP="00E86A4F">
      <w:pPr>
        <w:spacing w:line="262" w:lineRule="auto"/>
        <w:ind w:left="10200"/>
        <w:jc w:val="center"/>
        <w:rPr>
          <w:b/>
          <w:sz w:val="26"/>
          <w:szCs w:val="26"/>
        </w:rPr>
      </w:pPr>
    </w:p>
    <w:p w:rsidR="00E86A4F" w:rsidRPr="00CD5955" w:rsidRDefault="00E86A4F" w:rsidP="00E86A4F">
      <w:pPr>
        <w:spacing w:line="262" w:lineRule="auto"/>
        <w:jc w:val="center"/>
        <w:rPr>
          <w:b/>
          <w:sz w:val="26"/>
          <w:szCs w:val="26"/>
        </w:rPr>
      </w:pPr>
      <w:r w:rsidRPr="00CD5955">
        <w:rPr>
          <w:b/>
          <w:sz w:val="26"/>
          <w:szCs w:val="26"/>
        </w:rPr>
        <w:t>Перечень основных мероприятий муниципальной программы</w:t>
      </w:r>
    </w:p>
    <w:p w:rsidR="00E86A4F" w:rsidRPr="00CD5955" w:rsidRDefault="00E86A4F" w:rsidP="00E86A4F">
      <w:pPr>
        <w:jc w:val="center"/>
        <w:rPr>
          <w:b/>
          <w:sz w:val="26"/>
          <w:szCs w:val="26"/>
        </w:rPr>
      </w:pPr>
      <w:r w:rsidRPr="00CD5955">
        <w:rPr>
          <w:b/>
          <w:sz w:val="26"/>
          <w:szCs w:val="26"/>
        </w:rPr>
        <w:t xml:space="preserve">«Управление муниципальными финансами и муниципальным долгом Богородского муниципального </w:t>
      </w:r>
      <w:r w:rsidR="00BF03DA">
        <w:rPr>
          <w:b/>
          <w:sz w:val="26"/>
          <w:szCs w:val="26"/>
        </w:rPr>
        <w:t>округа</w:t>
      </w:r>
      <w:r w:rsidRPr="00CD5955">
        <w:rPr>
          <w:b/>
          <w:sz w:val="26"/>
          <w:szCs w:val="26"/>
        </w:rPr>
        <w:t>Нижегоро</w:t>
      </w:r>
      <w:r w:rsidRPr="00CD5955">
        <w:rPr>
          <w:b/>
          <w:sz w:val="26"/>
          <w:szCs w:val="26"/>
        </w:rPr>
        <w:t>д</w:t>
      </w:r>
      <w:r w:rsidRPr="00CD5955">
        <w:rPr>
          <w:b/>
          <w:sz w:val="26"/>
          <w:szCs w:val="26"/>
        </w:rPr>
        <w:t>ской области»</w:t>
      </w:r>
    </w:p>
    <w:p w:rsidR="00E86A4F" w:rsidRPr="00CD5955" w:rsidRDefault="00E86A4F" w:rsidP="00E86A4F">
      <w:pPr>
        <w:spacing w:line="262" w:lineRule="auto"/>
        <w:rPr>
          <w:sz w:val="16"/>
          <w:szCs w:val="16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285"/>
        <w:gridCol w:w="1134"/>
        <w:gridCol w:w="1584"/>
        <w:gridCol w:w="1204"/>
        <w:gridCol w:w="1131"/>
        <w:gridCol w:w="1122"/>
        <w:gridCol w:w="1118"/>
        <w:gridCol w:w="1152"/>
        <w:gridCol w:w="1140"/>
        <w:gridCol w:w="1109"/>
        <w:gridCol w:w="1304"/>
      </w:tblGrid>
      <w:tr w:rsidR="00626C92" w:rsidRPr="00CD5955" w:rsidTr="00626C92">
        <w:trPr>
          <w:trHeight w:val="20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Наименование о</w:t>
            </w:r>
            <w:r w:rsidRPr="00CD5955">
              <w:rPr>
                <w:b/>
                <w:sz w:val="20"/>
                <w:szCs w:val="20"/>
              </w:rPr>
              <w:t>с</w:t>
            </w:r>
            <w:r w:rsidRPr="00CD5955">
              <w:rPr>
                <w:b/>
                <w:sz w:val="20"/>
                <w:szCs w:val="20"/>
              </w:rPr>
              <w:t>новного меропри</w:t>
            </w:r>
            <w:r w:rsidRPr="00CD5955">
              <w:rPr>
                <w:b/>
                <w:sz w:val="20"/>
                <w:szCs w:val="20"/>
              </w:rPr>
              <w:t>я</w:t>
            </w:r>
            <w:r w:rsidRPr="00CD5955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Категория расходов (капвложения, НИОКР, пр</w:t>
            </w:r>
            <w:r w:rsidRPr="00CD5955">
              <w:rPr>
                <w:b/>
                <w:sz w:val="20"/>
                <w:szCs w:val="20"/>
              </w:rPr>
              <w:t>о</w:t>
            </w:r>
            <w:r w:rsidRPr="00CD5955">
              <w:rPr>
                <w:b/>
                <w:sz w:val="20"/>
                <w:szCs w:val="20"/>
              </w:rPr>
              <w:t>чие расходы)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Срок и</w:t>
            </w:r>
            <w:r w:rsidRPr="00CD5955">
              <w:rPr>
                <w:b/>
                <w:sz w:val="20"/>
                <w:szCs w:val="20"/>
              </w:rPr>
              <w:t>с</w:t>
            </w:r>
            <w:r w:rsidRPr="00CD5955">
              <w:rPr>
                <w:b/>
                <w:sz w:val="20"/>
                <w:szCs w:val="20"/>
              </w:rPr>
              <w:t>полнения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Исполнители</w:t>
            </w:r>
          </w:p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3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2" w:rsidRPr="00CD5955" w:rsidRDefault="00626C92" w:rsidP="00BF03DA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 xml:space="preserve">Объем финансирования (по годам) за счет средств </w:t>
            </w:r>
            <w:r>
              <w:rPr>
                <w:b/>
                <w:sz w:val="20"/>
                <w:szCs w:val="20"/>
              </w:rPr>
              <w:t>местного</w:t>
            </w:r>
            <w:r w:rsidRPr="00CD5955">
              <w:rPr>
                <w:b/>
                <w:sz w:val="20"/>
                <w:szCs w:val="20"/>
              </w:rPr>
              <w:t xml:space="preserve"> бюджета, тыс. рублей</w:t>
            </w:r>
          </w:p>
        </w:tc>
      </w:tr>
      <w:tr w:rsidR="00472187" w:rsidRPr="00CD5955" w:rsidTr="00626C92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D21495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всего</w:t>
            </w:r>
          </w:p>
        </w:tc>
      </w:tr>
      <w:tr w:rsidR="00472187" w:rsidRPr="00CD5955" w:rsidTr="00626C9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CD5955" w:rsidRDefault="00626C92" w:rsidP="00BF03DA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Цель муниципальной программы – обеспечение сбалансированн</w:t>
            </w:r>
            <w:r w:rsidRPr="00CD5955">
              <w:rPr>
                <w:sz w:val="20"/>
                <w:szCs w:val="20"/>
              </w:rPr>
              <w:t>о</w:t>
            </w:r>
            <w:r w:rsidRPr="00CD5955">
              <w:rPr>
                <w:sz w:val="20"/>
                <w:szCs w:val="20"/>
              </w:rPr>
              <w:t xml:space="preserve">сти и устойчивости бюджета Богородского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CD5955">
              <w:rPr>
                <w:sz w:val="20"/>
                <w:szCs w:val="20"/>
              </w:rPr>
              <w:t xml:space="preserve"> Нижегородской области, повышение эффективности и качества управления муниципальными финансами Богородского муниц</w:t>
            </w:r>
            <w:r w:rsidRPr="00CD5955">
              <w:rPr>
                <w:sz w:val="20"/>
                <w:szCs w:val="20"/>
              </w:rPr>
              <w:t>и</w:t>
            </w:r>
            <w:r w:rsidRPr="00CD5955">
              <w:rPr>
                <w:sz w:val="20"/>
                <w:szCs w:val="20"/>
              </w:rPr>
              <w:t>пального</w:t>
            </w:r>
            <w:r>
              <w:rPr>
                <w:sz w:val="20"/>
                <w:szCs w:val="20"/>
              </w:rPr>
              <w:t xml:space="preserve"> округа</w:t>
            </w:r>
            <w:r w:rsidRPr="00CD5955"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971C4A" w:rsidRDefault="000D7A9C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52 635,43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971C4A" w:rsidRDefault="000D7A9C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25 892,62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971C4A" w:rsidRDefault="000D7A9C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50 593,10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971C4A" w:rsidRDefault="00D152C1" w:rsidP="00177E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971C4A" w:rsidRDefault="00D152C1" w:rsidP="005D65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</w:t>
            </w:r>
            <w:r w:rsidR="005D6532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8,03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971C4A" w:rsidRDefault="00D152C1" w:rsidP="00CD2B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971C4A" w:rsidRDefault="00D152C1" w:rsidP="00971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0D7A9C" w:rsidRDefault="00D152C1" w:rsidP="005D6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</w:t>
            </w:r>
            <w:r w:rsidR="005D6532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3,27</w:t>
            </w:r>
          </w:p>
        </w:tc>
      </w:tr>
      <w:tr w:rsidR="00472187" w:rsidRPr="005C2CF5" w:rsidTr="00626C9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BF03DA" w:rsidRDefault="00626C92" w:rsidP="00626C92">
            <w:pPr>
              <w:rPr>
                <w:sz w:val="20"/>
                <w:szCs w:val="20"/>
                <w:highlight w:val="yellow"/>
              </w:rPr>
            </w:pPr>
            <w:r w:rsidRPr="00626C92">
              <w:rPr>
                <w:sz w:val="20"/>
                <w:szCs w:val="20"/>
              </w:rPr>
              <w:t>Подпрограмма 1. 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0D7A9C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40 125,71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0D7A9C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13 382,90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0D7A9C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38 083,38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D152C1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D152C1" w:rsidP="005D65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</w:t>
            </w:r>
            <w:r w:rsidR="005D6532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5C2CF5" w:rsidRDefault="00D152C1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5C2CF5" w:rsidRDefault="00D152C1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0D7A9C" w:rsidRDefault="00D152C1" w:rsidP="005D6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</w:t>
            </w:r>
            <w:r w:rsidR="005D653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9,31</w:t>
            </w:r>
          </w:p>
        </w:tc>
      </w:tr>
      <w:tr w:rsidR="00472187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626C92" w:rsidRDefault="00626C92" w:rsidP="00D21495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26C92">
              <w:rPr>
                <w:sz w:val="20"/>
                <w:szCs w:val="20"/>
              </w:rPr>
              <w:t>Основное меропри</w:t>
            </w:r>
            <w:r w:rsidRPr="00626C92">
              <w:rPr>
                <w:sz w:val="20"/>
                <w:szCs w:val="20"/>
              </w:rPr>
              <w:t>я</w:t>
            </w:r>
            <w:r w:rsidRPr="00626C92">
              <w:rPr>
                <w:sz w:val="20"/>
                <w:szCs w:val="20"/>
              </w:rPr>
              <w:t>тие 1.</w:t>
            </w:r>
          </w:p>
          <w:p w:rsidR="00626C92" w:rsidRPr="00BF03DA" w:rsidRDefault="00626C92" w:rsidP="00D21495">
            <w:pPr>
              <w:widowControl w:val="0"/>
              <w:adjustRightInd w:val="0"/>
              <w:outlineLvl w:val="3"/>
              <w:rPr>
                <w:sz w:val="20"/>
                <w:szCs w:val="20"/>
                <w:highlight w:val="yellow"/>
              </w:rPr>
            </w:pPr>
            <w:r w:rsidRPr="00626C92">
              <w:rPr>
                <w:sz w:val="20"/>
                <w:szCs w:val="20"/>
              </w:rPr>
              <w:t>Совершенствование нормативного прав</w:t>
            </w:r>
            <w:r w:rsidRPr="00626C92">
              <w:rPr>
                <w:sz w:val="20"/>
                <w:szCs w:val="20"/>
              </w:rPr>
              <w:t>о</w:t>
            </w:r>
            <w:r w:rsidRPr="00626C92">
              <w:rPr>
                <w:sz w:val="20"/>
                <w:szCs w:val="20"/>
              </w:rPr>
              <w:t>вого регулирования и методологического обеспечения бю</w:t>
            </w:r>
            <w:r w:rsidRPr="00626C92">
              <w:rPr>
                <w:sz w:val="20"/>
                <w:szCs w:val="20"/>
              </w:rPr>
              <w:t>д</w:t>
            </w:r>
            <w:r w:rsidRPr="00626C92">
              <w:rPr>
                <w:sz w:val="20"/>
                <w:szCs w:val="20"/>
              </w:rPr>
              <w:lastRenderedPageBreak/>
              <w:t>жетного процесса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626C92" w:rsidRDefault="00626C92" w:rsidP="00D21495">
            <w:pPr>
              <w:rPr>
                <w:sz w:val="20"/>
                <w:szCs w:val="20"/>
              </w:rPr>
            </w:pPr>
            <w:r w:rsidRPr="00626C92">
              <w:rPr>
                <w:sz w:val="20"/>
                <w:szCs w:val="20"/>
              </w:rPr>
              <w:lastRenderedPageBreak/>
              <w:t>Прочие ра</w:t>
            </w:r>
            <w:r w:rsidRPr="00626C92">
              <w:rPr>
                <w:sz w:val="20"/>
                <w:szCs w:val="20"/>
              </w:rPr>
              <w:t>с</w:t>
            </w:r>
            <w:r w:rsidRPr="00626C92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626C92" w:rsidRDefault="00626C92" w:rsidP="00BF03DA">
            <w:pPr>
              <w:rPr>
                <w:sz w:val="20"/>
                <w:szCs w:val="20"/>
              </w:rPr>
            </w:pPr>
            <w:r w:rsidRPr="00626C92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BF03DA" w:rsidRDefault="00626C92" w:rsidP="00626C92">
            <w:pPr>
              <w:jc w:val="center"/>
              <w:rPr>
                <w:sz w:val="20"/>
                <w:szCs w:val="20"/>
                <w:highlight w:val="yellow"/>
              </w:rPr>
            </w:pPr>
            <w:r w:rsidRPr="00626C92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41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472187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8374A7" w:rsidRDefault="00626C92" w:rsidP="00D21495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lastRenderedPageBreak/>
              <w:t>Основное меропри</w:t>
            </w:r>
            <w:r w:rsidRPr="008374A7">
              <w:rPr>
                <w:sz w:val="20"/>
                <w:szCs w:val="20"/>
              </w:rPr>
              <w:t>я</w:t>
            </w:r>
            <w:r w:rsidRPr="008374A7">
              <w:rPr>
                <w:sz w:val="20"/>
                <w:szCs w:val="20"/>
              </w:rPr>
              <w:t>тие 2.</w:t>
            </w:r>
          </w:p>
          <w:p w:rsidR="00626C92" w:rsidRPr="008374A7" w:rsidRDefault="00626C92" w:rsidP="008374A7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Формирование бю</w:t>
            </w:r>
            <w:r w:rsidRPr="008374A7">
              <w:rPr>
                <w:sz w:val="20"/>
                <w:szCs w:val="20"/>
              </w:rPr>
              <w:t>д</w:t>
            </w:r>
            <w:r w:rsidRPr="008374A7">
              <w:rPr>
                <w:sz w:val="20"/>
                <w:szCs w:val="20"/>
              </w:rPr>
              <w:t>жета</w:t>
            </w:r>
            <w:r w:rsidR="008374A7" w:rsidRPr="008374A7">
              <w:rPr>
                <w:sz w:val="20"/>
                <w:szCs w:val="20"/>
              </w:rPr>
              <w:t xml:space="preserve"> муниципальн</w:t>
            </w:r>
            <w:r w:rsidR="008374A7" w:rsidRPr="008374A7">
              <w:rPr>
                <w:sz w:val="20"/>
                <w:szCs w:val="20"/>
              </w:rPr>
              <w:t>о</w:t>
            </w:r>
            <w:r w:rsidR="008374A7" w:rsidRPr="008374A7">
              <w:rPr>
                <w:sz w:val="20"/>
                <w:szCs w:val="20"/>
              </w:rPr>
              <w:t xml:space="preserve">го округа </w:t>
            </w:r>
            <w:r w:rsidRPr="008374A7">
              <w:rPr>
                <w:sz w:val="20"/>
                <w:szCs w:val="20"/>
              </w:rPr>
              <w:t>на очере</w:t>
            </w:r>
            <w:r w:rsidRPr="008374A7">
              <w:rPr>
                <w:sz w:val="20"/>
                <w:szCs w:val="20"/>
              </w:rPr>
              <w:t>д</w:t>
            </w:r>
            <w:r w:rsidRPr="008374A7">
              <w:rPr>
                <w:sz w:val="20"/>
                <w:szCs w:val="20"/>
              </w:rPr>
              <w:t>ной финансовый год и на плановый пер</w:t>
            </w:r>
            <w:r w:rsidRPr="008374A7">
              <w:rPr>
                <w:sz w:val="20"/>
                <w:szCs w:val="20"/>
              </w:rPr>
              <w:t>и</w:t>
            </w:r>
            <w:r w:rsidRPr="008374A7">
              <w:rPr>
                <w:sz w:val="20"/>
                <w:szCs w:val="20"/>
              </w:rPr>
              <w:t xml:space="preserve">од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8374A7" w:rsidRDefault="00626C92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Прочие ра</w:t>
            </w:r>
            <w:r w:rsidRPr="008374A7">
              <w:rPr>
                <w:sz w:val="20"/>
                <w:szCs w:val="20"/>
              </w:rPr>
              <w:t>с</w:t>
            </w:r>
            <w:r w:rsidRPr="008374A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8374A7" w:rsidRDefault="00626C92" w:rsidP="007850A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BF03DA" w:rsidRDefault="008374A7" w:rsidP="008374A7">
            <w:pPr>
              <w:jc w:val="center"/>
              <w:rPr>
                <w:sz w:val="20"/>
                <w:szCs w:val="20"/>
                <w:highlight w:val="yellow"/>
              </w:rPr>
            </w:pPr>
            <w:r w:rsidRPr="008374A7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472187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8374A7" w:rsidRDefault="00626C92" w:rsidP="00D21495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Основное меропри</w:t>
            </w:r>
            <w:r w:rsidRPr="008374A7">
              <w:rPr>
                <w:sz w:val="20"/>
                <w:szCs w:val="20"/>
              </w:rPr>
              <w:t>я</w:t>
            </w:r>
            <w:r w:rsidRPr="008374A7">
              <w:rPr>
                <w:sz w:val="20"/>
                <w:szCs w:val="20"/>
              </w:rPr>
              <w:t>тие 3.</w:t>
            </w:r>
          </w:p>
          <w:p w:rsidR="00626C92" w:rsidRPr="00BF03DA" w:rsidRDefault="00626C92" w:rsidP="008374A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 w:rsidRPr="008374A7">
              <w:rPr>
                <w:sz w:val="20"/>
                <w:szCs w:val="20"/>
              </w:rPr>
              <w:t>Создание условий для роста налоговых и неналоговых дох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дов бюджета Бог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родского муниц</w:t>
            </w:r>
            <w:r w:rsidRPr="008374A7">
              <w:rPr>
                <w:sz w:val="20"/>
                <w:szCs w:val="20"/>
              </w:rPr>
              <w:t>и</w:t>
            </w:r>
            <w:r w:rsidRPr="008374A7">
              <w:rPr>
                <w:sz w:val="20"/>
                <w:szCs w:val="20"/>
              </w:rPr>
              <w:t xml:space="preserve">пального </w:t>
            </w:r>
            <w:r w:rsidR="008374A7" w:rsidRPr="008374A7">
              <w:rPr>
                <w:sz w:val="20"/>
                <w:szCs w:val="20"/>
              </w:rPr>
              <w:t xml:space="preserve">округа </w:t>
            </w:r>
            <w:r w:rsidRPr="008374A7">
              <w:rPr>
                <w:sz w:val="20"/>
                <w:szCs w:val="20"/>
              </w:rPr>
              <w:t>Н</w:t>
            </w:r>
            <w:r w:rsidRPr="008374A7">
              <w:rPr>
                <w:sz w:val="20"/>
                <w:szCs w:val="20"/>
              </w:rPr>
              <w:t>и</w:t>
            </w:r>
            <w:r w:rsidRPr="008374A7"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8374A7" w:rsidRDefault="00626C92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Прочие ра</w:t>
            </w:r>
            <w:r w:rsidRPr="008374A7">
              <w:rPr>
                <w:sz w:val="20"/>
                <w:szCs w:val="20"/>
              </w:rPr>
              <w:t>с</w:t>
            </w:r>
            <w:r w:rsidRPr="008374A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8374A7" w:rsidRDefault="00626C92" w:rsidP="007850A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6C92" w:rsidRPr="00BF03DA" w:rsidRDefault="008374A7" w:rsidP="00D21495">
            <w:pPr>
              <w:rPr>
                <w:sz w:val="20"/>
                <w:szCs w:val="20"/>
                <w:highlight w:val="yellow"/>
              </w:rPr>
            </w:pPr>
            <w:r w:rsidRPr="008374A7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C92" w:rsidRPr="005C2CF5" w:rsidRDefault="00626C92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Основное меропри</w:t>
            </w:r>
            <w:r w:rsidRPr="008374A7">
              <w:rPr>
                <w:sz w:val="20"/>
                <w:szCs w:val="20"/>
              </w:rPr>
              <w:t>я</w:t>
            </w:r>
            <w:r w:rsidRPr="008374A7">
              <w:rPr>
                <w:sz w:val="20"/>
                <w:szCs w:val="20"/>
              </w:rPr>
              <w:t>тие 4.</w:t>
            </w:r>
          </w:p>
          <w:p w:rsidR="00AE3B9F" w:rsidRPr="00BF03DA" w:rsidRDefault="00AE3B9F" w:rsidP="008374A7">
            <w:pPr>
              <w:rPr>
                <w:sz w:val="20"/>
                <w:szCs w:val="20"/>
                <w:highlight w:val="yellow"/>
              </w:rPr>
            </w:pPr>
            <w:r w:rsidRPr="008374A7">
              <w:rPr>
                <w:sz w:val="20"/>
                <w:szCs w:val="20"/>
              </w:rPr>
              <w:t>Управление средс</w:t>
            </w:r>
            <w:r w:rsidRPr="008374A7">
              <w:rPr>
                <w:sz w:val="20"/>
                <w:szCs w:val="20"/>
              </w:rPr>
              <w:t>т</w:t>
            </w:r>
            <w:r w:rsidRPr="008374A7">
              <w:rPr>
                <w:sz w:val="20"/>
                <w:szCs w:val="20"/>
              </w:rPr>
              <w:t>вами резервного фонда администр</w:t>
            </w:r>
            <w:r w:rsidRPr="008374A7">
              <w:rPr>
                <w:sz w:val="20"/>
                <w:szCs w:val="20"/>
              </w:rPr>
              <w:t>а</w:t>
            </w:r>
            <w:r w:rsidRPr="008374A7">
              <w:rPr>
                <w:sz w:val="20"/>
                <w:szCs w:val="20"/>
              </w:rPr>
              <w:t>ции Богородского муниципального о</w:t>
            </w:r>
            <w:r w:rsidRPr="008374A7">
              <w:rPr>
                <w:sz w:val="20"/>
                <w:szCs w:val="20"/>
              </w:rPr>
              <w:t>к</w:t>
            </w:r>
            <w:r w:rsidRPr="008374A7">
              <w:rPr>
                <w:sz w:val="20"/>
                <w:szCs w:val="20"/>
              </w:rPr>
              <w:t>руга Нижегородской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Прочие ра</w:t>
            </w:r>
            <w:r w:rsidRPr="008374A7">
              <w:rPr>
                <w:sz w:val="20"/>
                <w:szCs w:val="20"/>
              </w:rPr>
              <w:t>с</w:t>
            </w:r>
            <w:r w:rsidRPr="008374A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7850A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BF03DA" w:rsidRDefault="00AE3B9F" w:rsidP="00D21495">
            <w:pPr>
              <w:rPr>
                <w:sz w:val="20"/>
                <w:szCs w:val="20"/>
                <w:highlight w:val="yellow"/>
              </w:rPr>
            </w:pPr>
            <w:r w:rsidRPr="008374A7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29 952,68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3 245,54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28 184,47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184 727,33</w:t>
            </w: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Основное меропри</w:t>
            </w:r>
            <w:r w:rsidRPr="008374A7">
              <w:rPr>
                <w:sz w:val="20"/>
                <w:szCs w:val="20"/>
              </w:rPr>
              <w:t>я</w:t>
            </w:r>
            <w:r w:rsidRPr="008374A7">
              <w:rPr>
                <w:sz w:val="20"/>
                <w:szCs w:val="20"/>
              </w:rPr>
              <w:t>тие 5.</w:t>
            </w:r>
          </w:p>
          <w:p w:rsidR="00AE3B9F" w:rsidRPr="008374A7" w:rsidRDefault="00AE3B9F" w:rsidP="008374A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Организация испо</w:t>
            </w:r>
            <w:r w:rsidRPr="008374A7">
              <w:rPr>
                <w:sz w:val="20"/>
                <w:szCs w:val="20"/>
              </w:rPr>
              <w:t>л</w:t>
            </w:r>
            <w:r w:rsidRPr="008374A7">
              <w:rPr>
                <w:sz w:val="20"/>
                <w:szCs w:val="20"/>
              </w:rPr>
              <w:t>нения бюджета Бог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родского муниц</w:t>
            </w:r>
            <w:r w:rsidRPr="008374A7">
              <w:rPr>
                <w:sz w:val="20"/>
                <w:szCs w:val="20"/>
              </w:rPr>
              <w:t>и</w:t>
            </w:r>
            <w:r w:rsidRPr="008374A7">
              <w:rPr>
                <w:sz w:val="20"/>
                <w:szCs w:val="20"/>
              </w:rPr>
              <w:t>пального округа Н</w:t>
            </w:r>
            <w:r w:rsidRPr="008374A7">
              <w:rPr>
                <w:sz w:val="20"/>
                <w:szCs w:val="20"/>
              </w:rPr>
              <w:t>и</w:t>
            </w:r>
            <w:r w:rsidRPr="008374A7">
              <w:rPr>
                <w:sz w:val="20"/>
                <w:szCs w:val="20"/>
              </w:rPr>
              <w:t xml:space="preserve">жегородской области бюджета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Прочие ра</w:t>
            </w:r>
            <w:r w:rsidRPr="008374A7">
              <w:rPr>
                <w:sz w:val="20"/>
                <w:szCs w:val="20"/>
              </w:rPr>
              <w:t>с</w:t>
            </w:r>
            <w:r w:rsidRPr="008374A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7850A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8374A7">
            <w:pPr>
              <w:rPr>
                <w:sz w:val="18"/>
                <w:szCs w:val="18"/>
              </w:rPr>
            </w:pPr>
            <w:r w:rsidRPr="008374A7">
              <w:rPr>
                <w:sz w:val="20"/>
                <w:szCs w:val="20"/>
              </w:rPr>
              <w:t>Администрация Богородского муниципального округа Нижег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родской области,</w:t>
            </w:r>
          </w:p>
          <w:p w:rsidR="00AE3B9F" w:rsidRPr="008374A7" w:rsidRDefault="00AE3B9F" w:rsidP="008374A7">
            <w:pPr>
              <w:rPr>
                <w:sz w:val="18"/>
                <w:szCs w:val="18"/>
              </w:rPr>
            </w:pPr>
            <w:r w:rsidRPr="008374A7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5D6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5D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3,17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5D6532" w:rsidP="00FB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17 335,83</w:t>
            </w: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Основное меропри</w:t>
            </w:r>
            <w:r w:rsidRPr="008374A7">
              <w:rPr>
                <w:sz w:val="20"/>
                <w:szCs w:val="20"/>
              </w:rPr>
              <w:t>я</w:t>
            </w:r>
            <w:r w:rsidRPr="008374A7">
              <w:rPr>
                <w:sz w:val="20"/>
                <w:szCs w:val="20"/>
              </w:rPr>
              <w:lastRenderedPageBreak/>
              <w:t>тие 6.</w:t>
            </w:r>
          </w:p>
          <w:p w:rsidR="00AE3B9F" w:rsidRPr="008374A7" w:rsidRDefault="00AE3B9F" w:rsidP="008374A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Формирование и предоставление бюджетной отчетн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сти Богородского муниципального о</w:t>
            </w:r>
            <w:r w:rsidRPr="008374A7">
              <w:rPr>
                <w:sz w:val="20"/>
                <w:szCs w:val="20"/>
              </w:rPr>
              <w:t>к</w:t>
            </w:r>
            <w:r w:rsidRPr="008374A7">
              <w:rPr>
                <w:sz w:val="20"/>
                <w:szCs w:val="20"/>
              </w:rPr>
              <w:t>руга Нижегородской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lastRenderedPageBreak/>
              <w:t>Прочие ра</w:t>
            </w:r>
            <w:r w:rsidRPr="008374A7">
              <w:rPr>
                <w:sz w:val="20"/>
                <w:szCs w:val="20"/>
              </w:rPr>
              <w:t>с</w:t>
            </w:r>
            <w:r w:rsidRPr="008374A7">
              <w:rPr>
                <w:sz w:val="20"/>
                <w:szCs w:val="20"/>
              </w:rPr>
              <w:lastRenderedPageBreak/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7850A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lastRenderedPageBreak/>
              <w:t xml:space="preserve">2021-2027 </w:t>
            </w:r>
            <w:r w:rsidRPr="008374A7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lastRenderedPageBreak/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23 573,58</w:t>
            </w: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lastRenderedPageBreak/>
              <w:t>Основное меропри</w:t>
            </w:r>
            <w:r w:rsidRPr="008374A7">
              <w:rPr>
                <w:sz w:val="20"/>
                <w:szCs w:val="20"/>
              </w:rPr>
              <w:t>я</w:t>
            </w:r>
            <w:r w:rsidRPr="008374A7">
              <w:rPr>
                <w:sz w:val="20"/>
                <w:szCs w:val="20"/>
              </w:rPr>
              <w:t>тие 7.</w:t>
            </w:r>
          </w:p>
          <w:p w:rsidR="00AE3B9F" w:rsidRPr="008374A7" w:rsidRDefault="00AE3B9F" w:rsidP="008374A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Реализация мер по оптимизации мун</w:t>
            </w:r>
            <w:r w:rsidRPr="008374A7">
              <w:rPr>
                <w:sz w:val="20"/>
                <w:szCs w:val="20"/>
              </w:rPr>
              <w:t>и</w:t>
            </w:r>
            <w:r w:rsidRPr="008374A7">
              <w:rPr>
                <w:sz w:val="20"/>
                <w:szCs w:val="20"/>
              </w:rPr>
              <w:t>ципального долга Богородского мун</w:t>
            </w:r>
            <w:r w:rsidRPr="008374A7">
              <w:rPr>
                <w:sz w:val="20"/>
                <w:szCs w:val="20"/>
              </w:rPr>
              <w:t>и</w:t>
            </w:r>
            <w:r w:rsidRPr="008374A7">
              <w:rPr>
                <w:sz w:val="20"/>
                <w:szCs w:val="20"/>
              </w:rPr>
              <w:t>ципального округа Нижегородской о</w:t>
            </w:r>
            <w:r w:rsidRPr="008374A7">
              <w:rPr>
                <w:sz w:val="20"/>
                <w:szCs w:val="20"/>
              </w:rPr>
              <w:t>б</w:t>
            </w:r>
            <w:r w:rsidRPr="008374A7">
              <w:rPr>
                <w:sz w:val="20"/>
                <w:szCs w:val="20"/>
              </w:rPr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Прочие ра</w:t>
            </w:r>
            <w:r w:rsidRPr="008374A7">
              <w:rPr>
                <w:sz w:val="20"/>
                <w:szCs w:val="20"/>
              </w:rPr>
              <w:t>с</w:t>
            </w:r>
            <w:r w:rsidRPr="008374A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7850A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8374A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Основное меропри</w:t>
            </w:r>
            <w:r w:rsidRPr="008374A7">
              <w:rPr>
                <w:sz w:val="20"/>
                <w:szCs w:val="20"/>
              </w:rPr>
              <w:t>я</w:t>
            </w:r>
            <w:r w:rsidRPr="008374A7">
              <w:rPr>
                <w:sz w:val="20"/>
                <w:szCs w:val="20"/>
              </w:rPr>
              <w:t>тие 8.Своевременное исполнение долг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вых обязательств Богородского мун</w:t>
            </w:r>
            <w:r w:rsidRPr="008374A7">
              <w:rPr>
                <w:sz w:val="20"/>
                <w:szCs w:val="20"/>
              </w:rPr>
              <w:t>и</w:t>
            </w:r>
            <w:r w:rsidRPr="008374A7">
              <w:rPr>
                <w:sz w:val="20"/>
                <w:szCs w:val="20"/>
              </w:rPr>
              <w:t>ципального округа Нижегородской о</w:t>
            </w:r>
            <w:r w:rsidRPr="008374A7">
              <w:rPr>
                <w:sz w:val="20"/>
                <w:szCs w:val="20"/>
              </w:rPr>
              <w:t>б</w:t>
            </w:r>
            <w:r w:rsidRPr="008374A7">
              <w:rPr>
                <w:sz w:val="20"/>
                <w:szCs w:val="20"/>
              </w:rPr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Прочие ра</w:t>
            </w:r>
            <w:r w:rsidRPr="008374A7">
              <w:rPr>
                <w:sz w:val="20"/>
                <w:szCs w:val="20"/>
              </w:rPr>
              <w:t>с</w:t>
            </w:r>
            <w:r w:rsidRPr="008374A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7850A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3B9F" w:rsidRPr="00BF03DA" w:rsidRDefault="00AE3B9F" w:rsidP="008374A7">
            <w:pPr>
              <w:rPr>
                <w:sz w:val="20"/>
                <w:szCs w:val="20"/>
                <w:highlight w:val="yellow"/>
              </w:rPr>
            </w:pPr>
            <w:r w:rsidRPr="008374A7">
              <w:rPr>
                <w:sz w:val="20"/>
                <w:szCs w:val="20"/>
              </w:rPr>
              <w:t>Администрация Богородского муниципального округа Нижег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2C54B6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512,57</w:t>
            </w: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Основное  меропри</w:t>
            </w:r>
            <w:r w:rsidRPr="008374A7">
              <w:rPr>
                <w:sz w:val="20"/>
                <w:szCs w:val="20"/>
              </w:rPr>
              <w:t>я</w:t>
            </w:r>
            <w:r w:rsidRPr="008374A7">
              <w:rPr>
                <w:sz w:val="20"/>
                <w:szCs w:val="20"/>
              </w:rPr>
              <w:t>тие 9.</w:t>
            </w:r>
          </w:p>
          <w:p w:rsidR="00AE3B9F" w:rsidRPr="00BF03DA" w:rsidRDefault="00AE3B9F" w:rsidP="00D21495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 w:rsidRPr="008374A7">
              <w:rPr>
                <w:sz w:val="20"/>
                <w:szCs w:val="20"/>
              </w:rPr>
              <w:t>Организация и ос</w:t>
            </w:r>
            <w:r w:rsidRPr="008374A7">
              <w:rPr>
                <w:sz w:val="20"/>
                <w:szCs w:val="20"/>
              </w:rPr>
              <w:t>у</w:t>
            </w:r>
            <w:r w:rsidRPr="008374A7">
              <w:rPr>
                <w:sz w:val="20"/>
                <w:szCs w:val="20"/>
              </w:rPr>
              <w:t>ществление полн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мочий по внутренн</w:t>
            </w:r>
            <w:r w:rsidRPr="008374A7">
              <w:rPr>
                <w:sz w:val="20"/>
                <w:szCs w:val="20"/>
              </w:rPr>
              <w:t>е</w:t>
            </w:r>
            <w:r w:rsidRPr="008374A7">
              <w:rPr>
                <w:sz w:val="20"/>
                <w:szCs w:val="20"/>
              </w:rPr>
              <w:t>му муниципальному финансовому ко</w:t>
            </w:r>
            <w:r w:rsidRPr="008374A7">
              <w:rPr>
                <w:sz w:val="20"/>
                <w:szCs w:val="20"/>
              </w:rPr>
              <w:t>н</w:t>
            </w:r>
            <w:r w:rsidRPr="008374A7">
              <w:rPr>
                <w:sz w:val="20"/>
                <w:szCs w:val="20"/>
              </w:rPr>
              <w:t xml:space="preserve">тролю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Прочие ра</w:t>
            </w:r>
            <w:r w:rsidRPr="008374A7">
              <w:rPr>
                <w:sz w:val="20"/>
                <w:szCs w:val="20"/>
              </w:rPr>
              <w:t>с</w:t>
            </w:r>
            <w:r w:rsidRPr="008374A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7850A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Отдел контроля и отчетности а</w:t>
            </w:r>
            <w:r w:rsidRPr="008374A7">
              <w:rPr>
                <w:sz w:val="20"/>
                <w:szCs w:val="20"/>
              </w:rPr>
              <w:t>д</w:t>
            </w:r>
            <w:r w:rsidRPr="008374A7">
              <w:rPr>
                <w:sz w:val="20"/>
                <w:szCs w:val="20"/>
              </w:rPr>
              <w:t>министрации Богородского муниципального округа  Нижег</w:t>
            </w:r>
            <w:r w:rsidRPr="008374A7">
              <w:rPr>
                <w:sz w:val="20"/>
                <w:szCs w:val="20"/>
              </w:rPr>
              <w:t>о</w:t>
            </w:r>
            <w:r w:rsidRPr="008374A7">
              <w:rPr>
                <w:sz w:val="20"/>
                <w:szCs w:val="20"/>
              </w:rPr>
              <w:t>родской области,</w:t>
            </w:r>
          </w:p>
          <w:p w:rsidR="00AE3B9F" w:rsidRPr="008374A7" w:rsidRDefault="00AE3B9F" w:rsidP="00D21495">
            <w:pPr>
              <w:rPr>
                <w:sz w:val="20"/>
                <w:szCs w:val="20"/>
              </w:rPr>
            </w:pPr>
            <w:r w:rsidRPr="008374A7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57BC7" w:rsidRDefault="00AE3B9F" w:rsidP="00D21495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 w:rsidRPr="00857BC7">
              <w:rPr>
                <w:sz w:val="20"/>
                <w:szCs w:val="20"/>
              </w:rPr>
              <w:t>Основное меропри</w:t>
            </w:r>
            <w:r w:rsidRPr="00857BC7">
              <w:rPr>
                <w:sz w:val="20"/>
                <w:szCs w:val="20"/>
              </w:rPr>
              <w:t>я</w:t>
            </w:r>
            <w:r w:rsidRPr="00857BC7">
              <w:rPr>
                <w:sz w:val="20"/>
                <w:szCs w:val="20"/>
              </w:rPr>
              <w:t>тие 10.</w:t>
            </w:r>
          </w:p>
          <w:p w:rsidR="00AE3B9F" w:rsidRPr="00BF03DA" w:rsidRDefault="00AE3B9F" w:rsidP="00D21495">
            <w:pPr>
              <w:widowControl w:val="0"/>
              <w:adjustRightInd w:val="0"/>
              <w:outlineLvl w:val="4"/>
              <w:rPr>
                <w:sz w:val="20"/>
                <w:szCs w:val="20"/>
                <w:highlight w:val="yellow"/>
              </w:rPr>
            </w:pPr>
            <w:r w:rsidRPr="00857BC7">
              <w:rPr>
                <w:sz w:val="20"/>
                <w:szCs w:val="20"/>
              </w:rPr>
              <w:t>Организация и ос</w:t>
            </w:r>
            <w:r w:rsidRPr="00857BC7">
              <w:rPr>
                <w:sz w:val="20"/>
                <w:szCs w:val="20"/>
              </w:rPr>
              <w:t>у</w:t>
            </w:r>
            <w:r w:rsidRPr="00857BC7">
              <w:rPr>
                <w:sz w:val="20"/>
                <w:szCs w:val="20"/>
              </w:rPr>
              <w:lastRenderedPageBreak/>
              <w:t>ществление полн</w:t>
            </w:r>
            <w:r w:rsidRPr="00857BC7">
              <w:rPr>
                <w:sz w:val="20"/>
                <w:szCs w:val="20"/>
              </w:rPr>
              <w:t>о</w:t>
            </w:r>
            <w:r w:rsidRPr="00857BC7">
              <w:rPr>
                <w:sz w:val="20"/>
                <w:szCs w:val="20"/>
              </w:rPr>
              <w:t>мочий по контролю в сфере закупок тов</w:t>
            </w:r>
            <w:r w:rsidRPr="00857BC7">
              <w:rPr>
                <w:sz w:val="20"/>
                <w:szCs w:val="20"/>
              </w:rPr>
              <w:t>а</w:t>
            </w:r>
            <w:r w:rsidRPr="00857BC7">
              <w:rPr>
                <w:sz w:val="20"/>
                <w:szCs w:val="20"/>
              </w:rPr>
              <w:t>ров, работ, услуг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57BC7" w:rsidRDefault="00AE3B9F" w:rsidP="00D21495">
            <w:pPr>
              <w:rPr>
                <w:sz w:val="20"/>
                <w:szCs w:val="20"/>
              </w:rPr>
            </w:pPr>
            <w:r w:rsidRPr="00857BC7">
              <w:rPr>
                <w:sz w:val="20"/>
                <w:szCs w:val="20"/>
              </w:rPr>
              <w:lastRenderedPageBreak/>
              <w:t>Прочие ра</w:t>
            </w:r>
            <w:r w:rsidRPr="00857BC7">
              <w:rPr>
                <w:sz w:val="20"/>
                <w:szCs w:val="20"/>
              </w:rPr>
              <w:t>с</w:t>
            </w:r>
            <w:r w:rsidRPr="00857BC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857BC7" w:rsidRDefault="00AE3B9F" w:rsidP="007850A5">
            <w:pPr>
              <w:rPr>
                <w:sz w:val="20"/>
                <w:szCs w:val="20"/>
              </w:rPr>
            </w:pPr>
            <w:r w:rsidRPr="00857BC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Отдел муниц</w:t>
            </w:r>
            <w:r w:rsidRPr="00472187">
              <w:rPr>
                <w:sz w:val="20"/>
                <w:szCs w:val="20"/>
              </w:rPr>
              <w:t>и</w:t>
            </w:r>
            <w:r w:rsidRPr="00472187">
              <w:rPr>
                <w:sz w:val="20"/>
                <w:szCs w:val="20"/>
              </w:rPr>
              <w:t xml:space="preserve">пальных закупок администрации </w:t>
            </w:r>
            <w:r w:rsidRPr="00472187">
              <w:rPr>
                <w:sz w:val="20"/>
                <w:szCs w:val="20"/>
              </w:rPr>
              <w:lastRenderedPageBreak/>
              <w:t>Богородского муниципального округа Нижег</w:t>
            </w:r>
            <w:r w:rsidRPr="00472187">
              <w:rPr>
                <w:sz w:val="20"/>
                <w:szCs w:val="20"/>
              </w:rPr>
              <w:t>о</w:t>
            </w:r>
            <w:r w:rsidRPr="00472187">
              <w:rPr>
                <w:sz w:val="20"/>
                <w:szCs w:val="20"/>
              </w:rPr>
              <w:t>родской области,</w:t>
            </w:r>
          </w:p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Отдел контроля и отчетности а</w:t>
            </w:r>
            <w:r w:rsidRPr="00472187">
              <w:rPr>
                <w:sz w:val="20"/>
                <w:szCs w:val="20"/>
              </w:rPr>
              <w:t>д</w:t>
            </w:r>
            <w:r w:rsidRPr="00472187">
              <w:rPr>
                <w:sz w:val="20"/>
                <w:szCs w:val="20"/>
              </w:rPr>
              <w:t>министрации Богородского муниципального округа  Нижег</w:t>
            </w:r>
            <w:r w:rsidRPr="00472187">
              <w:rPr>
                <w:sz w:val="20"/>
                <w:szCs w:val="20"/>
              </w:rPr>
              <w:t>о</w:t>
            </w:r>
            <w:r w:rsidRPr="00472187">
              <w:rPr>
                <w:sz w:val="20"/>
                <w:szCs w:val="20"/>
              </w:rPr>
              <w:t>родской области,</w:t>
            </w:r>
          </w:p>
          <w:p w:rsidR="00AE3B9F" w:rsidRPr="00BF03DA" w:rsidRDefault="00AE3B9F" w:rsidP="00D21495">
            <w:pPr>
              <w:rPr>
                <w:sz w:val="20"/>
                <w:szCs w:val="20"/>
                <w:highlight w:val="yellow"/>
              </w:rPr>
            </w:pPr>
            <w:r w:rsidRPr="00472187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5C2CF5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BF03DA" w:rsidRDefault="00AE3B9F" w:rsidP="00472187">
            <w:pPr>
              <w:rPr>
                <w:sz w:val="20"/>
                <w:szCs w:val="20"/>
                <w:highlight w:val="yellow"/>
              </w:rPr>
            </w:pPr>
            <w:r w:rsidRPr="00472187">
              <w:rPr>
                <w:sz w:val="20"/>
                <w:szCs w:val="20"/>
              </w:rPr>
              <w:lastRenderedPageBreak/>
              <w:t>Подпрограмма 2. 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Основное меропри</w:t>
            </w:r>
            <w:r w:rsidRPr="00472187">
              <w:rPr>
                <w:sz w:val="20"/>
                <w:szCs w:val="20"/>
              </w:rPr>
              <w:t>я</w:t>
            </w:r>
            <w:r w:rsidRPr="00472187">
              <w:rPr>
                <w:sz w:val="20"/>
                <w:szCs w:val="20"/>
              </w:rPr>
              <w:t>тие 1.</w:t>
            </w:r>
          </w:p>
          <w:p w:rsidR="00AE3B9F" w:rsidRPr="00BF03DA" w:rsidRDefault="00AE3B9F" w:rsidP="00472187">
            <w:pPr>
              <w:rPr>
                <w:sz w:val="20"/>
                <w:szCs w:val="20"/>
                <w:highlight w:val="yellow"/>
              </w:rPr>
            </w:pPr>
            <w:r w:rsidRPr="00472187">
              <w:rPr>
                <w:sz w:val="20"/>
                <w:szCs w:val="20"/>
              </w:rPr>
              <w:t>Разработка и реал</w:t>
            </w:r>
            <w:r w:rsidRPr="00472187">
              <w:rPr>
                <w:sz w:val="20"/>
                <w:szCs w:val="20"/>
              </w:rPr>
              <w:t>и</w:t>
            </w:r>
            <w:r w:rsidRPr="00472187">
              <w:rPr>
                <w:sz w:val="20"/>
                <w:szCs w:val="20"/>
              </w:rPr>
              <w:t>зация муниципал</w:t>
            </w:r>
            <w:r w:rsidRPr="00472187">
              <w:rPr>
                <w:sz w:val="20"/>
                <w:szCs w:val="20"/>
              </w:rPr>
              <w:t>ь</w:t>
            </w:r>
            <w:r w:rsidRPr="00472187">
              <w:rPr>
                <w:sz w:val="20"/>
                <w:szCs w:val="20"/>
              </w:rPr>
              <w:t>ных программ Бог</w:t>
            </w:r>
            <w:r w:rsidRPr="00472187">
              <w:rPr>
                <w:sz w:val="20"/>
                <w:szCs w:val="20"/>
              </w:rPr>
              <w:t>о</w:t>
            </w:r>
            <w:r w:rsidRPr="00472187">
              <w:rPr>
                <w:sz w:val="20"/>
                <w:szCs w:val="20"/>
              </w:rPr>
              <w:t>родского муниц</w:t>
            </w:r>
            <w:r w:rsidRPr="00472187">
              <w:rPr>
                <w:sz w:val="20"/>
                <w:szCs w:val="20"/>
              </w:rPr>
              <w:t>и</w:t>
            </w:r>
            <w:r w:rsidRPr="00472187">
              <w:rPr>
                <w:sz w:val="20"/>
                <w:szCs w:val="20"/>
              </w:rPr>
              <w:t>пального округа Н</w:t>
            </w:r>
            <w:r w:rsidRPr="00472187">
              <w:rPr>
                <w:sz w:val="20"/>
                <w:szCs w:val="20"/>
              </w:rPr>
              <w:t>и</w:t>
            </w:r>
            <w:r w:rsidRPr="00472187"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Прочие ра</w:t>
            </w:r>
            <w:r w:rsidRPr="00472187">
              <w:rPr>
                <w:sz w:val="20"/>
                <w:szCs w:val="20"/>
              </w:rPr>
              <w:t>с</w:t>
            </w:r>
            <w:r w:rsidRPr="0047218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7850A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Администрация Богородского муниципального округа Нижег</w:t>
            </w:r>
            <w:r w:rsidRPr="00472187">
              <w:rPr>
                <w:sz w:val="20"/>
                <w:szCs w:val="20"/>
              </w:rPr>
              <w:t>о</w:t>
            </w:r>
            <w:r w:rsidRPr="00472187">
              <w:rPr>
                <w:sz w:val="20"/>
                <w:szCs w:val="20"/>
              </w:rPr>
              <w:t>родской области,</w:t>
            </w:r>
          </w:p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структурные подразделения администрации Богородского муниципального округа Нижег</w:t>
            </w:r>
            <w:r w:rsidRPr="00472187">
              <w:rPr>
                <w:sz w:val="20"/>
                <w:szCs w:val="20"/>
              </w:rPr>
              <w:t>о</w:t>
            </w:r>
            <w:r w:rsidRPr="00472187">
              <w:rPr>
                <w:sz w:val="20"/>
                <w:szCs w:val="20"/>
              </w:rPr>
              <w:t>родской области,</w:t>
            </w:r>
          </w:p>
          <w:p w:rsidR="00AE3B9F" w:rsidRPr="00BF03DA" w:rsidRDefault="00AE3B9F" w:rsidP="00472187">
            <w:pPr>
              <w:rPr>
                <w:sz w:val="20"/>
                <w:szCs w:val="20"/>
                <w:highlight w:val="yellow"/>
              </w:rPr>
            </w:pPr>
            <w:r w:rsidRPr="00472187">
              <w:rPr>
                <w:sz w:val="20"/>
                <w:szCs w:val="20"/>
              </w:rPr>
              <w:t>промышленно-экономическое управление а</w:t>
            </w:r>
            <w:r w:rsidRPr="00472187">
              <w:rPr>
                <w:sz w:val="20"/>
                <w:szCs w:val="20"/>
              </w:rPr>
              <w:t>д</w:t>
            </w:r>
            <w:r w:rsidRPr="00472187">
              <w:rPr>
                <w:sz w:val="20"/>
                <w:szCs w:val="20"/>
              </w:rPr>
              <w:t>министрации Богородского муниципального округа Нижег</w:t>
            </w:r>
            <w:r w:rsidRPr="00472187">
              <w:rPr>
                <w:sz w:val="20"/>
                <w:szCs w:val="20"/>
              </w:rPr>
              <w:t>о</w:t>
            </w:r>
            <w:r w:rsidRPr="00472187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Основное меропри</w:t>
            </w:r>
            <w:r w:rsidRPr="00472187">
              <w:rPr>
                <w:sz w:val="20"/>
                <w:szCs w:val="20"/>
              </w:rPr>
              <w:t>я</w:t>
            </w:r>
            <w:r w:rsidRPr="00472187">
              <w:rPr>
                <w:sz w:val="20"/>
                <w:szCs w:val="20"/>
              </w:rPr>
              <w:t>тие 2.</w:t>
            </w:r>
          </w:p>
          <w:p w:rsidR="00AE3B9F" w:rsidRPr="00472187" w:rsidRDefault="00AE3B9F" w:rsidP="00472187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lastRenderedPageBreak/>
              <w:t>Формирование пр</w:t>
            </w:r>
            <w:r w:rsidRPr="00472187">
              <w:rPr>
                <w:sz w:val="20"/>
                <w:szCs w:val="20"/>
              </w:rPr>
              <w:t>о</w:t>
            </w:r>
            <w:r w:rsidRPr="00472187">
              <w:rPr>
                <w:sz w:val="20"/>
                <w:szCs w:val="20"/>
              </w:rPr>
              <w:t>граммной классиф</w:t>
            </w:r>
            <w:r w:rsidRPr="00472187">
              <w:rPr>
                <w:sz w:val="20"/>
                <w:szCs w:val="20"/>
              </w:rPr>
              <w:t>и</w:t>
            </w:r>
            <w:r w:rsidRPr="00472187">
              <w:rPr>
                <w:sz w:val="20"/>
                <w:szCs w:val="20"/>
              </w:rPr>
              <w:t>кации расходов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lastRenderedPageBreak/>
              <w:t>Прочие ра</w:t>
            </w:r>
            <w:r w:rsidRPr="00472187">
              <w:rPr>
                <w:sz w:val="20"/>
                <w:szCs w:val="20"/>
              </w:rPr>
              <w:t>с</w:t>
            </w:r>
            <w:r w:rsidRPr="00472187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7850A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72187" w:rsidRDefault="00AE3B9F" w:rsidP="00D21495">
            <w:pPr>
              <w:rPr>
                <w:sz w:val="20"/>
                <w:szCs w:val="20"/>
              </w:rPr>
            </w:pPr>
            <w:r w:rsidRPr="00472187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4F2910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lastRenderedPageBreak/>
              <w:t>Основное меропри</w:t>
            </w:r>
            <w:r w:rsidRPr="004F2910">
              <w:rPr>
                <w:sz w:val="20"/>
                <w:szCs w:val="20"/>
              </w:rPr>
              <w:t>я</w:t>
            </w:r>
            <w:r w:rsidRPr="004F2910">
              <w:rPr>
                <w:sz w:val="20"/>
                <w:szCs w:val="20"/>
              </w:rPr>
              <w:t>тие 3. Повышение эффективности вну</w:t>
            </w:r>
            <w:r w:rsidRPr="004F2910">
              <w:rPr>
                <w:sz w:val="20"/>
                <w:szCs w:val="20"/>
              </w:rPr>
              <w:t>т</w:t>
            </w:r>
            <w:r w:rsidRPr="004F2910">
              <w:rPr>
                <w:sz w:val="20"/>
                <w:szCs w:val="20"/>
              </w:rPr>
              <w:t>реннего финансового контроля и внутре</w:t>
            </w:r>
            <w:r w:rsidRPr="004F2910">
              <w:rPr>
                <w:sz w:val="20"/>
                <w:szCs w:val="20"/>
              </w:rPr>
              <w:t>н</w:t>
            </w:r>
            <w:r w:rsidRPr="004F2910">
              <w:rPr>
                <w:sz w:val="20"/>
                <w:szCs w:val="20"/>
              </w:rPr>
              <w:t>него финансового аудита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Прочие ра</w:t>
            </w:r>
            <w:r w:rsidRPr="004F2910">
              <w:rPr>
                <w:sz w:val="20"/>
                <w:szCs w:val="20"/>
              </w:rPr>
              <w:t>с</w:t>
            </w:r>
            <w:r w:rsidRPr="004F2910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7850A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4F2910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Структурные подразделения администрации Богородского муниципального округа  Нижег</w:t>
            </w:r>
            <w:r w:rsidRPr="004F2910">
              <w:rPr>
                <w:sz w:val="20"/>
                <w:szCs w:val="20"/>
              </w:rPr>
              <w:t>о</w:t>
            </w:r>
            <w:r w:rsidRPr="004F2910">
              <w:rPr>
                <w:sz w:val="20"/>
                <w:szCs w:val="20"/>
              </w:rPr>
              <w:t>родской области, Отдел контроля и отчетности а</w:t>
            </w:r>
            <w:r w:rsidRPr="004F2910">
              <w:rPr>
                <w:sz w:val="20"/>
                <w:szCs w:val="20"/>
              </w:rPr>
              <w:t>д</w:t>
            </w:r>
            <w:r w:rsidRPr="004F2910">
              <w:rPr>
                <w:sz w:val="20"/>
                <w:szCs w:val="20"/>
              </w:rPr>
              <w:t>министрации Богородского муниципального округа Нижег</w:t>
            </w:r>
            <w:r w:rsidRPr="004F2910">
              <w:rPr>
                <w:sz w:val="20"/>
                <w:szCs w:val="20"/>
              </w:rPr>
              <w:t>о</w:t>
            </w:r>
            <w:r w:rsidRPr="004F2910"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Основное меропри</w:t>
            </w:r>
            <w:r w:rsidRPr="004F2910">
              <w:rPr>
                <w:sz w:val="20"/>
                <w:szCs w:val="20"/>
              </w:rPr>
              <w:t>я</w:t>
            </w:r>
            <w:r w:rsidRPr="004F2910">
              <w:rPr>
                <w:sz w:val="20"/>
                <w:szCs w:val="20"/>
              </w:rPr>
              <w:t>тие 4.</w:t>
            </w:r>
          </w:p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Повышение эффе</w:t>
            </w:r>
            <w:r w:rsidRPr="004F2910">
              <w:rPr>
                <w:sz w:val="20"/>
                <w:szCs w:val="20"/>
              </w:rPr>
              <w:t>к</w:t>
            </w:r>
            <w:r w:rsidRPr="004F2910">
              <w:rPr>
                <w:sz w:val="20"/>
                <w:szCs w:val="20"/>
              </w:rPr>
              <w:t>тивности ведомс</w:t>
            </w:r>
            <w:r w:rsidRPr="004F2910">
              <w:rPr>
                <w:sz w:val="20"/>
                <w:szCs w:val="20"/>
              </w:rPr>
              <w:t>т</w:t>
            </w:r>
            <w:r w:rsidRPr="004F2910">
              <w:rPr>
                <w:sz w:val="20"/>
                <w:szCs w:val="20"/>
              </w:rPr>
              <w:t>венного контроля в сфере закупок тов</w:t>
            </w:r>
            <w:r w:rsidRPr="004F2910">
              <w:rPr>
                <w:sz w:val="20"/>
                <w:szCs w:val="20"/>
              </w:rPr>
              <w:t>а</w:t>
            </w:r>
            <w:r w:rsidRPr="004F2910">
              <w:rPr>
                <w:sz w:val="20"/>
                <w:szCs w:val="20"/>
              </w:rPr>
              <w:t>ров, работ и услуг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Прочие ра</w:t>
            </w:r>
            <w:r w:rsidRPr="004F2910">
              <w:rPr>
                <w:sz w:val="20"/>
                <w:szCs w:val="20"/>
              </w:rPr>
              <w:t>с</w:t>
            </w:r>
            <w:r w:rsidRPr="004F2910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Уполномоченный орган по осущ</w:t>
            </w:r>
            <w:r w:rsidRPr="004F2910">
              <w:rPr>
                <w:sz w:val="20"/>
                <w:szCs w:val="20"/>
              </w:rPr>
              <w:t>е</w:t>
            </w:r>
            <w:r w:rsidRPr="004F2910">
              <w:rPr>
                <w:sz w:val="20"/>
                <w:szCs w:val="20"/>
              </w:rPr>
              <w:t>ствлению ко</w:t>
            </w:r>
            <w:r w:rsidRPr="004F2910">
              <w:rPr>
                <w:sz w:val="20"/>
                <w:szCs w:val="20"/>
              </w:rPr>
              <w:t>н</w:t>
            </w:r>
            <w:r w:rsidRPr="004F2910">
              <w:rPr>
                <w:sz w:val="20"/>
                <w:szCs w:val="20"/>
              </w:rPr>
              <w:t>троля,            О</w:t>
            </w:r>
            <w:r w:rsidRPr="004F2910">
              <w:rPr>
                <w:sz w:val="20"/>
                <w:szCs w:val="20"/>
              </w:rPr>
              <w:t>т</w:t>
            </w:r>
            <w:r w:rsidRPr="004F2910">
              <w:rPr>
                <w:sz w:val="20"/>
                <w:szCs w:val="20"/>
              </w:rPr>
              <w:t>дел контроля и отчетности а</w:t>
            </w:r>
            <w:r w:rsidRPr="004F2910">
              <w:rPr>
                <w:sz w:val="20"/>
                <w:szCs w:val="20"/>
              </w:rPr>
              <w:t>д</w:t>
            </w:r>
            <w:r w:rsidRPr="004F2910">
              <w:rPr>
                <w:sz w:val="20"/>
                <w:szCs w:val="20"/>
              </w:rPr>
              <w:t>министрации  Богородского муниципального округа Нижег</w:t>
            </w:r>
            <w:r w:rsidRPr="004F2910">
              <w:rPr>
                <w:sz w:val="20"/>
                <w:szCs w:val="20"/>
              </w:rPr>
              <w:t>о</w:t>
            </w:r>
            <w:r w:rsidRPr="004F2910"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4F2910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Основное меропри</w:t>
            </w:r>
            <w:r w:rsidRPr="004F2910">
              <w:rPr>
                <w:sz w:val="20"/>
                <w:szCs w:val="20"/>
              </w:rPr>
              <w:t>я</w:t>
            </w:r>
            <w:r w:rsidRPr="004F2910">
              <w:rPr>
                <w:sz w:val="20"/>
                <w:szCs w:val="20"/>
              </w:rPr>
              <w:t>тие 5.</w:t>
            </w:r>
          </w:p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Повышение откр</w:t>
            </w:r>
            <w:r w:rsidRPr="004F2910">
              <w:rPr>
                <w:sz w:val="20"/>
                <w:szCs w:val="20"/>
              </w:rPr>
              <w:t>ы</w:t>
            </w:r>
            <w:r w:rsidRPr="004F2910">
              <w:rPr>
                <w:sz w:val="20"/>
                <w:szCs w:val="20"/>
              </w:rPr>
              <w:t>тости информации о бюджетном процессе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Прочие ра</w:t>
            </w:r>
            <w:r w:rsidRPr="004F2910">
              <w:rPr>
                <w:sz w:val="20"/>
                <w:szCs w:val="20"/>
              </w:rPr>
              <w:t>с</w:t>
            </w:r>
            <w:r w:rsidRPr="004F2910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 xml:space="preserve">2021-2027 годы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BF03DA" w:rsidRDefault="00AE3B9F" w:rsidP="00D21495">
            <w:pPr>
              <w:rPr>
                <w:sz w:val="20"/>
                <w:szCs w:val="20"/>
                <w:highlight w:val="yellow"/>
              </w:rPr>
            </w:pPr>
            <w:r w:rsidRPr="004F2910"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9659E8">
            <w:pPr>
              <w:jc w:val="center"/>
              <w:rPr>
                <w:sz w:val="20"/>
                <w:szCs w:val="20"/>
              </w:rPr>
            </w:pPr>
          </w:p>
        </w:tc>
      </w:tr>
      <w:tr w:rsidR="00AE3B9F" w:rsidRPr="005C2CF5" w:rsidTr="00626C9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4F2910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lastRenderedPageBreak/>
              <w:t>Подпрограмма 3. Обеспечение реализации муниципальной пр</w:t>
            </w:r>
            <w:r w:rsidRPr="004F2910">
              <w:rPr>
                <w:sz w:val="20"/>
                <w:szCs w:val="20"/>
              </w:rPr>
              <w:t>о</w:t>
            </w:r>
            <w:r w:rsidRPr="004F2910">
              <w:rPr>
                <w:sz w:val="20"/>
                <w:szCs w:val="20"/>
              </w:rPr>
              <w:t>граммы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  <w:tr w:rsidR="00AE3B9F" w:rsidRPr="00CD5955" w:rsidTr="00626C9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4F2910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Основное меропри</w:t>
            </w:r>
            <w:r w:rsidRPr="004F2910">
              <w:rPr>
                <w:sz w:val="20"/>
                <w:szCs w:val="20"/>
              </w:rPr>
              <w:t>я</w:t>
            </w:r>
            <w:r w:rsidRPr="004F2910">
              <w:rPr>
                <w:sz w:val="20"/>
                <w:szCs w:val="20"/>
              </w:rPr>
              <w:t>тие 1. Содержание аппарата управления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Прочие ра</w:t>
            </w:r>
            <w:r w:rsidRPr="004F2910">
              <w:rPr>
                <w:sz w:val="20"/>
                <w:szCs w:val="20"/>
              </w:rPr>
              <w:t>с</w:t>
            </w:r>
            <w:r w:rsidRPr="004F2910"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4F2910" w:rsidRDefault="00AE3B9F" w:rsidP="00D21495">
            <w:pPr>
              <w:rPr>
                <w:sz w:val="20"/>
                <w:szCs w:val="20"/>
              </w:rPr>
            </w:pPr>
            <w:r w:rsidRPr="004F2910"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3B9F" w:rsidRPr="00BF03DA" w:rsidRDefault="00AE3B9F" w:rsidP="00D214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FB3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FB3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FB3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FB3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FB3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FB3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9F" w:rsidRPr="00A45B7D" w:rsidRDefault="00AE3B9F" w:rsidP="00FB3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B9F" w:rsidRPr="00A45B7D" w:rsidRDefault="00AE3B9F" w:rsidP="00FB3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</w:tbl>
    <w:p w:rsidR="00EB3CCC" w:rsidRPr="00CD5955" w:rsidRDefault="00EB3CCC" w:rsidP="00E86A4F">
      <w:pPr>
        <w:tabs>
          <w:tab w:val="left" w:pos="5040"/>
        </w:tabs>
        <w:jc w:val="center"/>
      </w:pPr>
    </w:p>
    <w:p w:rsidR="00E86A4F" w:rsidRPr="00CD5955" w:rsidRDefault="00E86A4F" w:rsidP="00E86A4F">
      <w:pPr>
        <w:tabs>
          <w:tab w:val="left" w:pos="5040"/>
        </w:tabs>
        <w:jc w:val="center"/>
      </w:pPr>
      <w:r w:rsidRPr="00CD5955">
        <w:t>_______________________________________».</w:t>
      </w:r>
    </w:p>
    <w:p w:rsidR="00DA7D0A" w:rsidRPr="00CD5955" w:rsidRDefault="00DA7D0A" w:rsidP="00E86A4F">
      <w:pPr>
        <w:tabs>
          <w:tab w:val="left" w:pos="5040"/>
        </w:tabs>
        <w:jc w:val="center"/>
      </w:pPr>
    </w:p>
    <w:p w:rsidR="00DA7D0A" w:rsidRPr="00CD5955" w:rsidRDefault="00DA7D0A" w:rsidP="00E86A4F">
      <w:pPr>
        <w:tabs>
          <w:tab w:val="left" w:pos="5040"/>
        </w:tabs>
        <w:jc w:val="center"/>
        <w:sectPr w:rsidR="00DA7D0A" w:rsidRPr="00CD5955" w:rsidSect="00E86A4F">
          <w:headerReference w:type="default" r:id="rId13"/>
          <w:headerReference w:type="first" r:id="rId14"/>
          <w:pgSz w:w="16838" w:h="11906" w:orient="landscape" w:code="9"/>
          <w:pgMar w:top="1134" w:right="1134" w:bottom="1134" w:left="1134" w:header="284" w:footer="284" w:gutter="0"/>
          <w:pgNumType w:start="1"/>
          <w:cols w:space="708"/>
          <w:titlePg/>
          <w:docGrid w:linePitch="360"/>
        </w:sectPr>
      </w:pPr>
    </w:p>
    <w:p w:rsidR="00493F95" w:rsidRPr="00E26983" w:rsidRDefault="00493F95" w:rsidP="00493F95">
      <w:pPr>
        <w:pStyle w:val="af"/>
        <w:tabs>
          <w:tab w:val="left" w:pos="10080"/>
        </w:tabs>
        <w:ind w:left="10200"/>
        <w:jc w:val="center"/>
        <w:rPr>
          <w:sz w:val="26"/>
          <w:szCs w:val="26"/>
        </w:rPr>
      </w:pPr>
      <w:r w:rsidRPr="00E26983">
        <w:rPr>
          <w:sz w:val="26"/>
          <w:szCs w:val="26"/>
        </w:rPr>
        <w:lastRenderedPageBreak/>
        <w:t xml:space="preserve">ПРИЛОЖЕНИЕ </w:t>
      </w:r>
      <w:r w:rsidR="00F33E5A">
        <w:rPr>
          <w:sz w:val="26"/>
          <w:szCs w:val="26"/>
        </w:rPr>
        <w:t>2</w:t>
      </w:r>
    </w:p>
    <w:p w:rsidR="00493F95" w:rsidRPr="00E26983" w:rsidRDefault="00493F95" w:rsidP="00493F95">
      <w:pPr>
        <w:pStyle w:val="af"/>
        <w:tabs>
          <w:tab w:val="left" w:pos="10080"/>
        </w:tabs>
        <w:ind w:left="10200"/>
        <w:jc w:val="center"/>
        <w:rPr>
          <w:sz w:val="26"/>
          <w:szCs w:val="26"/>
        </w:rPr>
      </w:pPr>
      <w:r w:rsidRPr="00E26983">
        <w:rPr>
          <w:sz w:val="26"/>
          <w:szCs w:val="26"/>
        </w:rPr>
        <w:t>к постановлению администрации</w:t>
      </w:r>
    </w:p>
    <w:p w:rsidR="00493F95" w:rsidRPr="00E26983" w:rsidRDefault="00493F95" w:rsidP="00493F95">
      <w:pPr>
        <w:pStyle w:val="af"/>
        <w:tabs>
          <w:tab w:val="left" w:pos="10080"/>
        </w:tabs>
        <w:ind w:left="10200"/>
        <w:jc w:val="center"/>
        <w:rPr>
          <w:sz w:val="26"/>
          <w:szCs w:val="26"/>
        </w:rPr>
      </w:pPr>
      <w:r w:rsidRPr="00E26983">
        <w:rPr>
          <w:sz w:val="26"/>
          <w:szCs w:val="26"/>
        </w:rPr>
        <w:t>Богородского муниципального</w:t>
      </w:r>
    </w:p>
    <w:p w:rsidR="00493F95" w:rsidRPr="00E26983" w:rsidRDefault="004F2D77" w:rsidP="00493F95">
      <w:pPr>
        <w:pStyle w:val="af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493F95" w:rsidRPr="00E26983">
        <w:rPr>
          <w:sz w:val="26"/>
          <w:szCs w:val="26"/>
        </w:rPr>
        <w:t xml:space="preserve"> Нижегородской области</w:t>
      </w:r>
    </w:p>
    <w:p w:rsidR="002F7B5B" w:rsidRPr="00CD5955" w:rsidRDefault="002F7B5B" w:rsidP="002F7B5B">
      <w:pPr>
        <w:pStyle w:val="af"/>
        <w:tabs>
          <w:tab w:val="left" w:pos="10080"/>
        </w:tabs>
        <w:ind w:left="10200"/>
        <w:jc w:val="center"/>
      </w:pPr>
      <w:r w:rsidRPr="00CD5955">
        <w:t xml:space="preserve">от </w:t>
      </w:r>
      <w:r>
        <w:t>05.03.2021</w:t>
      </w:r>
      <w:r w:rsidRPr="00CD5955">
        <w:t xml:space="preserve"> № </w:t>
      </w:r>
      <w:r>
        <w:t>452</w:t>
      </w:r>
    </w:p>
    <w:p w:rsidR="00714AD4" w:rsidRPr="00CD5955" w:rsidRDefault="00714AD4" w:rsidP="00714AD4">
      <w:pPr>
        <w:widowControl w:val="0"/>
        <w:adjustRightInd w:val="0"/>
        <w:ind w:left="10200"/>
        <w:jc w:val="center"/>
        <w:rPr>
          <w:sz w:val="26"/>
          <w:szCs w:val="26"/>
        </w:rPr>
      </w:pPr>
    </w:p>
    <w:p w:rsidR="00D47B54" w:rsidRPr="00CD5955" w:rsidRDefault="00D47B54" w:rsidP="00714AD4">
      <w:pPr>
        <w:widowControl w:val="0"/>
        <w:adjustRightInd w:val="0"/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«Приложение 3</w:t>
      </w:r>
    </w:p>
    <w:p w:rsidR="00D47B54" w:rsidRPr="00CD5955" w:rsidRDefault="00D47B54" w:rsidP="00D47B54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к муниципальной программе</w:t>
      </w:r>
    </w:p>
    <w:p w:rsidR="00D47B54" w:rsidRPr="00CD5955" w:rsidRDefault="00D47B54" w:rsidP="00D47B54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«Управление муниципальными</w:t>
      </w:r>
    </w:p>
    <w:p w:rsidR="00D47B54" w:rsidRPr="00CD5955" w:rsidRDefault="00D47B54" w:rsidP="00D47B54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финансами  и муниципальным долгом</w:t>
      </w:r>
    </w:p>
    <w:p w:rsidR="00D47B54" w:rsidRPr="00CD5955" w:rsidRDefault="00D47B54" w:rsidP="00D47B54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 xml:space="preserve">Богородского муниципального </w:t>
      </w:r>
    </w:p>
    <w:p w:rsidR="00D47B54" w:rsidRPr="00CD5955" w:rsidRDefault="00FB348D" w:rsidP="00D47B54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D47B54" w:rsidRPr="00CD5955">
        <w:rPr>
          <w:sz w:val="26"/>
          <w:szCs w:val="26"/>
        </w:rPr>
        <w:t xml:space="preserve"> Нижегородской области»</w:t>
      </w:r>
    </w:p>
    <w:p w:rsidR="00D47B54" w:rsidRPr="00CD5955" w:rsidRDefault="00D47B54" w:rsidP="00D47B54">
      <w:pPr>
        <w:spacing w:line="262" w:lineRule="auto"/>
        <w:ind w:left="10200"/>
        <w:jc w:val="center"/>
        <w:rPr>
          <w:b/>
          <w:sz w:val="26"/>
          <w:szCs w:val="26"/>
        </w:rPr>
      </w:pPr>
    </w:p>
    <w:p w:rsidR="00D47B54" w:rsidRPr="00CD5955" w:rsidRDefault="00D47B54" w:rsidP="00D47B54">
      <w:pPr>
        <w:adjustRightInd w:val="0"/>
        <w:jc w:val="center"/>
        <w:outlineLvl w:val="0"/>
        <w:rPr>
          <w:b/>
          <w:bCs/>
          <w:sz w:val="26"/>
          <w:szCs w:val="26"/>
        </w:rPr>
      </w:pPr>
      <w:r w:rsidRPr="00CD5955">
        <w:rPr>
          <w:b/>
          <w:bCs/>
          <w:sz w:val="26"/>
          <w:szCs w:val="26"/>
        </w:rPr>
        <w:t>Ресурсное обеспечение реализации муниципальной</w:t>
      </w:r>
    </w:p>
    <w:p w:rsidR="00D47B54" w:rsidRPr="00CD5955" w:rsidRDefault="00D47B54" w:rsidP="00D47B54">
      <w:pPr>
        <w:jc w:val="center"/>
        <w:rPr>
          <w:b/>
          <w:sz w:val="26"/>
          <w:szCs w:val="26"/>
        </w:rPr>
      </w:pPr>
      <w:r w:rsidRPr="00CD5955">
        <w:rPr>
          <w:b/>
          <w:bCs/>
          <w:sz w:val="26"/>
          <w:szCs w:val="26"/>
        </w:rPr>
        <w:t xml:space="preserve">программы </w:t>
      </w:r>
      <w:r w:rsidRPr="00CD5955">
        <w:rPr>
          <w:b/>
          <w:sz w:val="26"/>
          <w:szCs w:val="26"/>
        </w:rPr>
        <w:t xml:space="preserve">«Управление муниципальными финансами и муниципальным долгом Богородского муниципального </w:t>
      </w:r>
      <w:r w:rsidR="00FB348D">
        <w:rPr>
          <w:b/>
          <w:sz w:val="26"/>
          <w:szCs w:val="26"/>
        </w:rPr>
        <w:t xml:space="preserve">округа </w:t>
      </w:r>
      <w:r w:rsidRPr="00CD5955">
        <w:rPr>
          <w:b/>
          <w:sz w:val="26"/>
          <w:szCs w:val="26"/>
        </w:rPr>
        <w:t>Нижегородской области»</w:t>
      </w:r>
    </w:p>
    <w:p w:rsidR="00D47B54" w:rsidRPr="00CD5955" w:rsidRDefault="00D47B54" w:rsidP="00D47B54">
      <w:pPr>
        <w:spacing w:line="262" w:lineRule="auto"/>
        <w:jc w:val="center"/>
        <w:rPr>
          <w:b/>
          <w:sz w:val="26"/>
          <w:szCs w:val="26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2091"/>
        <w:gridCol w:w="1955"/>
        <w:gridCol w:w="1024"/>
        <w:gridCol w:w="1136"/>
        <w:gridCol w:w="992"/>
        <w:gridCol w:w="995"/>
        <w:gridCol w:w="992"/>
        <w:gridCol w:w="1270"/>
        <w:gridCol w:w="1134"/>
        <w:gridCol w:w="1249"/>
      </w:tblGrid>
      <w:tr w:rsidR="00637FEA" w:rsidRPr="00CD5955" w:rsidTr="00637FEA">
        <w:trPr>
          <w:trHeight w:val="20"/>
          <w:tblHeader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CD5955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CD5955" w:rsidRDefault="00637FEA" w:rsidP="00961431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Подпрограмма мун</w:t>
            </w:r>
            <w:r w:rsidRPr="00CD5955">
              <w:rPr>
                <w:b/>
                <w:sz w:val="20"/>
                <w:szCs w:val="20"/>
              </w:rPr>
              <w:t>и</w:t>
            </w:r>
            <w:r w:rsidRPr="00CD5955">
              <w:rPr>
                <w:b/>
                <w:sz w:val="20"/>
                <w:szCs w:val="20"/>
              </w:rPr>
              <w:t>ципальной 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CD5955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Заказчик-координатор, сои</w:t>
            </w:r>
            <w:r w:rsidRPr="00CD5955">
              <w:rPr>
                <w:b/>
                <w:sz w:val="20"/>
                <w:szCs w:val="20"/>
              </w:rPr>
              <w:t>с</w:t>
            </w:r>
            <w:r w:rsidRPr="00CD5955">
              <w:rPr>
                <w:b/>
                <w:sz w:val="20"/>
                <w:szCs w:val="20"/>
              </w:rPr>
              <w:t>полнители</w:t>
            </w:r>
          </w:p>
        </w:tc>
        <w:tc>
          <w:tcPr>
            <w:tcW w:w="3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A" w:rsidRPr="00CD5955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637FEA" w:rsidRPr="00CD5955" w:rsidTr="00637FEA">
        <w:trPr>
          <w:trHeight w:val="20"/>
          <w:tblHeader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CD5955" w:rsidRDefault="00637FEA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CD5955" w:rsidRDefault="00637FEA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CD5955" w:rsidRDefault="00637FEA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637FEA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637FE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637FEA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637FE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637FEA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637FE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637FEA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637FE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637FEA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637FEA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A" w:rsidRPr="00637FEA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637FEA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A" w:rsidRPr="00637FEA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637FEA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637FEA" w:rsidRDefault="00637FEA" w:rsidP="00961431">
            <w:pPr>
              <w:jc w:val="center"/>
              <w:rPr>
                <w:b/>
                <w:sz w:val="20"/>
                <w:szCs w:val="20"/>
              </w:rPr>
            </w:pPr>
            <w:r w:rsidRPr="00637FEA">
              <w:rPr>
                <w:b/>
                <w:sz w:val="20"/>
                <w:szCs w:val="20"/>
              </w:rPr>
              <w:t>всего</w:t>
            </w:r>
          </w:p>
        </w:tc>
      </w:tr>
      <w:tr w:rsidR="00637FEA" w:rsidRPr="00646237" w:rsidTr="00637FEA">
        <w:trPr>
          <w:trHeight w:val="20"/>
        </w:trPr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517391">
            <w:pPr>
              <w:rPr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>Муниципальная программа «Управл</w:t>
            </w:r>
            <w:r w:rsidRPr="00110824">
              <w:rPr>
                <w:b/>
                <w:sz w:val="20"/>
                <w:szCs w:val="20"/>
              </w:rPr>
              <w:t>е</w:t>
            </w:r>
            <w:r w:rsidRPr="00110824">
              <w:rPr>
                <w:b/>
                <w:sz w:val="20"/>
                <w:szCs w:val="20"/>
              </w:rPr>
              <w:t xml:space="preserve">ние муниципальными финансами и муниципальным долгом Богородского муниципального </w:t>
            </w:r>
            <w:r w:rsidR="00517391">
              <w:rPr>
                <w:b/>
                <w:sz w:val="20"/>
                <w:szCs w:val="20"/>
              </w:rPr>
              <w:t>округа</w:t>
            </w:r>
            <w:r w:rsidRPr="00110824">
              <w:rPr>
                <w:b/>
                <w:sz w:val="20"/>
                <w:szCs w:val="20"/>
              </w:rPr>
              <w:t xml:space="preserve"> Нижегоро</w:t>
            </w:r>
            <w:r w:rsidRPr="00110824">
              <w:rPr>
                <w:b/>
                <w:sz w:val="20"/>
                <w:szCs w:val="20"/>
              </w:rPr>
              <w:t>д</w:t>
            </w:r>
            <w:r w:rsidRPr="00110824">
              <w:rPr>
                <w:b/>
                <w:sz w:val="20"/>
                <w:szCs w:val="20"/>
              </w:rPr>
              <w:t>ской области»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b/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80983" w:rsidRDefault="00637FEA" w:rsidP="00A56BFD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83">
              <w:rPr>
                <w:b/>
                <w:bCs/>
                <w:sz w:val="20"/>
                <w:szCs w:val="20"/>
              </w:rPr>
              <w:t>52 635,43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80983" w:rsidRDefault="00637FEA" w:rsidP="00A56BFD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83">
              <w:rPr>
                <w:b/>
                <w:bCs/>
                <w:sz w:val="20"/>
                <w:szCs w:val="20"/>
              </w:rPr>
              <w:t>25 892,62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80983" w:rsidRDefault="00637FEA" w:rsidP="00A56BFD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83">
              <w:rPr>
                <w:b/>
                <w:bCs/>
                <w:sz w:val="20"/>
                <w:szCs w:val="20"/>
              </w:rPr>
              <w:t>50 593,10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80983" w:rsidRDefault="002C54B6" w:rsidP="00A56B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80983" w:rsidRDefault="002C54B6" w:rsidP="00C54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</w:t>
            </w:r>
            <w:r w:rsidR="00C54812">
              <w:rPr>
                <w:b/>
                <w:bCs/>
                <w:sz w:val="20"/>
                <w:szCs w:val="20"/>
              </w:rPr>
              <w:t>67</w:t>
            </w:r>
            <w:r>
              <w:rPr>
                <w:b/>
                <w:bCs/>
                <w:sz w:val="20"/>
                <w:szCs w:val="20"/>
              </w:rPr>
              <w:t>8,03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80983" w:rsidRDefault="002C54B6" w:rsidP="00A56B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80983" w:rsidRDefault="002C54B6" w:rsidP="00A005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80983" w:rsidRDefault="002C54B6" w:rsidP="00C54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311 </w:t>
            </w:r>
            <w:r w:rsidR="00C54812">
              <w:rPr>
                <w:b/>
                <w:bCs/>
                <w:sz w:val="20"/>
                <w:szCs w:val="20"/>
              </w:rPr>
              <w:t>83</w:t>
            </w:r>
            <w:r>
              <w:rPr>
                <w:b/>
                <w:bCs/>
                <w:sz w:val="20"/>
                <w:szCs w:val="20"/>
              </w:rPr>
              <w:t>3,27</w:t>
            </w:r>
          </w:p>
        </w:tc>
      </w:tr>
      <w:tr w:rsidR="00F80983" w:rsidRPr="00646237" w:rsidTr="00637FEA">
        <w:trPr>
          <w:trHeight w:val="20"/>
        </w:trPr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983" w:rsidRPr="00110824" w:rsidRDefault="00F80983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983" w:rsidRPr="00110824" w:rsidRDefault="00F80983" w:rsidP="00961431">
            <w:pPr>
              <w:rPr>
                <w:b/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 xml:space="preserve">Заказчик -координатор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0983" w:rsidRPr="00F80983" w:rsidRDefault="00F80983" w:rsidP="004F2D77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83">
              <w:rPr>
                <w:b/>
                <w:bCs/>
                <w:sz w:val="20"/>
                <w:szCs w:val="20"/>
              </w:rPr>
              <w:t>52 635,43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0983" w:rsidRPr="00F80983" w:rsidRDefault="00F80983" w:rsidP="004F2D77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83">
              <w:rPr>
                <w:b/>
                <w:bCs/>
                <w:sz w:val="20"/>
                <w:szCs w:val="20"/>
              </w:rPr>
              <w:t>25 892,62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0983" w:rsidRPr="00F80983" w:rsidRDefault="00F80983" w:rsidP="004F2D77">
            <w:pPr>
              <w:jc w:val="center"/>
              <w:rPr>
                <w:b/>
                <w:bCs/>
                <w:sz w:val="20"/>
                <w:szCs w:val="20"/>
              </w:rPr>
            </w:pPr>
            <w:r w:rsidRPr="00F80983">
              <w:rPr>
                <w:b/>
                <w:bCs/>
                <w:sz w:val="20"/>
                <w:szCs w:val="20"/>
              </w:rPr>
              <w:t>50 593,10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0983" w:rsidRPr="00F80983" w:rsidRDefault="002C54B6" w:rsidP="004F2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0983" w:rsidRPr="00F80983" w:rsidRDefault="002C54B6" w:rsidP="00C54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</w:t>
            </w:r>
            <w:r w:rsidR="00C54812">
              <w:rPr>
                <w:b/>
                <w:bCs/>
                <w:sz w:val="20"/>
                <w:szCs w:val="20"/>
              </w:rPr>
              <w:t>67</w:t>
            </w:r>
            <w:r>
              <w:rPr>
                <w:b/>
                <w:bCs/>
                <w:sz w:val="20"/>
                <w:szCs w:val="20"/>
              </w:rPr>
              <w:t>8,03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83" w:rsidRPr="00F80983" w:rsidRDefault="002C54B6" w:rsidP="004F2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83" w:rsidRPr="00F80983" w:rsidRDefault="002C54B6" w:rsidP="004F2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0983" w:rsidRPr="00F80983" w:rsidRDefault="002C54B6" w:rsidP="00C548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311 </w:t>
            </w:r>
            <w:r w:rsidR="00C54812">
              <w:rPr>
                <w:b/>
                <w:bCs/>
                <w:sz w:val="20"/>
                <w:szCs w:val="20"/>
              </w:rPr>
              <w:t>83</w:t>
            </w:r>
            <w:r>
              <w:rPr>
                <w:b/>
                <w:bCs/>
                <w:sz w:val="20"/>
                <w:szCs w:val="20"/>
              </w:rPr>
              <w:t>3,27</w:t>
            </w:r>
          </w:p>
        </w:tc>
      </w:tr>
      <w:tr w:rsidR="00637FEA" w:rsidRPr="00646237" w:rsidTr="00637FEA">
        <w:trPr>
          <w:trHeight w:val="20"/>
        </w:trPr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b/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6D41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A56BF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37FEA" w:rsidRPr="00646237" w:rsidTr="00637FEA">
        <w:trPr>
          <w:trHeight w:val="9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widowControl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517391">
            <w:pPr>
              <w:rPr>
                <w:sz w:val="20"/>
                <w:szCs w:val="20"/>
              </w:rPr>
            </w:pPr>
            <w:r w:rsidRPr="00110824">
              <w:rPr>
                <w:sz w:val="20"/>
                <w:szCs w:val="20"/>
              </w:rPr>
              <w:t>Организация и сове</w:t>
            </w:r>
            <w:r w:rsidRPr="00110824">
              <w:rPr>
                <w:sz w:val="20"/>
                <w:szCs w:val="20"/>
              </w:rPr>
              <w:t>р</w:t>
            </w:r>
            <w:r w:rsidRPr="00110824">
              <w:rPr>
                <w:sz w:val="20"/>
                <w:szCs w:val="20"/>
              </w:rPr>
              <w:t>шенствование бюдже</w:t>
            </w:r>
            <w:r w:rsidRPr="00110824">
              <w:rPr>
                <w:sz w:val="20"/>
                <w:szCs w:val="20"/>
              </w:rPr>
              <w:t>т</w:t>
            </w:r>
            <w:r w:rsidRPr="00110824">
              <w:rPr>
                <w:sz w:val="20"/>
                <w:szCs w:val="20"/>
              </w:rPr>
              <w:t>ного процесса Бог</w:t>
            </w:r>
            <w:r w:rsidRPr="00110824">
              <w:rPr>
                <w:sz w:val="20"/>
                <w:szCs w:val="20"/>
              </w:rPr>
              <w:t>о</w:t>
            </w:r>
            <w:r w:rsidRPr="00110824">
              <w:rPr>
                <w:sz w:val="20"/>
                <w:szCs w:val="20"/>
              </w:rPr>
              <w:t>родского муниципал</w:t>
            </w:r>
            <w:r w:rsidRPr="00110824">
              <w:rPr>
                <w:sz w:val="20"/>
                <w:szCs w:val="20"/>
              </w:rPr>
              <w:t>ь</w:t>
            </w:r>
            <w:r w:rsidRPr="00110824">
              <w:rPr>
                <w:sz w:val="20"/>
                <w:szCs w:val="20"/>
              </w:rPr>
              <w:t xml:space="preserve">ного </w:t>
            </w:r>
            <w:r w:rsidR="00517391">
              <w:rPr>
                <w:sz w:val="20"/>
                <w:szCs w:val="20"/>
              </w:rPr>
              <w:t>округа</w:t>
            </w:r>
            <w:r w:rsidRPr="00110824">
              <w:rPr>
                <w:sz w:val="20"/>
                <w:szCs w:val="20"/>
              </w:rPr>
              <w:t xml:space="preserve"> Нижег</w:t>
            </w:r>
            <w:r w:rsidRPr="00110824">
              <w:rPr>
                <w:sz w:val="20"/>
                <w:szCs w:val="20"/>
              </w:rPr>
              <w:t>о</w:t>
            </w:r>
            <w:r w:rsidRPr="00110824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b/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F80983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40 125,71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F80983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13 382,90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F80983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38 083,38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C54B6" w:rsidP="00A5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C54B6" w:rsidP="00C5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 w:rsidR="00C5481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9,33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2B5455" w:rsidRDefault="002C54B6" w:rsidP="00A5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2B5455" w:rsidRDefault="002C54B6" w:rsidP="00DB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C54B6" w:rsidP="00C5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</w:t>
            </w:r>
            <w:r w:rsidR="00C5481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9,31</w:t>
            </w:r>
          </w:p>
        </w:tc>
      </w:tr>
      <w:tr w:rsidR="002B5455" w:rsidRPr="00646237" w:rsidTr="00637FEA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5455" w:rsidRPr="00110824" w:rsidRDefault="002B5455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5455" w:rsidRPr="00110824" w:rsidRDefault="002B5455" w:rsidP="00961431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5455" w:rsidRPr="00110824" w:rsidRDefault="002B5455" w:rsidP="00961431">
            <w:pPr>
              <w:rPr>
                <w:sz w:val="20"/>
                <w:szCs w:val="20"/>
              </w:rPr>
            </w:pPr>
            <w:r w:rsidRPr="00110824">
              <w:rPr>
                <w:sz w:val="20"/>
                <w:szCs w:val="20"/>
              </w:rPr>
              <w:t>Заказчик - координ</w:t>
            </w:r>
            <w:r w:rsidRPr="00110824">
              <w:rPr>
                <w:sz w:val="20"/>
                <w:szCs w:val="20"/>
              </w:rPr>
              <w:t>а</w:t>
            </w:r>
            <w:r w:rsidRPr="00110824">
              <w:rPr>
                <w:sz w:val="20"/>
                <w:szCs w:val="20"/>
              </w:rPr>
              <w:t>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40 125,71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13 382,90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38 083,38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C54B6" w:rsidP="004F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C54B6" w:rsidP="00C5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</w:t>
            </w:r>
            <w:r w:rsidR="00C5481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9,33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55" w:rsidRPr="002B5455" w:rsidRDefault="002C54B6" w:rsidP="004F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55" w:rsidRPr="002B5455" w:rsidRDefault="002C54B6" w:rsidP="004F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C54B6" w:rsidP="00C5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</w:t>
            </w:r>
            <w:r w:rsidR="00C5481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9,31</w:t>
            </w:r>
          </w:p>
        </w:tc>
      </w:tr>
      <w:tr w:rsidR="00637FEA" w:rsidRPr="00646237" w:rsidTr="00637FEA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2B5455" w:rsidP="00961431">
            <w:pPr>
              <w:rPr>
                <w:sz w:val="20"/>
                <w:szCs w:val="20"/>
              </w:rPr>
            </w:pPr>
            <w:r w:rsidRPr="00110824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A56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A56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A56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7FEA" w:rsidRPr="00646237" w:rsidTr="00637FEA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517391">
            <w:pPr>
              <w:rPr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 xml:space="preserve">Подпрограмма </w:t>
            </w:r>
            <w:r w:rsidR="00517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517391">
            <w:pPr>
              <w:rPr>
                <w:b/>
                <w:sz w:val="20"/>
                <w:szCs w:val="20"/>
              </w:rPr>
            </w:pPr>
            <w:r w:rsidRPr="00110824">
              <w:rPr>
                <w:sz w:val="20"/>
                <w:szCs w:val="20"/>
              </w:rPr>
              <w:t>Повышение эффекти</w:t>
            </w:r>
            <w:r w:rsidRPr="00110824">
              <w:rPr>
                <w:sz w:val="20"/>
                <w:szCs w:val="20"/>
              </w:rPr>
              <w:t>в</w:t>
            </w:r>
            <w:r w:rsidRPr="00110824">
              <w:rPr>
                <w:sz w:val="20"/>
                <w:szCs w:val="20"/>
              </w:rPr>
              <w:t>ности бюджетных ра</w:t>
            </w:r>
            <w:r w:rsidRPr="00110824">
              <w:rPr>
                <w:sz w:val="20"/>
                <w:szCs w:val="20"/>
              </w:rPr>
              <w:t>с</w:t>
            </w:r>
            <w:r w:rsidRPr="00110824">
              <w:rPr>
                <w:sz w:val="20"/>
                <w:szCs w:val="20"/>
              </w:rPr>
              <w:t xml:space="preserve">ходов Богородского муниципального </w:t>
            </w:r>
            <w:r w:rsidR="00517391">
              <w:rPr>
                <w:sz w:val="20"/>
                <w:szCs w:val="20"/>
              </w:rPr>
              <w:t>окр</w:t>
            </w:r>
            <w:r w:rsidR="00517391">
              <w:rPr>
                <w:sz w:val="20"/>
                <w:szCs w:val="20"/>
              </w:rPr>
              <w:t>у</w:t>
            </w:r>
            <w:r w:rsidR="00517391">
              <w:rPr>
                <w:sz w:val="20"/>
                <w:szCs w:val="20"/>
              </w:rPr>
              <w:t>га</w:t>
            </w:r>
            <w:r w:rsidRPr="00110824">
              <w:rPr>
                <w:sz w:val="20"/>
                <w:szCs w:val="20"/>
              </w:rPr>
              <w:t xml:space="preserve"> Нижегородской о</w:t>
            </w:r>
            <w:r w:rsidRPr="00110824">
              <w:rPr>
                <w:sz w:val="20"/>
                <w:szCs w:val="20"/>
              </w:rPr>
              <w:t>б</w:t>
            </w:r>
            <w:r w:rsidRPr="00110824">
              <w:rPr>
                <w:sz w:val="20"/>
                <w:szCs w:val="20"/>
              </w:rPr>
              <w:t>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b/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637FEA" w:rsidRPr="00646237" w:rsidTr="00637FEA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sz w:val="20"/>
                <w:szCs w:val="20"/>
              </w:rPr>
            </w:pPr>
            <w:r w:rsidRPr="00110824">
              <w:rPr>
                <w:sz w:val="20"/>
                <w:szCs w:val="20"/>
              </w:rPr>
              <w:t>Заказчик - координ</w:t>
            </w:r>
            <w:r w:rsidRPr="00110824">
              <w:rPr>
                <w:sz w:val="20"/>
                <w:szCs w:val="20"/>
              </w:rPr>
              <w:t>а</w:t>
            </w:r>
            <w:r w:rsidRPr="00110824">
              <w:rPr>
                <w:sz w:val="20"/>
                <w:szCs w:val="20"/>
              </w:rPr>
              <w:t>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637FEA" w:rsidRPr="00646237" w:rsidTr="00517391">
        <w:trPr>
          <w:trHeight w:val="785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sz w:val="20"/>
                <w:szCs w:val="20"/>
              </w:rPr>
            </w:pPr>
            <w:r w:rsidRPr="00110824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9659E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FB348D" w:rsidRDefault="00637FEA" w:rsidP="009659E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FB348D" w:rsidRDefault="00637FEA" w:rsidP="009659E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37FEA" w:rsidRPr="00646237" w:rsidTr="00637FEA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517391">
            <w:pPr>
              <w:rPr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517391">
              <w:rPr>
                <w:b/>
                <w:sz w:val="20"/>
                <w:szCs w:val="20"/>
              </w:rPr>
              <w:t>3</w:t>
            </w:r>
            <w:r w:rsidRPr="00110824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sz w:val="20"/>
                <w:szCs w:val="20"/>
              </w:rPr>
            </w:pPr>
            <w:r w:rsidRPr="00110824">
              <w:rPr>
                <w:sz w:val="20"/>
                <w:szCs w:val="20"/>
              </w:rPr>
              <w:t>Обеспечение реализ</w:t>
            </w:r>
            <w:r w:rsidRPr="00110824">
              <w:rPr>
                <w:sz w:val="20"/>
                <w:szCs w:val="20"/>
              </w:rPr>
              <w:t>а</w:t>
            </w:r>
            <w:r w:rsidRPr="00110824">
              <w:rPr>
                <w:sz w:val="20"/>
                <w:szCs w:val="20"/>
              </w:rPr>
              <w:t>ции муниципальной программы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FEA" w:rsidRPr="00110824" w:rsidRDefault="00637FEA" w:rsidP="00961431">
            <w:pPr>
              <w:rPr>
                <w:b/>
                <w:sz w:val="20"/>
                <w:szCs w:val="20"/>
              </w:rPr>
            </w:pPr>
            <w:r w:rsidRPr="0011082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B5455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12 509,72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B5455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12 509,72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B5455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12 509,72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B5455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12 038,70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B5455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2B5455" w:rsidRDefault="002B5455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A" w:rsidRPr="002B5455" w:rsidRDefault="002B5455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7FEA" w:rsidRPr="002B5455" w:rsidRDefault="002B5455" w:rsidP="00A56BFD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85 683,96</w:t>
            </w:r>
          </w:p>
        </w:tc>
      </w:tr>
      <w:tr w:rsidR="002B5455" w:rsidRPr="00CD5955" w:rsidTr="00637FEA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5455" w:rsidRPr="00110824" w:rsidRDefault="002B5455" w:rsidP="00961431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5455" w:rsidRPr="00110824" w:rsidRDefault="002B5455" w:rsidP="00961431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5455" w:rsidRPr="00110824" w:rsidRDefault="002B5455" w:rsidP="00961431">
            <w:pPr>
              <w:rPr>
                <w:sz w:val="20"/>
                <w:szCs w:val="20"/>
              </w:rPr>
            </w:pPr>
            <w:r w:rsidRPr="00110824">
              <w:rPr>
                <w:sz w:val="20"/>
                <w:szCs w:val="20"/>
              </w:rPr>
              <w:t>Заказчик - координ</w:t>
            </w:r>
            <w:r w:rsidRPr="00110824">
              <w:rPr>
                <w:sz w:val="20"/>
                <w:szCs w:val="20"/>
              </w:rPr>
              <w:t>а</w:t>
            </w:r>
            <w:r w:rsidRPr="00110824">
              <w:rPr>
                <w:sz w:val="20"/>
                <w:szCs w:val="20"/>
              </w:rPr>
              <w:t>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12 509,72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12 509,72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12 509,72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12 038,70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455" w:rsidRPr="002B5455" w:rsidRDefault="002B5455" w:rsidP="004F2D77">
            <w:pPr>
              <w:jc w:val="center"/>
              <w:rPr>
                <w:sz w:val="20"/>
                <w:szCs w:val="20"/>
              </w:rPr>
            </w:pPr>
            <w:r w:rsidRPr="002B5455">
              <w:rPr>
                <w:sz w:val="20"/>
                <w:szCs w:val="20"/>
              </w:rPr>
              <w:t>85 683,96</w:t>
            </w:r>
          </w:p>
        </w:tc>
      </w:tr>
    </w:tbl>
    <w:p w:rsidR="00D47B54" w:rsidRPr="00CD5955" w:rsidRDefault="00D47B54" w:rsidP="00D47B54">
      <w:pPr>
        <w:spacing w:line="262" w:lineRule="auto"/>
        <w:rPr>
          <w:sz w:val="16"/>
          <w:szCs w:val="16"/>
        </w:rPr>
      </w:pPr>
    </w:p>
    <w:p w:rsidR="00D47B54" w:rsidRPr="00CD5955" w:rsidRDefault="00D47B54" w:rsidP="00D47B54">
      <w:pPr>
        <w:tabs>
          <w:tab w:val="left" w:pos="5040"/>
        </w:tabs>
        <w:jc w:val="center"/>
        <w:sectPr w:rsidR="00D47B54" w:rsidRPr="00CD5955" w:rsidSect="00517391">
          <w:pgSz w:w="16838" w:h="11906" w:orient="landscape" w:code="9"/>
          <w:pgMar w:top="1134" w:right="1134" w:bottom="709" w:left="1134" w:header="284" w:footer="284" w:gutter="0"/>
          <w:pgNumType w:start="1"/>
          <w:cols w:space="708"/>
          <w:titlePg/>
          <w:docGrid w:linePitch="360"/>
        </w:sectPr>
      </w:pPr>
      <w:r w:rsidRPr="00CD5955">
        <w:t>__________________________________».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lastRenderedPageBreak/>
        <w:t xml:space="preserve">ПРИЛОЖЕНИЕ </w:t>
      </w:r>
      <w:r w:rsidR="00F33E5A">
        <w:rPr>
          <w:sz w:val="26"/>
          <w:szCs w:val="26"/>
        </w:rPr>
        <w:t>3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к постановлению администрации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Богородского муниципального</w:t>
      </w:r>
    </w:p>
    <w:p w:rsidR="00E86A4F" w:rsidRPr="00CD5955" w:rsidRDefault="004F2D77" w:rsidP="00E86A4F">
      <w:pPr>
        <w:pStyle w:val="af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E86A4F" w:rsidRPr="00CD5955">
        <w:rPr>
          <w:sz w:val="26"/>
          <w:szCs w:val="26"/>
        </w:rPr>
        <w:t xml:space="preserve"> Нижегородской области</w:t>
      </w:r>
    </w:p>
    <w:p w:rsidR="002F7B5B" w:rsidRPr="00CD5955" w:rsidRDefault="002F7B5B" w:rsidP="002F7B5B">
      <w:pPr>
        <w:pStyle w:val="af"/>
        <w:tabs>
          <w:tab w:val="left" w:pos="10080"/>
        </w:tabs>
        <w:ind w:left="10200"/>
        <w:jc w:val="center"/>
      </w:pPr>
      <w:r w:rsidRPr="00CD5955">
        <w:t xml:space="preserve">от </w:t>
      </w:r>
      <w:r>
        <w:t>05.03.2021</w:t>
      </w:r>
      <w:r w:rsidRPr="00CD5955">
        <w:t xml:space="preserve"> № </w:t>
      </w:r>
      <w:r>
        <w:t>452</w:t>
      </w:r>
    </w:p>
    <w:p w:rsidR="00E86A4F" w:rsidRPr="00CD5955" w:rsidRDefault="00E86A4F" w:rsidP="00E86A4F">
      <w:pPr>
        <w:ind w:left="10200"/>
        <w:jc w:val="center"/>
      </w:pPr>
    </w:p>
    <w:p w:rsidR="00E86A4F" w:rsidRPr="00CD5955" w:rsidRDefault="00E86A4F" w:rsidP="00E86A4F">
      <w:pPr>
        <w:widowControl w:val="0"/>
        <w:adjustRightInd w:val="0"/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«Приложение 4</w:t>
      </w: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к муниципальной программе</w:t>
      </w: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«Управление муниципальными</w:t>
      </w: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финансами и муниципальным долгом</w:t>
      </w:r>
    </w:p>
    <w:p w:rsidR="00E86A4F" w:rsidRPr="00CD5955" w:rsidRDefault="00E86A4F" w:rsidP="00E86A4F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Богородского муниципального</w:t>
      </w:r>
    </w:p>
    <w:p w:rsidR="00E86A4F" w:rsidRPr="00CD5955" w:rsidRDefault="00380A23" w:rsidP="00E86A4F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E86A4F" w:rsidRPr="00CD5955">
        <w:rPr>
          <w:sz w:val="26"/>
          <w:szCs w:val="26"/>
        </w:rPr>
        <w:t xml:space="preserve"> Нижегородской области»</w:t>
      </w:r>
    </w:p>
    <w:p w:rsidR="00E86A4F" w:rsidRPr="00CD5955" w:rsidRDefault="00E86A4F" w:rsidP="00E86A4F">
      <w:pPr>
        <w:spacing w:line="262" w:lineRule="auto"/>
        <w:jc w:val="center"/>
        <w:rPr>
          <w:b/>
          <w:sz w:val="26"/>
          <w:szCs w:val="26"/>
        </w:rPr>
      </w:pPr>
    </w:p>
    <w:p w:rsidR="00E86A4F" w:rsidRPr="00CD5955" w:rsidRDefault="00E86A4F" w:rsidP="00E86A4F">
      <w:pPr>
        <w:adjustRightInd w:val="0"/>
        <w:jc w:val="center"/>
        <w:outlineLvl w:val="0"/>
        <w:rPr>
          <w:b/>
          <w:bCs/>
          <w:sz w:val="26"/>
          <w:szCs w:val="26"/>
        </w:rPr>
      </w:pPr>
      <w:r w:rsidRPr="00CD5955">
        <w:rPr>
          <w:b/>
          <w:bCs/>
          <w:sz w:val="26"/>
          <w:szCs w:val="26"/>
        </w:rPr>
        <w:t>Прогнозная оценка на реализацию муниципальной</w:t>
      </w:r>
    </w:p>
    <w:p w:rsidR="00E86A4F" w:rsidRPr="00CD5955" w:rsidRDefault="00E86A4F" w:rsidP="00E86A4F">
      <w:pPr>
        <w:jc w:val="center"/>
        <w:rPr>
          <w:b/>
          <w:sz w:val="26"/>
          <w:szCs w:val="26"/>
        </w:rPr>
      </w:pPr>
      <w:r w:rsidRPr="00CD5955">
        <w:rPr>
          <w:b/>
          <w:bCs/>
          <w:sz w:val="26"/>
          <w:szCs w:val="26"/>
        </w:rPr>
        <w:t xml:space="preserve">программы </w:t>
      </w:r>
      <w:r w:rsidRPr="00CD5955">
        <w:rPr>
          <w:b/>
          <w:sz w:val="26"/>
          <w:szCs w:val="26"/>
        </w:rPr>
        <w:t xml:space="preserve">«Управление муниципальными финансами и муниципальным долгом Богородского муниципального </w:t>
      </w:r>
      <w:r w:rsidR="00380A23">
        <w:rPr>
          <w:b/>
          <w:sz w:val="26"/>
          <w:szCs w:val="26"/>
        </w:rPr>
        <w:t>округа</w:t>
      </w:r>
      <w:r w:rsidRPr="00CD5955">
        <w:rPr>
          <w:b/>
          <w:sz w:val="26"/>
          <w:szCs w:val="26"/>
        </w:rPr>
        <w:t xml:space="preserve"> Нижегородской области» за счет всех источников</w:t>
      </w:r>
    </w:p>
    <w:p w:rsidR="00E86A4F" w:rsidRPr="00CD5955" w:rsidRDefault="00E86A4F" w:rsidP="00E86A4F">
      <w:pPr>
        <w:spacing w:line="262" w:lineRule="auto"/>
        <w:jc w:val="center"/>
        <w:rPr>
          <w:b/>
          <w:sz w:val="26"/>
          <w:szCs w:val="26"/>
        </w:rPr>
      </w:pPr>
    </w:p>
    <w:p w:rsidR="00E86A4F" w:rsidRPr="00CD5955" w:rsidRDefault="00E86A4F" w:rsidP="00E86A4F">
      <w:pPr>
        <w:spacing w:line="262" w:lineRule="auto"/>
        <w:rPr>
          <w:sz w:val="16"/>
          <w:szCs w:val="16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1"/>
        <w:gridCol w:w="2340"/>
        <w:gridCol w:w="3455"/>
        <w:gridCol w:w="990"/>
        <w:gridCol w:w="910"/>
        <w:gridCol w:w="874"/>
        <w:gridCol w:w="996"/>
        <w:gridCol w:w="904"/>
        <w:gridCol w:w="1017"/>
        <w:gridCol w:w="1017"/>
        <w:gridCol w:w="952"/>
        <w:gridCol w:w="42"/>
      </w:tblGrid>
      <w:tr w:rsidR="004F2D77" w:rsidRPr="00CD5955" w:rsidTr="00D74FF4">
        <w:trPr>
          <w:gridAfter w:val="1"/>
          <w:wAfter w:w="14" w:type="pct"/>
          <w:trHeight w:val="20"/>
          <w:tblHeader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Подпрограмма муниц</w:t>
            </w:r>
            <w:r w:rsidRPr="00CD5955">
              <w:rPr>
                <w:b/>
                <w:sz w:val="20"/>
                <w:szCs w:val="20"/>
              </w:rPr>
              <w:t>и</w:t>
            </w:r>
            <w:r w:rsidRPr="00CD5955">
              <w:rPr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Заказчик-координатор, соисполн</w:t>
            </w:r>
            <w:r w:rsidRPr="00CD5955">
              <w:rPr>
                <w:b/>
                <w:sz w:val="20"/>
                <w:szCs w:val="20"/>
              </w:rPr>
              <w:t>и</w:t>
            </w:r>
            <w:r w:rsidRPr="00CD5955">
              <w:rPr>
                <w:b/>
                <w:sz w:val="20"/>
                <w:szCs w:val="20"/>
              </w:rPr>
              <w:t>тели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A21A66" w:rsidRPr="00CD5955" w:rsidTr="00D74FF4">
        <w:trPr>
          <w:trHeight w:val="20"/>
          <w:tblHeader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всего</w:t>
            </w:r>
          </w:p>
        </w:tc>
      </w:tr>
      <w:tr w:rsidR="00A21A66" w:rsidRPr="00724DBF" w:rsidTr="00D74FF4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CD5955" w:rsidRDefault="004F2D77" w:rsidP="004F2D77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Муниципальная программа «Управление муниципальными финансами и муниц</w:t>
            </w:r>
            <w:r w:rsidRPr="00CD5955">
              <w:rPr>
                <w:sz w:val="20"/>
                <w:szCs w:val="20"/>
              </w:rPr>
              <w:t>и</w:t>
            </w:r>
            <w:r w:rsidRPr="00CD5955">
              <w:rPr>
                <w:sz w:val="20"/>
                <w:szCs w:val="20"/>
              </w:rPr>
              <w:t>пальным долгом Богородского муниц</w:t>
            </w:r>
            <w:r w:rsidRPr="00CD5955">
              <w:rPr>
                <w:sz w:val="20"/>
                <w:szCs w:val="20"/>
              </w:rPr>
              <w:t>и</w:t>
            </w:r>
            <w:r w:rsidRPr="00CD5955">
              <w:rPr>
                <w:sz w:val="20"/>
                <w:szCs w:val="20"/>
              </w:rPr>
              <w:t xml:space="preserve">пального </w:t>
            </w:r>
            <w:r>
              <w:rPr>
                <w:sz w:val="20"/>
                <w:szCs w:val="20"/>
              </w:rPr>
              <w:t>округа</w:t>
            </w:r>
            <w:r w:rsidRPr="00CD5955"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D77" w:rsidRPr="001D483B" w:rsidRDefault="004F2D77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D77" w:rsidRPr="00724DBF" w:rsidRDefault="007A4485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52 635,43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D77" w:rsidRPr="00724DBF" w:rsidRDefault="007A4485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25 892,62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D77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50 593,10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D77" w:rsidRPr="00724DBF" w:rsidRDefault="00F4364D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D77" w:rsidRPr="00724DBF" w:rsidRDefault="00F4364D" w:rsidP="00DF3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</w:t>
            </w:r>
            <w:r w:rsidR="00DF368E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77" w:rsidRPr="00724DBF" w:rsidRDefault="00F4364D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77" w:rsidRPr="00724DBF" w:rsidRDefault="00F4364D" w:rsidP="00A5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D77" w:rsidRPr="00D74FF4" w:rsidRDefault="00F4364D" w:rsidP="00DF3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</w:t>
            </w:r>
            <w:r w:rsidR="00DF368E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3,27</w:t>
            </w:r>
          </w:p>
        </w:tc>
      </w:tr>
      <w:tr w:rsidR="00D74FF4" w:rsidRPr="00724DBF" w:rsidTr="00D74FF4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1D483B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52 635,43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25 892,62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50 593,10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F4364D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F4364D" w:rsidP="00DF3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</w:t>
            </w:r>
            <w:r w:rsidR="00DF368E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F4364D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F4364D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F4364D" w:rsidP="00DF3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</w:t>
            </w:r>
            <w:r w:rsidR="00DF368E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3,27</w:t>
            </w:r>
          </w:p>
        </w:tc>
      </w:tr>
      <w:tr w:rsidR="00D74FF4" w:rsidRPr="00724DBF" w:rsidTr="00D74FF4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A56B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1A2B45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Организация и соверше</w:t>
            </w:r>
            <w:r w:rsidRPr="00CD5955">
              <w:rPr>
                <w:sz w:val="20"/>
                <w:szCs w:val="20"/>
              </w:rPr>
              <w:t>н</w:t>
            </w:r>
            <w:r w:rsidRPr="00CD5955">
              <w:rPr>
                <w:sz w:val="20"/>
                <w:szCs w:val="20"/>
              </w:rPr>
              <w:t xml:space="preserve">ствование бюджетного процесса Богородского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CD5955"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40 125,71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D74FF4" w:rsidP="00D74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13 382,90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38 083,38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931379" w:rsidP="00E15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</w:t>
            </w:r>
            <w:r w:rsidR="00E15AF1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4202DE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4202DE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931379" w:rsidP="00E15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</w:t>
            </w:r>
            <w:r w:rsidR="00E15AF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9,31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40 125,71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13 382,90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38 083,38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931379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4202DE" w:rsidRDefault="00931379" w:rsidP="00E15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</w:t>
            </w:r>
            <w:r w:rsidR="00E15AF1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4202DE" w:rsidRDefault="00931379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4202DE" w:rsidRDefault="00931379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931379" w:rsidP="00E15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</w:t>
            </w:r>
            <w:r w:rsidR="00E15AF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9,31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C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C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986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lastRenderedPageBreak/>
              <w:t>роприятие 1.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lastRenderedPageBreak/>
              <w:t>Совершенствование но</w:t>
            </w:r>
            <w:r w:rsidRPr="00CD5955">
              <w:rPr>
                <w:sz w:val="20"/>
                <w:szCs w:val="20"/>
              </w:rPr>
              <w:t>р</w:t>
            </w:r>
            <w:r w:rsidRPr="00CD5955">
              <w:rPr>
                <w:sz w:val="20"/>
                <w:szCs w:val="20"/>
              </w:rPr>
              <w:lastRenderedPageBreak/>
              <w:t>мативного правового р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гулирования и методол</w:t>
            </w:r>
            <w:r w:rsidRPr="00CD5955">
              <w:rPr>
                <w:sz w:val="20"/>
                <w:szCs w:val="20"/>
              </w:rPr>
              <w:t>о</w:t>
            </w:r>
            <w:r w:rsidRPr="00CD5955">
              <w:rPr>
                <w:sz w:val="20"/>
                <w:szCs w:val="20"/>
              </w:rPr>
              <w:t>гического обеспечения бюджетного процесса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2.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 w:rsidRPr="001A2B45">
              <w:rPr>
                <w:sz w:val="20"/>
                <w:szCs w:val="20"/>
              </w:rPr>
              <w:t>Формирование бюджета муниципального округа на очередной финансовый год и на плановый период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3.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A2B45">
              <w:rPr>
                <w:sz w:val="20"/>
                <w:szCs w:val="20"/>
              </w:rPr>
              <w:t>Создание условий для роста налоговых и нен</w:t>
            </w:r>
            <w:r w:rsidRPr="001A2B45">
              <w:rPr>
                <w:sz w:val="20"/>
                <w:szCs w:val="20"/>
              </w:rPr>
              <w:t>а</w:t>
            </w:r>
            <w:r w:rsidRPr="001A2B45">
              <w:rPr>
                <w:sz w:val="20"/>
                <w:szCs w:val="20"/>
              </w:rPr>
              <w:t>логовых доходов бюджета Богородского муниц</w:t>
            </w:r>
            <w:r w:rsidRPr="001A2B45">
              <w:rPr>
                <w:sz w:val="20"/>
                <w:szCs w:val="20"/>
              </w:rPr>
              <w:t>и</w:t>
            </w:r>
            <w:r w:rsidRPr="001A2B45">
              <w:rPr>
                <w:sz w:val="20"/>
                <w:szCs w:val="20"/>
              </w:rPr>
              <w:t>пального округа Нижег</w:t>
            </w:r>
            <w:r w:rsidRPr="001A2B45">
              <w:rPr>
                <w:sz w:val="20"/>
                <w:szCs w:val="20"/>
              </w:rPr>
              <w:t>о</w:t>
            </w:r>
            <w:r w:rsidRPr="001A2B45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4.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1A2B45">
              <w:rPr>
                <w:sz w:val="20"/>
                <w:szCs w:val="20"/>
              </w:rPr>
              <w:t>Управление средствами резервного фонда адм</w:t>
            </w:r>
            <w:r w:rsidRPr="001A2B45">
              <w:rPr>
                <w:sz w:val="20"/>
                <w:szCs w:val="20"/>
              </w:rPr>
              <w:t>и</w:t>
            </w:r>
            <w:r w:rsidRPr="001A2B45">
              <w:rPr>
                <w:sz w:val="20"/>
                <w:szCs w:val="20"/>
              </w:rPr>
              <w:t>нистрации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29 952,68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3 245,54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28 184,47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D74FF4">
            <w:pPr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184 727,33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29 952,68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3 245,54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28 184,47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632FC3">
            <w:pPr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184 727,33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 xml:space="preserve">роприятие 5.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1A2B45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A2B45"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E15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</w:t>
            </w:r>
            <w:r w:rsidR="00E15A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E15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</w:t>
            </w:r>
            <w:r w:rsidR="00E15AF1">
              <w:rPr>
                <w:color w:val="000000"/>
                <w:sz w:val="20"/>
                <w:szCs w:val="20"/>
              </w:rPr>
              <w:t>335</w:t>
            </w:r>
            <w:r>
              <w:rPr>
                <w:color w:val="000000"/>
                <w:sz w:val="20"/>
                <w:szCs w:val="20"/>
              </w:rPr>
              <w:t>,83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E15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</w:t>
            </w:r>
            <w:r w:rsidR="00E15A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E15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  <w:r w:rsidR="00E15AF1">
              <w:rPr>
                <w:color w:val="000000"/>
                <w:sz w:val="20"/>
                <w:szCs w:val="20"/>
              </w:rPr>
              <w:t>335</w:t>
            </w:r>
            <w:r>
              <w:rPr>
                <w:color w:val="000000"/>
                <w:sz w:val="20"/>
                <w:szCs w:val="20"/>
              </w:rPr>
              <w:t>,83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 6.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A2B45">
              <w:rPr>
                <w:sz w:val="20"/>
                <w:szCs w:val="20"/>
              </w:rPr>
              <w:t>Формирование и предо</w:t>
            </w:r>
            <w:r w:rsidRPr="001A2B45">
              <w:rPr>
                <w:sz w:val="20"/>
                <w:szCs w:val="20"/>
              </w:rPr>
              <w:t>с</w:t>
            </w:r>
            <w:r w:rsidRPr="001A2B45">
              <w:rPr>
                <w:sz w:val="20"/>
                <w:szCs w:val="20"/>
              </w:rPr>
              <w:t>тавление бюджетной о</w:t>
            </w:r>
            <w:r w:rsidRPr="001A2B45">
              <w:rPr>
                <w:sz w:val="20"/>
                <w:szCs w:val="20"/>
              </w:rPr>
              <w:t>т</w:t>
            </w:r>
            <w:r w:rsidRPr="001A2B45">
              <w:rPr>
                <w:sz w:val="20"/>
                <w:szCs w:val="20"/>
              </w:rPr>
              <w:lastRenderedPageBreak/>
              <w:t>четности Богородского муниципального округа Нижегородской области"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7 857,86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7 857,86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7 857,86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23 573,58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7 857,86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7 857,86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7 857,86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D74FF4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4FF4">
              <w:rPr>
                <w:sz w:val="20"/>
                <w:szCs w:val="20"/>
              </w:rPr>
              <w:t>23 573,58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7.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1A2B45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  <w:r w:rsidRPr="001A2B45">
              <w:rPr>
                <w:sz w:val="20"/>
                <w:szCs w:val="20"/>
              </w:rPr>
              <w:t>Реализация мер по опт</w:t>
            </w:r>
            <w:r w:rsidRPr="001A2B45">
              <w:rPr>
                <w:sz w:val="20"/>
                <w:szCs w:val="20"/>
              </w:rPr>
              <w:t>и</w:t>
            </w:r>
            <w:r w:rsidRPr="001A2B45">
              <w:rPr>
                <w:sz w:val="20"/>
                <w:szCs w:val="20"/>
              </w:rPr>
              <w:t>мизации муниципального долга Богородского м</w:t>
            </w:r>
            <w:r w:rsidRPr="001A2B45">
              <w:rPr>
                <w:sz w:val="20"/>
                <w:szCs w:val="20"/>
              </w:rPr>
              <w:t>у</w:t>
            </w:r>
            <w:r w:rsidRPr="001A2B45">
              <w:rPr>
                <w:sz w:val="20"/>
                <w:szCs w:val="20"/>
              </w:rPr>
              <w:t>ниципального округа Н</w:t>
            </w:r>
            <w:r w:rsidRPr="001A2B45">
              <w:rPr>
                <w:sz w:val="20"/>
                <w:szCs w:val="20"/>
              </w:rPr>
              <w:t>и</w:t>
            </w:r>
            <w:r w:rsidRPr="001A2B45"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34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8.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1A2B45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  <w:r w:rsidRPr="001A2B45">
              <w:rPr>
                <w:sz w:val="20"/>
                <w:szCs w:val="20"/>
              </w:rPr>
              <w:t>Своевременное исполн</w:t>
            </w:r>
            <w:r w:rsidRPr="001A2B45">
              <w:rPr>
                <w:sz w:val="20"/>
                <w:szCs w:val="20"/>
              </w:rPr>
              <w:t>е</w:t>
            </w:r>
            <w:r w:rsidRPr="001A2B45">
              <w:rPr>
                <w:sz w:val="20"/>
                <w:szCs w:val="20"/>
              </w:rPr>
              <w:t>ние долговых обяз</w:t>
            </w:r>
            <w:r w:rsidRPr="001A2B45">
              <w:rPr>
                <w:sz w:val="20"/>
                <w:szCs w:val="20"/>
              </w:rPr>
              <w:t>а</w:t>
            </w:r>
            <w:r w:rsidRPr="001A2B45">
              <w:rPr>
                <w:sz w:val="20"/>
                <w:szCs w:val="20"/>
              </w:rPr>
              <w:t>тельств Богородского м</w:t>
            </w:r>
            <w:r w:rsidRPr="001A2B45">
              <w:rPr>
                <w:sz w:val="20"/>
                <w:szCs w:val="20"/>
              </w:rPr>
              <w:t>у</w:t>
            </w:r>
            <w:r w:rsidRPr="001A2B45">
              <w:rPr>
                <w:sz w:val="20"/>
                <w:szCs w:val="20"/>
              </w:rPr>
              <w:t>ниципального округа Н</w:t>
            </w:r>
            <w:r w:rsidRPr="001A2B45">
              <w:rPr>
                <w:sz w:val="20"/>
                <w:szCs w:val="20"/>
              </w:rPr>
              <w:t>и</w:t>
            </w:r>
            <w:r w:rsidRPr="001A2B45"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512,57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6F61D2" w:rsidRDefault="00931379" w:rsidP="00965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512,57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9.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B04BEF" w:rsidRDefault="00D74FF4" w:rsidP="00B04BEF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04BEF">
              <w:rPr>
                <w:sz w:val="20"/>
                <w:szCs w:val="20"/>
              </w:rPr>
              <w:t>Организация и осущест</w:t>
            </w:r>
            <w:r w:rsidRPr="00B04BEF">
              <w:rPr>
                <w:sz w:val="20"/>
                <w:szCs w:val="20"/>
              </w:rPr>
              <w:t>в</w:t>
            </w:r>
            <w:r w:rsidRPr="00B04BEF">
              <w:rPr>
                <w:sz w:val="20"/>
                <w:szCs w:val="20"/>
              </w:rPr>
              <w:t>ление полномочий по внутреннему муниц</w:t>
            </w:r>
            <w:r w:rsidRPr="00B04BEF">
              <w:rPr>
                <w:sz w:val="20"/>
                <w:szCs w:val="20"/>
              </w:rPr>
              <w:t>и</w:t>
            </w:r>
            <w:r w:rsidRPr="00B04BEF">
              <w:rPr>
                <w:sz w:val="20"/>
                <w:szCs w:val="20"/>
              </w:rPr>
              <w:t>пальному финансовому контролю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10.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B04BEF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 w:rsidRPr="00B04BEF">
              <w:rPr>
                <w:sz w:val="20"/>
                <w:szCs w:val="20"/>
              </w:rPr>
              <w:t>Организация и осущест</w:t>
            </w:r>
            <w:r w:rsidRPr="00B04BEF">
              <w:rPr>
                <w:sz w:val="20"/>
                <w:szCs w:val="20"/>
              </w:rPr>
              <w:t>в</w:t>
            </w:r>
            <w:r w:rsidRPr="00B04BEF">
              <w:rPr>
                <w:sz w:val="20"/>
                <w:szCs w:val="20"/>
              </w:rPr>
              <w:t>ление полномочий по контролю в сфере закупок товаров, работ,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B04BEF" w:rsidRDefault="00D74FF4" w:rsidP="00961431">
            <w:pPr>
              <w:rPr>
                <w:sz w:val="20"/>
                <w:szCs w:val="20"/>
              </w:rPr>
            </w:pPr>
            <w:r w:rsidRPr="00B04BEF">
              <w:rPr>
                <w:sz w:val="20"/>
                <w:szCs w:val="20"/>
              </w:rPr>
              <w:t>Повышение эффективн</w:t>
            </w:r>
            <w:r w:rsidRPr="00B04BEF">
              <w:rPr>
                <w:sz w:val="20"/>
                <w:szCs w:val="20"/>
              </w:rPr>
              <w:t>о</w:t>
            </w:r>
            <w:r w:rsidRPr="00B04BEF">
              <w:rPr>
                <w:sz w:val="20"/>
                <w:szCs w:val="20"/>
              </w:rPr>
              <w:t>сти бюджетных расходов Богородского муниц</w:t>
            </w:r>
            <w:r w:rsidRPr="00B04BEF">
              <w:rPr>
                <w:sz w:val="20"/>
                <w:szCs w:val="20"/>
              </w:rPr>
              <w:t>и</w:t>
            </w:r>
            <w:r w:rsidRPr="00B04BEF">
              <w:rPr>
                <w:sz w:val="20"/>
                <w:szCs w:val="20"/>
              </w:rPr>
              <w:lastRenderedPageBreak/>
              <w:t>пального округа Нижег</w:t>
            </w:r>
            <w:r w:rsidRPr="00B04BEF">
              <w:rPr>
                <w:sz w:val="20"/>
                <w:szCs w:val="20"/>
              </w:rPr>
              <w:t>о</w:t>
            </w:r>
            <w:r w:rsidRPr="00B04BEF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A2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lastRenderedPageBreak/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5B413E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5B413E" w:rsidRDefault="00D74FF4" w:rsidP="009659E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 xml:space="preserve">роприятие 1.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B04BEF" w:rsidRDefault="00D74FF4" w:rsidP="00961431">
            <w:pPr>
              <w:rPr>
                <w:sz w:val="20"/>
                <w:szCs w:val="20"/>
              </w:rPr>
            </w:pPr>
            <w:r w:rsidRPr="00B04BEF">
              <w:rPr>
                <w:sz w:val="20"/>
                <w:szCs w:val="20"/>
              </w:rPr>
              <w:t>Разработка и реализация муниципальных программ Богородского муниц</w:t>
            </w:r>
            <w:r w:rsidRPr="00B04BEF">
              <w:rPr>
                <w:sz w:val="20"/>
                <w:szCs w:val="20"/>
              </w:rPr>
              <w:t>и</w:t>
            </w:r>
            <w:r w:rsidRPr="00B04BEF">
              <w:rPr>
                <w:sz w:val="20"/>
                <w:szCs w:val="20"/>
              </w:rPr>
              <w:t>пального округа Нижег</w:t>
            </w:r>
            <w:r w:rsidRPr="00B04BEF">
              <w:rPr>
                <w:sz w:val="20"/>
                <w:szCs w:val="20"/>
              </w:rPr>
              <w:t>о</w:t>
            </w:r>
            <w:r w:rsidRPr="00B04BEF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 xml:space="preserve">Основное </w:t>
            </w:r>
          </w:p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B04BEF" w:rsidRDefault="00D74FF4" w:rsidP="00961431">
            <w:pPr>
              <w:rPr>
                <w:sz w:val="20"/>
                <w:szCs w:val="20"/>
              </w:rPr>
            </w:pPr>
            <w:r w:rsidRPr="00B04BEF">
              <w:rPr>
                <w:sz w:val="20"/>
                <w:szCs w:val="20"/>
              </w:rPr>
              <w:t>Формирование програм</w:t>
            </w:r>
            <w:r w:rsidRPr="00B04BEF">
              <w:rPr>
                <w:sz w:val="20"/>
                <w:szCs w:val="20"/>
              </w:rPr>
              <w:t>м</w:t>
            </w:r>
            <w:r w:rsidRPr="00B04BEF">
              <w:rPr>
                <w:sz w:val="20"/>
                <w:szCs w:val="20"/>
              </w:rPr>
              <w:t>ной классификации ра</w:t>
            </w:r>
            <w:r w:rsidRPr="00B04BEF">
              <w:rPr>
                <w:sz w:val="20"/>
                <w:szCs w:val="20"/>
              </w:rPr>
              <w:t>с</w:t>
            </w:r>
            <w:r w:rsidRPr="00B04BEF">
              <w:rPr>
                <w:sz w:val="20"/>
                <w:szCs w:val="20"/>
              </w:rPr>
              <w:t>ходов бюджета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F5F9C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3.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B04BEF" w:rsidRDefault="00D74FF4" w:rsidP="00961431">
            <w:pPr>
              <w:rPr>
                <w:sz w:val="20"/>
                <w:szCs w:val="20"/>
              </w:rPr>
            </w:pPr>
            <w:r w:rsidRPr="00B04BEF">
              <w:rPr>
                <w:sz w:val="20"/>
                <w:szCs w:val="20"/>
              </w:rPr>
              <w:t>Повышение эффективн</w:t>
            </w:r>
            <w:r w:rsidRPr="00B04BEF">
              <w:rPr>
                <w:sz w:val="20"/>
                <w:szCs w:val="20"/>
              </w:rPr>
              <w:t>о</w:t>
            </w:r>
            <w:r w:rsidRPr="00B04BEF">
              <w:rPr>
                <w:sz w:val="20"/>
                <w:szCs w:val="20"/>
              </w:rPr>
              <w:t>сти внутреннего финанс</w:t>
            </w:r>
            <w:r w:rsidRPr="00B04BEF">
              <w:rPr>
                <w:sz w:val="20"/>
                <w:szCs w:val="20"/>
              </w:rPr>
              <w:t>о</w:t>
            </w:r>
            <w:r w:rsidRPr="00B04BEF">
              <w:rPr>
                <w:sz w:val="20"/>
                <w:szCs w:val="20"/>
              </w:rPr>
              <w:t>вого контроля и внутре</w:t>
            </w:r>
            <w:r w:rsidRPr="00B04BEF">
              <w:rPr>
                <w:sz w:val="20"/>
                <w:szCs w:val="20"/>
              </w:rPr>
              <w:t>н</w:t>
            </w:r>
            <w:r w:rsidRPr="00B04BEF">
              <w:rPr>
                <w:sz w:val="20"/>
                <w:szCs w:val="20"/>
              </w:rPr>
              <w:t>него финансового аудита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CF0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CF0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CF0F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65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4.</w:t>
            </w:r>
          </w:p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27317F" w:rsidRDefault="00D74FF4" w:rsidP="00961431">
            <w:pPr>
              <w:rPr>
                <w:sz w:val="20"/>
                <w:szCs w:val="20"/>
              </w:rPr>
            </w:pPr>
            <w:r w:rsidRPr="0027317F">
              <w:rPr>
                <w:sz w:val="20"/>
                <w:szCs w:val="20"/>
              </w:rPr>
              <w:t>Повышение эффективн</w:t>
            </w:r>
            <w:r w:rsidRPr="0027317F">
              <w:rPr>
                <w:sz w:val="20"/>
                <w:szCs w:val="20"/>
              </w:rPr>
              <w:t>о</w:t>
            </w:r>
            <w:r w:rsidRPr="0027317F">
              <w:rPr>
                <w:sz w:val="20"/>
                <w:szCs w:val="20"/>
              </w:rPr>
              <w:t>сти ведомственного ко</w:t>
            </w:r>
            <w:r w:rsidRPr="0027317F">
              <w:rPr>
                <w:sz w:val="20"/>
                <w:szCs w:val="20"/>
              </w:rPr>
              <w:t>н</w:t>
            </w:r>
            <w:r w:rsidRPr="0027317F">
              <w:rPr>
                <w:sz w:val="20"/>
                <w:szCs w:val="20"/>
              </w:rPr>
              <w:t>троля в сфере закупок товаров, работ,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роприятие 5.</w:t>
            </w:r>
          </w:p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27317F" w:rsidRDefault="00D74FF4" w:rsidP="00961431">
            <w:pPr>
              <w:rPr>
                <w:sz w:val="20"/>
                <w:szCs w:val="20"/>
              </w:rPr>
            </w:pPr>
            <w:r w:rsidRPr="0027317F">
              <w:rPr>
                <w:sz w:val="20"/>
                <w:szCs w:val="20"/>
              </w:rPr>
              <w:t>Повышение открытости информации о бюджетном процессе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A2B45" w:rsidRDefault="00D74FF4" w:rsidP="009614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27317F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Обеспечение реализации муниципальной програ</w:t>
            </w:r>
            <w:r w:rsidRPr="001D483B">
              <w:rPr>
                <w:sz w:val="20"/>
                <w:szCs w:val="20"/>
              </w:rPr>
              <w:t>м</w:t>
            </w:r>
            <w:r w:rsidRPr="001D483B">
              <w:rPr>
                <w:sz w:val="20"/>
                <w:szCs w:val="20"/>
              </w:rPr>
              <w:t>мы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 xml:space="preserve">роприятие 1.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63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областного бюджета Нижег</w:t>
            </w:r>
            <w:r w:rsidRPr="001D483B">
              <w:rPr>
                <w:sz w:val="20"/>
                <w:szCs w:val="20"/>
              </w:rPr>
              <w:t>о</w:t>
            </w:r>
            <w:r w:rsidRPr="001D483B"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4678A" w:rsidRDefault="00D74FF4" w:rsidP="009C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C06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74FF4" w:rsidRPr="00724DBF" w:rsidTr="00D74FF4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CD5955" w:rsidRDefault="00D74FF4" w:rsidP="00961431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FF4" w:rsidRPr="001D483B" w:rsidRDefault="00D74FF4" w:rsidP="00961431">
            <w:pPr>
              <w:rPr>
                <w:sz w:val="20"/>
                <w:szCs w:val="20"/>
              </w:rPr>
            </w:pPr>
            <w:r w:rsidRPr="001D483B">
              <w:rPr>
                <w:sz w:val="20"/>
                <w:szCs w:val="20"/>
              </w:rPr>
              <w:t>прочие источники (средства предпр</w:t>
            </w:r>
            <w:r w:rsidRPr="001D483B">
              <w:rPr>
                <w:sz w:val="20"/>
                <w:szCs w:val="20"/>
              </w:rPr>
              <w:t>и</w:t>
            </w:r>
            <w:r w:rsidRPr="001D483B">
              <w:rPr>
                <w:sz w:val="20"/>
                <w:szCs w:val="20"/>
              </w:rPr>
              <w:t>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FF4" w:rsidRPr="00724DBF" w:rsidRDefault="00D74FF4" w:rsidP="009659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EC58EB" w:rsidRPr="00CD5955" w:rsidRDefault="00EC58EB" w:rsidP="00E86A4F">
      <w:pPr>
        <w:tabs>
          <w:tab w:val="left" w:pos="5040"/>
        </w:tabs>
        <w:jc w:val="center"/>
      </w:pPr>
    </w:p>
    <w:p w:rsidR="00E86A4F" w:rsidRPr="00CD5955" w:rsidRDefault="00E86A4F" w:rsidP="00E86A4F">
      <w:pPr>
        <w:tabs>
          <w:tab w:val="left" w:pos="5040"/>
        </w:tabs>
        <w:jc w:val="center"/>
        <w:sectPr w:rsidR="00E86A4F" w:rsidRPr="00CD5955" w:rsidSect="001A2B45">
          <w:pgSz w:w="16838" w:h="11906" w:orient="landscape" w:code="9"/>
          <w:pgMar w:top="1134" w:right="1134" w:bottom="568" w:left="1134" w:header="284" w:footer="284" w:gutter="0"/>
          <w:pgNumType w:start="1"/>
          <w:cols w:space="708"/>
          <w:titlePg/>
          <w:docGrid w:linePitch="360"/>
        </w:sectPr>
      </w:pPr>
      <w:r w:rsidRPr="00CD5955">
        <w:t>_______________________________________».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</w:pPr>
      <w:r w:rsidRPr="00CD5955">
        <w:lastRenderedPageBreak/>
        <w:t xml:space="preserve">ПРИЛОЖЕНИЕ </w:t>
      </w:r>
      <w:r w:rsidR="00F33E5A">
        <w:t>4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</w:pPr>
      <w:r w:rsidRPr="00CD5955">
        <w:t>к постановлению администрации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</w:pPr>
      <w:r w:rsidRPr="00CD5955">
        <w:t>Богородского муниципального</w:t>
      </w:r>
    </w:p>
    <w:p w:rsidR="00E86A4F" w:rsidRPr="00CD5955" w:rsidRDefault="00E86A4F" w:rsidP="00E86A4F">
      <w:pPr>
        <w:pStyle w:val="af"/>
        <w:tabs>
          <w:tab w:val="left" w:pos="10080"/>
        </w:tabs>
        <w:ind w:left="10200"/>
        <w:jc w:val="center"/>
      </w:pPr>
      <w:r w:rsidRPr="00CD5955">
        <w:t>района Нижегородской области</w:t>
      </w:r>
    </w:p>
    <w:p w:rsidR="002F7B5B" w:rsidRPr="00CD5955" w:rsidRDefault="002F7B5B" w:rsidP="002F7B5B">
      <w:pPr>
        <w:pStyle w:val="af"/>
        <w:tabs>
          <w:tab w:val="left" w:pos="10080"/>
        </w:tabs>
        <w:ind w:left="10200"/>
        <w:jc w:val="center"/>
      </w:pPr>
      <w:r w:rsidRPr="00CD5955">
        <w:t xml:space="preserve">от </w:t>
      </w:r>
      <w:r>
        <w:t>05.03.2021</w:t>
      </w:r>
      <w:r w:rsidRPr="00CD5955">
        <w:t xml:space="preserve"> № </w:t>
      </w:r>
      <w:r>
        <w:t>452</w:t>
      </w:r>
    </w:p>
    <w:p w:rsidR="00E86A4F" w:rsidRPr="00CD5955" w:rsidRDefault="00E86A4F" w:rsidP="00E86A4F">
      <w:pPr>
        <w:ind w:left="10200"/>
        <w:jc w:val="center"/>
      </w:pPr>
    </w:p>
    <w:p w:rsidR="00E86A4F" w:rsidRPr="00CD5955" w:rsidRDefault="00E86A4F" w:rsidP="00E86A4F">
      <w:pPr>
        <w:widowControl w:val="0"/>
        <w:adjustRightInd w:val="0"/>
        <w:ind w:left="10200" w:firstLine="10"/>
        <w:jc w:val="center"/>
        <w:rPr>
          <w:sz w:val="28"/>
          <w:szCs w:val="28"/>
        </w:rPr>
      </w:pPr>
      <w:r w:rsidRPr="00CD5955">
        <w:rPr>
          <w:sz w:val="28"/>
          <w:szCs w:val="28"/>
        </w:rPr>
        <w:t>«Приложение 5</w:t>
      </w:r>
    </w:p>
    <w:p w:rsidR="00943532" w:rsidRPr="00CD5955" w:rsidRDefault="00943532" w:rsidP="00632FC3">
      <w:pPr>
        <w:ind w:left="9923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«Управление муниципальными</w:t>
      </w:r>
    </w:p>
    <w:p w:rsidR="00943532" w:rsidRPr="00CD5955" w:rsidRDefault="00943532" w:rsidP="00943532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финансами и муниципальным долгом</w:t>
      </w:r>
    </w:p>
    <w:p w:rsidR="00943532" w:rsidRPr="00CD5955" w:rsidRDefault="00943532" w:rsidP="00943532">
      <w:pPr>
        <w:ind w:left="10200"/>
        <w:jc w:val="center"/>
        <w:rPr>
          <w:sz w:val="26"/>
          <w:szCs w:val="26"/>
        </w:rPr>
      </w:pPr>
      <w:r w:rsidRPr="00CD5955">
        <w:rPr>
          <w:sz w:val="26"/>
          <w:szCs w:val="26"/>
        </w:rPr>
        <w:t>Богородского муниципального</w:t>
      </w:r>
    </w:p>
    <w:p w:rsidR="00943532" w:rsidRPr="00CD5955" w:rsidRDefault="00943532" w:rsidP="0094353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Pr="00CD5955">
        <w:rPr>
          <w:sz w:val="26"/>
          <w:szCs w:val="26"/>
        </w:rPr>
        <w:t xml:space="preserve"> Нижегородской области»</w:t>
      </w:r>
    </w:p>
    <w:p w:rsidR="00E86A4F" w:rsidRPr="00CD5955" w:rsidRDefault="00E86A4F" w:rsidP="00E86A4F">
      <w:pPr>
        <w:widowControl w:val="0"/>
        <w:adjustRightInd w:val="0"/>
        <w:ind w:left="9350" w:firstLine="10"/>
        <w:jc w:val="center"/>
        <w:rPr>
          <w:sz w:val="28"/>
          <w:szCs w:val="28"/>
        </w:rPr>
      </w:pPr>
    </w:p>
    <w:p w:rsidR="00E86A4F" w:rsidRPr="00633F96" w:rsidRDefault="00E86A4F" w:rsidP="00E86A4F">
      <w:pPr>
        <w:spacing w:line="262" w:lineRule="auto"/>
        <w:jc w:val="center"/>
        <w:rPr>
          <w:b/>
        </w:rPr>
      </w:pPr>
      <w:r w:rsidRPr="00633F96">
        <w:rPr>
          <w:b/>
        </w:rPr>
        <w:t>Аналитическое распределение средств бюджета</w:t>
      </w:r>
      <w:r w:rsidR="00632FC3" w:rsidRPr="00633F96">
        <w:rPr>
          <w:b/>
        </w:rPr>
        <w:t xml:space="preserve"> округа</w:t>
      </w:r>
      <w:r w:rsidRPr="00633F96">
        <w:rPr>
          <w:b/>
        </w:rPr>
        <w:t xml:space="preserve"> подпрограммы «Обеспечение реализации муниципальной программы» по подпрограммам (тыс.руб.)</w:t>
      </w:r>
    </w:p>
    <w:p w:rsidR="00E86A4F" w:rsidRPr="00CD5955" w:rsidRDefault="00E86A4F" w:rsidP="00E86A4F">
      <w:pPr>
        <w:spacing w:line="262" w:lineRule="auto"/>
        <w:jc w:val="center"/>
        <w:rPr>
          <w:sz w:val="16"/>
          <w:szCs w:val="16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2182"/>
        <w:gridCol w:w="768"/>
        <w:gridCol w:w="597"/>
        <w:gridCol w:w="1371"/>
        <w:gridCol w:w="792"/>
        <w:gridCol w:w="990"/>
        <w:gridCol w:w="990"/>
        <w:gridCol w:w="1161"/>
        <w:gridCol w:w="1025"/>
        <w:gridCol w:w="1049"/>
        <w:gridCol w:w="1016"/>
        <w:gridCol w:w="1075"/>
      </w:tblGrid>
      <w:tr w:rsidR="00A82B7A" w:rsidRPr="00CD5955" w:rsidTr="00A82B7A">
        <w:trPr>
          <w:trHeight w:val="20"/>
          <w:tblHeader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2B7A" w:rsidRPr="00CD5955" w:rsidRDefault="00A82B7A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2B7A" w:rsidRPr="00CD5955" w:rsidRDefault="00A82B7A" w:rsidP="00961431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Наименование муниц</w:t>
            </w:r>
            <w:r w:rsidRPr="00CD5955">
              <w:rPr>
                <w:b/>
                <w:sz w:val="20"/>
                <w:szCs w:val="20"/>
              </w:rPr>
              <w:t>и</w:t>
            </w:r>
            <w:r w:rsidRPr="00CD5955">
              <w:rPr>
                <w:b/>
                <w:sz w:val="20"/>
                <w:szCs w:val="20"/>
              </w:rPr>
              <w:t>пальной программы, подпрограммы муниц</w:t>
            </w:r>
            <w:r w:rsidRPr="00CD5955">
              <w:rPr>
                <w:b/>
                <w:sz w:val="20"/>
                <w:szCs w:val="20"/>
              </w:rPr>
              <w:t>и</w:t>
            </w:r>
            <w:r w:rsidRPr="00CD5955">
              <w:rPr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2B7A" w:rsidRPr="00CD5955" w:rsidRDefault="00A82B7A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2B7A" w:rsidRPr="00CD5955" w:rsidRDefault="00A82B7A" w:rsidP="00632FC3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Расходы  бюджета (тыс. рублей)</w:t>
            </w:r>
          </w:p>
        </w:tc>
      </w:tr>
      <w:tr w:rsidR="00A82B7A" w:rsidRPr="00CD5955" w:rsidTr="00A82B7A">
        <w:trPr>
          <w:trHeight w:val="20"/>
          <w:tblHeader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РзПр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 w:rsidRPr="00CD595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1" w:rsidRPr="00CD5955" w:rsidRDefault="00971791" w:rsidP="00961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</w:tr>
      <w:tr w:rsidR="00A82B7A" w:rsidRPr="00CD5955" w:rsidTr="00A82B7A">
        <w:trPr>
          <w:trHeight w:val="20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7179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Муниципальная программа «Управление муниципальными финансами и муниципал</w:t>
            </w:r>
            <w:r w:rsidRPr="00CD5955">
              <w:rPr>
                <w:sz w:val="20"/>
                <w:szCs w:val="20"/>
              </w:rPr>
              <w:t>ь</w:t>
            </w:r>
            <w:r w:rsidRPr="00CD5955">
              <w:rPr>
                <w:sz w:val="20"/>
                <w:szCs w:val="20"/>
              </w:rPr>
              <w:t xml:space="preserve">ным долгом Богородского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CD5955"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971791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971791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971791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971791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971791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</w:tr>
      <w:tr w:rsidR="00A82B7A" w:rsidRPr="00CD5955" w:rsidTr="00A82B7A">
        <w:trPr>
          <w:trHeight w:val="2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Подпрограмма 1.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7179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Организация и сове</w:t>
            </w:r>
            <w:r w:rsidRPr="00CD5955">
              <w:rPr>
                <w:sz w:val="20"/>
                <w:szCs w:val="20"/>
              </w:rPr>
              <w:t>р</w:t>
            </w:r>
            <w:r w:rsidRPr="00CD5955">
              <w:rPr>
                <w:sz w:val="20"/>
                <w:szCs w:val="20"/>
              </w:rPr>
              <w:t>шенствование бюдже</w:t>
            </w:r>
            <w:r w:rsidRPr="00CD5955">
              <w:rPr>
                <w:sz w:val="20"/>
                <w:szCs w:val="20"/>
              </w:rPr>
              <w:t>т</w:t>
            </w:r>
            <w:r w:rsidRPr="00CD5955">
              <w:rPr>
                <w:sz w:val="20"/>
                <w:szCs w:val="20"/>
              </w:rPr>
              <w:t>ного процесса Богоро</w:t>
            </w:r>
            <w:r w:rsidRPr="00CD5955">
              <w:rPr>
                <w:sz w:val="20"/>
                <w:szCs w:val="20"/>
              </w:rPr>
              <w:t>д</w:t>
            </w:r>
            <w:r w:rsidRPr="00CD5955">
              <w:rPr>
                <w:sz w:val="20"/>
                <w:szCs w:val="20"/>
              </w:rPr>
              <w:t xml:space="preserve">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CD5955"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7179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3</w:t>
            </w:r>
            <w:r w:rsidRPr="00CD5955">
              <w:rPr>
                <w:sz w:val="20"/>
                <w:szCs w:val="20"/>
              </w:rPr>
              <w:t>010019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D43687" w:rsidRDefault="00971791">
            <w:pPr>
              <w:jc w:val="center"/>
              <w:rPr>
                <w:color w:val="000000"/>
                <w:sz w:val="20"/>
                <w:szCs w:val="20"/>
              </w:rPr>
            </w:pPr>
            <w:r w:rsidRPr="00D436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D43687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</w:tr>
      <w:tr w:rsidR="00A82B7A" w:rsidRPr="00CD5955" w:rsidTr="00A82B7A">
        <w:trPr>
          <w:trHeight w:val="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7179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3</w:t>
            </w:r>
            <w:r w:rsidRPr="00CD5955">
              <w:rPr>
                <w:sz w:val="20"/>
                <w:szCs w:val="20"/>
              </w:rPr>
              <w:t>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D43687" w:rsidRDefault="00971791" w:rsidP="00894E90">
            <w:pPr>
              <w:jc w:val="center"/>
              <w:rPr>
                <w:color w:val="000000"/>
                <w:sz w:val="20"/>
                <w:szCs w:val="20"/>
              </w:rPr>
            </w:pPr>
            <w:r w:rsidRPr="00D43687">
              <w:rPr>
                <w:color w:val="000000"/>
                <w:sz w:val="20"/>
                <w:szCs w:val="20"/>
              </w:rPr>
              <w:t xml:space="preserve">200, 800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D43687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 w:rsidR="00A82B7A" w:rsidRPr="00CD5955" w:rsidTr="00A82B7A">
        <w:trPr>
          <w:trHeight w:val="2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Основное мер</w:t>
            </w:r>
            <w:r w:rsidRPr="00CD5955">
              <w:rPr>
                <w:sz w:val="20"/>
                <w:szCs w:val="20"/>
              </w:rPr>
              <w:t>о</w:t>
            </w:r>
            <w:r w:rsidRPr="00CD5955">
              <w:rPr>
                <w:sz w:val="20"/>
                <w:szCs w:val="20"/>
              </w:rPr>
              <w:t>приятие 5,6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7179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Организация исполн</w:t>
            </w:r>
            <w:r w:rsidRPr="00CD5955">
              <w:rPr>
                <w:sz w:val="20"/>
                <w:szCs w:val="20"/>
              </w:rPr>
              <w:t>е</w:t>
            </w:r>
            <w:r w:rsidRPr="00CD5955">
              <w:rPr>
                <w:sz w:val="20"/>
                <w:szCs w:val="20"/>
              </w:rPr>
              <w:t>ния бюджета Богоро</w:t>
            </w:r>
            <w:r w:rsidRPr="00CD5955">
              <w:rPr>
                <w:sz w:val="20"/>
                <w:szCs w:val="20"/>
              </w:rPr>
              <w:t>д</w:t>
            </w:r>
            <w:r w:rsidRPr="00CD5955">
              <w:rPr>
                <w:sz w:val="20"/>
                <w:szCs w:val="20"/>
              </w:rPr>
              <w:t xml:space="preserve">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CD5955">
              <w:rPr>
                <w:sz w:val="20"/>
                <w:szCs w:val="20"/>
              </w:rPr>
              <w:t xml:space="preserve"> Нижегородской области бюджета и формирование, пре</w:t>
            </w:r>
            <w:r w:rsidRPr="00CD5955">
              <w:rPr>
                <w:sz w:val="20"/>
                <w:szCs w:val="20"/>
              </w:rPr>
              <w:t>д</w:t>
            </w:r>
            <w:r w:rsidRPr="00CD5955">
              <w:rPr>
                <w:sz w:val="20"/>
                <w:szCs w:val="20"/>
              </w:rPr>
              <w:t>ставление бюджетной отчетности Богородск</w:t>
            </w:r>
            <w:r w:rsidRPr="00CD5955">
              <w:rPr>
                <w:sz w:val="20"/>
                <w:szCs w:val="20"/>
              </w:rPr>
              <w:t>о</w:t>
            </w:r>
            <w:r w:rsidRPr="00CD5955">
              <w:rPr>
                <w:sz w:val="20"/>
                <w:szCs w:val="20"/>
              </w:rPr>
              <w:t xml:space="preserve">го муниципального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руга</w:t>
            </w:r>
            <w:r w:rsidRPr="00CD5955"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7179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3</w:t>
            </w:r>
            <w:r w:rsidRPr="00CD5955">
              <w:rPr>
                <w:sz w:val="20"/>
                <w:szCs w:val="20"/>
              </w:rPr>
              <w:t>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D43687" w:rsidRDefault="00971791">
            <w:pPr>
              <w:jc w:val="center"/>
              <w:rPr>
                <w:color w:val="000000"/>
                <w:sz w:val="20"/>
                <w:szCs w:val="20"/>
              </w:rPr>
            </w:pPr>
            <w:r w:rsidRPr="00D43687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D43687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</w:tr>
      <w:tr w:rsidR="00A82B7A" w:rsidRPr="00CD5955" w:rsidTr="00A82B7A">
        <w:trPr>
          <w:trHeight w:val="201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CD5955" w:rsidRDefault="00971791" w:rsidP="00971791">
            <w:pPr>
              <w:jc w:val="center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3</w:t>
            </w:r>
            <w:r w:rsidRPr="00CD5955">
              <w:rPr>
                <w:sz w:val="20"/>
                <w:szCs w:val="20"/>
              </w:rPr>
              <w:t>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D43687" w:rsidRDefault="00971791">
            <w:pPr>
              <w:jc w:val="center"/>
              <w:rPr>
                <w:color w:val="000000"/>
                <w:sz w:val="20"/>
                <w:szCs w:val="20"/>
              </w:rPr>
            </w:pPr>
            <w:r w:rsidRPr="00D43687">
              <w:rPr>
                <w:color w:val="000000"/>
                <w:sz w:val="20"/>
                <w:szCs w:val="20"/>
              </w:rPr>
              <w:t xml:space="preserve">200, 800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Pr="00D43687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1" w:rsidRDefault="00A82B7A" w:rsidP="00325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 w:rsidR="00A82B7A" w:rsidRPr="00CD5955" w:rsidTr="00A82B7A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  <w:r w:rsidRPr="00971791">
              <w:rPr>
                <w:sz w:val="20"/>
                <w:szCs w:val="20"/>
              </w:rPr>
              <w:t>Подпрограмма "Пов</w:t>
            </w:r>
            <w:r w:rsidRPr="00971791">
              <w:rPr>
                <w:sz w:val="20"/>
                <w:szCs w:val="20"/>
              </w:rPr>
              <w:t>ы</w:t>
            </w:r>
            <w:r w:rsidRPr="00971791">
              <w:rPr>
                <w:sz w:val="20"/>
                <w:szCs w:val="20"/>
              </w:rPr>
              <w:t>шение эффективности бюджетных расходов Богородского муниц</w:t>
            </w:r>
            <w:r w:rsidRPr="00971791">
              <w:rPr>
                <w:sz w:val="20"/>
                <w:szCs w:val="20"/>
              </w:rPr>
              <w:t>и</w:t>
            </w:r>
            <w:r w:rsidRPr="00971791">
              <w:rPr>
                <w:sz w:val="20"/>
                <w:szCs w:val="20"/>
              </w:rPr>
              <w:t>пального округа Ниж</w:t>
            </w:r>
            <w:r w:rsidRPr="00971791">
              <w:rPr>
                <w:sz w:val="20"/>
                <w:szCs w:val="20"/>
              </w:rPr>
              <w:t>е</w:t>
            </w:r>
            <w:r w:rsidRPr="00971791">
              <w:rPr>
                <w:sz w:val="20"/>
                <w:szCs w:val="20"/>
              </w:rPr>
              <w:t>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</w:tr>
      <w:tr w:rsidR="00A82B7A" w:rsidRPr="00CD5955" w:rsidTr="00A82B7A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  <w:r w:rsidRPr="00CD5955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71791">
            <w:pPr>
              <w:rPr>
                <w:sz w:val="20"/>
                <w:szCs w:val="20"/>
              </w:rPr>
            </w:pPr>
            <w:r w:rsidRPr="00971791">
              <w:rPr>
                <w:sz w:val="20"/>
                <w:szCs w:val="20"/>
              </w:rPr>
              <w:t>Подпрограмма "Обесп</w:t>
            </w:r>
            <w:r w:rsidRPr="00971791">
              <w:rPr>
                <w:sz w:val="20"/>
                <w:szCs w:val="20"/>
              </w:rPr>
              <w:t>е</w:t>
            </w:r>
            <w:r w:rsidRPr="00971791">
              <w:rPr>
                <w:sz w:val="20"/>
                <w:szCs w:val="20"/>
              </w:rPr>
              <w:t>чение реализации мун</w:t>
            </w:r>
            <w:r w:rsidRPr="00971791">
              <w:rPr>
                <w:sz w:val="20"/>
                <w:szCs w:val="20"/>
              </w:rPr>
              <w:t>и</w:t>
            </w:r>
            <w:r w:rsidRPr="00971791">
              <w:rPr>
                <w:sz w:val="20"/>
                <w:szCs w:val="20"/>
              </w:rPr>
              <w:t>ципальной программы"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1" w:rsidRPr="00CD5955" w:rsidRDefault="00971791" w:rsidP="009614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6A4F" w:rsidRPr="00CD5955" w:rsidRDefault="00E86A4F" w:rsidP="00E86A4F">
      <w:pPr>
        <w:ind w:left="-120"/>
        <w:jc w:val="center"/>
      </w:pPr>
    </w:p>
    <w:p w:rsidR="007E48BC" w:rsidRPr="00CD5955" w:rsidRDefault="00E86A4F" w:rsidP="00921A3F">
      <w:pPr>
        <w:ind w:left="-120"/>
        <w:jc w:val="center"/>
      </w:pPr>
      <w:r w:rsidRPr="00CD5955">
        <w:t>___________________________________».</w:t>
      </w:r>
    </w:p>
    <w:p w:rsidR="007E48BC" w:rsidRPr="00CD5955" w:rsidRDefault="007E48BC" w:rsidP="007E48BC">
      <w:pPr>
        <w:pStyle w:val="af"/>
        <w:tabs>
          <w:tab w:val="left" w:pos="10080"/>
        </w:tabs>
        <w:ind w:left="10200"/>
        <w:jc w:val="center"/>
      </w:pPr>
      <w:r w:rsidRPr="00CD5955">
        <w:br w:type="page"/>
      </w:r>
      <w:r w:rsidRPr="00CD5955">
        <w:lastRenderedPageBreak/>
        <w:t xml:space="preserve">ПРИЛОЖЕНИЕ </w:t>
      </w:r>
      <w:r w:rsidR="00F33E5A">
        <w:t>5</w:t>
      </w:r>
    </w:p>
    <w:p w:rsidR="007E48BC" w:rsidRPr="00CD5955" w:rsidRDefault="007E48BC" w:rsidP="007E48BC">
      <w:pPr>
        <w:pStyle w:val="af"/>
        <w:tabs>
          <w:tab w:val="left" w:pos="10080"/>
        </w:tabs>
        <w:ind w:left="10200"/>
        <w:jc w:val="center"/>
      </w:pPr>
      <w:r w:rsidRPr="00CD5955">
        <w:t>к постановлению администрации</w:t>
      </w:r>
    </w:p>
    <w:p w:rsidR="007E48BC" w:rsidRPr="00CD5955" w:rsidRDefault="007E48BC" w:rsidP="007E48BC">
      <w:pPr>
        <w:pStyle w:val="af"/>
        <w:tabs>
          <w:tab w:val="left" w:pos="10080"/>
        </w:tabs>
        <w:ind w:left="10200"/>
        <w:jc w:val="center"/>
      </w:pPr>
      <w:r w:rsidRPr="00CD5955">
        <w:t>Богородского муниципального</w:t>
      </w:r>
    </w:p>
    <w:p w:rsidR="007E48BC" w:rsidRPr="00CD5955" w:rsidRDefault="005F778A" w:rsidP="007E48BC">
      <w:pPr>
        <w:pStyle w:val="af"/>
        <w:tabs>
          <w:tab w:val="left" w:pos="10080"/>
        </w:tabs>
        <w:ind w:left="10200"/>
        <w:jc w:val="center"/>
      </w:pPr>
      <w:r>
        <w:t>округа</w:t>
      </w:r>
      <w:r w:rsidR="007E48BC" w:rsidRPr="00CD5955">
        <w:t xml:space="preserve"> Нижегородской области</w:t>
      </w:r>
    </w:p>
    <w:p w:rsidR="002F7B5B" w:rsidRPr="00CD5955" w:rsidRDefault="002F7B5B" w:rsidP="002F7B5B">
      <w:pPr>
        <w:pStyle w:val="af"/>
        <w:tabs>
          <w:tab w:val="left" w:pos="10080"/>
        </w:tabs>
        <w:ind w:left="10200"/>
        <w:jc w:val="center"/>
      </w:pPr>
      <w:r w:rsidRPr="00CD5955">
        <w:t xml:space="preserve">от </w:t>
      </w:r>
      <w:r>
        <w:t>05.03.2021</w:t>
      </w:r>
      <w:r w:rsidRPr="00CD5955">
        <w:t xml:space="preserve"> № </w:t>
      </w:r>
      <w:r>
        <w:t>452</w:t>
      </w:r>
    </w:p>
    <w:p w:rsidR="007E48BC" w:rsidRPr="00CD5955" w:rsidRDefault="007E48BC" w:rsidP="007E48BC">
      <w:pPr>
        <w:adjustRightInd w:val="0"/>
        <w:ind w:left="10080"/>
        <w:jc w:val="center"/>
      </w:pPr>
    </w:p>
    <w:p w:rsidR="000346E4" w:rsidRPr="00F77A06" w:rsidRDefault="007E48BC" w:rsidP="000346E4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 w:rsidRPr="00F77A06">
        <w:rPr>
          <w:sz w:val="26"/>
          <w:szCs w:val="26"/>
        </w:rPr>
        <w:t>«</w:t>
      </w:r>
      <w:r w:rsidR="000346E4" w:rsidRPr="00F77A06"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0346E4" w:rsidRPr="00F77A06" w:rsidRDefault="000346E4" w:rsidP="000346E4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 w:rsidRPr="00F77A06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0346E4" w:rsidRPr="00F77A06" w:rsidRDefault="000346E4" w:rsidP="000346E4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 w:rsidRPr="00F77A06">
        <w:rPr>
          <w:rFonts w:ascii="Times New Roman CYR" w:hAnsi="Times New Roman CYR" w:cs="Times New Roman CYR"/>
          <w:sz w:val="28"/>
          <w:szCs w:val="28"/>
        </w:rPr>
        <w:t>Богородского муниципального</w:t>
      </w:r>
    </w:p>
    <w:p w:rsidR="000346E4" w:rsidRPr="00F77A06" w:rsidRDefault="000346E4" w:rsidP="000346E4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 w:rsidRPr="00F77A06">
        <w:rPr>
          <w:rFonts w:ascii="Times New Roman CYR" w:hAnsi="Times New Roman CYR" w:cs="Times New Roman CYR"/>
          <w:sz w:val="28"/>
          <w:szCs w:val="28"/>
        </w:rPr>
        <w:t>района Нижегородской области</w:t>
      </w:r>
    </w:p>
    <w:p w:rsidR="000346E4" w:rsidRPr="00C36993" w:rsidRDefault="000346E4" w:rsidP="000346E4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 w:rsidRPr="00BA493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493F" w:rsidRPr="00BA493F">
        <w:rPr>
          <w:rFonts w:ascii="Times New Roman CYR" w:hAnsi="Times New Roman CYR" w:cs="Times New Roman CYR"/>
          <w:sz w:val="28"/>
          <w:szCs w:val="28"/>
        </w:rPr>
        <w:t>30.12</w:t>
      </w:r>
      <w:r w:rsidR="00F77A06" w:rsidRPr="00BA493F">
        <w:rPr>
          <w:rFonts w:ascii="Times New Roman CYR" w:hAnsi="Times New Roman CYR" w:cs="Times New Roman CYR"/>
          <w:sz w:val="28"/>
          <w:szCs w:val="28"/>
        </w:rPr>
        <w:t>.2020</w:t>
      </w:r>
      <w:r w:rsidRPr="00BA493F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BA493F" w:rsidRPr="00BA493F">
        <w:rPr>
          <w:rFonts w:ascii="Times New Roman CYR" w:hAnsi="Times New Roman CYR" w:cs="Times New Roman CYR"/>
          <w:sz w:val="28"/>
          <w:szCs w:val="28"/>
        </w:rPr>
        <w:t>2328</w:t>
      </w:r>
    </w:p>
    <w:p w:rsidR="00BA493F" w:rsidRDefault="00BA493F" w:rsidP="00BA493F">
      <w:pPr>
        <w:jc w:val="both"/>
        <w:rPr>
          <w:sz w:val="28"/>
          <w:szCs w:val="28"/>
        </w:rPr>
      </w:pPr>
    </w:p>
    <w:p w:rsidR="00BA493F" w:rsidRDefault="00BA493F" w:rsidP="00BA493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BA493F" w:rsidRDefault="00BA493F" w:rsidP="00BA493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реализации муниципальной программы </w:t>
      </w:r>
    </w:p>
    <w:p w:rsidR="00BA493F" w:rsidRDefault="00BA493F" w:rsidP="00BA493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«Управление муниципальными финансами и муниципальным долгом Богородского</w:t>
      </w:r>
    </w:p>
    <w:p w:rsidR="00BA493F" w:rsidRDefault="00BA493F" w:rsidP="00BA493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округа Нижегородской области» на 2021 год</w:t>
      </w:r>
    </w:p>
    <w:p w:rsidR="00BA493F" w:rsidRDefault="00BA493F" w:rsidP="00BA493F">
      <w:pPr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358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1263"/>
        <w:gridCol w:w="2458"/>
        <w:gridCol w:w="2163"/>
        <w:gridCol w:w="1108"/>
        <w:gridCol w:w="1114"/>
        <w:gridCol w:w="2470"/>
        <w:gridCol w:w="1297"/>
        <w:gridCol w:w="1052"/>
        <w:gridCol w:w="9"/>
        <w:gridCol w:w="1310"/>
        <w:gridCol w:w="9"/>
        <w:gridCol w:w="1263"/>
      </w:tblGrid>
      <w:tr w:rsidR="00BA493F" w:rsidRPr="00E94E08" w:rsidTr="00BA493F">
        <w:trPr>
          <w:trHeight w:val="20"/>
        </w:trPr>
        <w:tc>
          <w:tcPr>
            <w:tcW w:w="119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Срок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Начала реализации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Окончание реализации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D320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Прочие источники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9</w:t>
            </w:r>
          </w:p>
        </w:tc>
      </w:tr>
      <w:tr w:rsidR="00BA493F" w:rsidRPr="009B2A2E" w:rsidTr="00BA493F">
        <w:trPr>
          <w:trHeight w:val="2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836C07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59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Подпрограмма 1 «</w:t>
            </w:r>
            <w:r w:rsidRPr="00D3209B">
              <w:rPr>
                <w:bCs/>
                <w:sz w:val="22"/>
                <w:szCs w:val="22"/>
              </w:rPr>
              <w:t>Организация и совершенствование бюджетного процесса Богородского муниципального округа Нижегородской области»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sz w:val="22"/>
                <w:szCs w:val="22"/>
              </w:rPr>
            </w:pPr>
            <w:r w:rsidRPr="00016582">
              <w:rPr>
                <w:color w:val="000000"/>
                <w:kern w:val="1"/>
                <w:sz w:val="22"/>
                <w:szCs w:val="22"/>
              </w:rPr>
              <w:t xml:space="preserve">Основное мероприятие 1. </w:t>
            </w:r>
            <w:r w:rsidRPr="00016582">
              <w:rPr>
                <w:sz w:val="22"/>
                <w:szCs w:val="22"/>
              </w:rPr>
              <w:t>Соверше</w:t>
            </w:r>
            <w:r w:rsidRPr="00016582">
              <w:rPr>
                <w:sz w:val="22"/>
                <w:szCs w:val="22"/>
              </w:rPr>
              <w:t>н</w:t>
            </w:r>
            <w:r w:rsidRPr="00016582">
              <w:rPr>
                <w:sz w:val="22"/>
                <w:szCs w:val="22"/>
              </w:rPr>
              <w:t>ствование нормативного правового регулирования и методологического обеспечения бюджетного процесса</w:t>
            </w:r>
          </w:p>
          <w:p w:rsidR="00BA493F" w:rsidRPr="00016582" w:rsidRDefault="00BA493F" w:rsidP="00BA493F">
            <w:pPr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>Финансовое управл</w:t>
            </w:r>
            <w:r w:rsidRPr="00E94E08">
              <w:rPr>
                <w:sz w:val="22"/>
                <w:szCs w:val="22"/>
              </w:rPr>
              <w:t>е</w:t>
            </w:r>
            <w:r w:rsidRPr="00E94E08">
              <w:rPr>
                <w:sz w:val="22"/>
                <w:szCs w:val="22"/>
              </w:rPr>
              <w:t>ние администрации Богородского мун</w:t>
            </w:r>
            <w:r w:rsidRPr="00E94E08">
              <w:rPr>
                <w:sz w:val="22"/>
                <w:szCs w:val="22"/>
              </w:rPr>
              <w:t>и</w:t>
            </w:r>
            <w:r w:rsidRPr="00E94E08">
              <w:rPr>
                <w:sz w:val="22"/>
                <w:szCs w:val="22"/>
              </w:rPr>
              <w:t xml:space="preserve">ципального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 Нижегородской о</w:t>
            </w:r>
            <w:r w:rsidRPr="00E94E08">
              <w:rPr>
                <w:sz w:val="22"/>
                <w:szCs w:val="22"/>
              </w:rPr>
              <w:t>б</w:t>
            </w:r>
            <w:r w:rsidRPr="00E94E08">
              <w:rPr>
                <w:sz w:val="22"/>
                <w:szCs w:val="22"/>
              </w:rPr>
              <w:t>ласти (далее - Фина</w:t>
            </w:r>
            <w:r w:rsidRPr="00E94E08">
              <w:rPr>
                <w:sz w:val="22"/>
                <w:szCs w:val="22"/>
              </w:rPr>
              <w:t>н</w:t>
            </w:r>
            <w:r w:rsidRPr="00E94E08">
              <w:rPr>
                <w:sz w:val="22"/>
                <w:szCs w:val="22"/>
              </w:rPr>
              <w:t>совое управление а</w:t>
            </w:r>
            <w:r w:rsidRPr="00E94E08">
              <w:rPr>
                <w:sz w:val="22"/>
                <w:szCs w:val="22"/>
              </w:rPr>
              <w:t>д</w:t>
            </w:r>
            <w:r w:rsidRPr="00E94E08">
              <w:rPr>
                <w:sz w:val="22"/>
                <w:szCs w:val="22"/>
              </w:rPr>
              <w:t xml:space="preserve">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E94E08">
              <w:rPr>
                <w:color w:val="000000"/>
                <w:kern w:val="1"/>
                <w:sz w:val="22"/>
                <w:szCs w:val="22"/>
              </w:rPr>
              <w:t xml:space="preserve">Нормативное правовое регулирование бюджетного процесса в Богородском муниципальном </w:t>
            </w:r>
            <w:r>
              <w:rPr>
                <w:color w:val="000000"/>
                <w:kern w:val="1"/>
                <w:sz w:val="22"/>
                <w:szCs w:val="22"/>
              </w:rPr>
              <w:t>округе</w:t>
            </w:r>
            <w:r w:rsidRPr="00E94E08">
              <w:rPr>
                <w:color w:val="000000"/>
                <w:kern w:val="1"/>
                <w:sz w:val="22"/>
                <w:szCs w:val="22"/>
              </w:rPr>
              <w:t xml:space="preserve"> полностью соответствует требованиям Бюджетного кодекса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1265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25832" w:rsidRDefault="00BA493F" w:rsidP="00BA493F">
            <w:pPr>
              <w:jc w:val="both"/>
              <w:rPr>
                <w:sz w:val="22"/>
                <w:szCs w:val="22"/>
              </w:rPr>
            </w:pPr>
            <w:r w:rsidRPr="00F25832">
              <w:rPr>
                <w:sz w:val="22"/>
                <w:szCs w:val="22"/>
              </w:rPr>
              <w:lastRenderedPageBreak/>
              <w:t>Мероприятие 1.1. Подготовка решения Совета Депутатов Богородского мун</w:t>
            </w:r>
            <w:r w:rsidRPr="00F25832">
              <w:rPr>
                <w:sz w:val="22"/>
                <w:szCs w:val="22"/>
              </w:rPr>
              <w:t>и</w:t>
            </w:r>
            <w:r w:rsidRPr="00F25832">
              <w:rPr>
                <w:sz w:val="22"/>
                <w:szCs w:val="22"/>
              </w:rPr>
              <w:t>ципального округа Нижегородской области «О внесении изменений в р</w:t>
            </w:r>
            <w:r w:rsidRPr="00F25832">
              <w:rPr>
                <w:sz w:val="22"/>
                <w:szCs w:val="22"/>
              </w:rPr>
              <w:t>е</w:t>
            </w:r>
            <w:r w:rsidRPr="00F25832">
              <w:rPr>
                <w:sz w:val="22"/>
                <w:szCs w:val="22"/>
              </w:rPr>
              <w:t>шение Совета Деп</w:t>
            </w:r>
            <w:r>
              <w:rPr>
                <w:sz w:val="22"/>
                <w:szCs w:val="22"/>
              </w:rPr>
              <w:t>у</w:t>
            </w:r>
            <w:r w:rsidRPr="00F25832">
              <w:rPr>
                <w:sz w:val="22"/>
                <w:szCs w:val="22"/>
              </w:rPr>
              <w:t>татов Богородского муниципального округа Нижегоро</w:t>
            </w:r>
            <w:r w:rsidRPr="00F25832">
              <w:rPr>
                <w:sz w:val="22"/>
                <w:szCs w:val="22"/>
              </w:rPr>
              <w:t>д</w:t>
            </w:r>
            <w:r w:rsidRPr="00F25832">
              <w:rPr>
                <w:sz w:val="22"/>
                <w:szCs w:val="22"/>
              </w:rPr>
              <w:t>ской области от 09.10.2020 № 26 «</w:t>
            </w:r>
            <w:r w:rsidRPr="00F25832">
              <w:rPr>
                <w:color w:val="000000"/>
                <w:sz w:val="22"/>
                <w:szCs w:val="22"/>
              </w:rPr>
              <w:t>Об утверждении Положения о бюджетном процессе в Богородском муниципал</w:t>
            </w:r>
            <w:r w:rsidRPr="00F25832">
              <w:rPr>
                <w:color w:val="000000"/>
                <w:sz w:val="22"/>
                <w:szCs w:val="22"/>
              </w:rPr>
              <w:t>ь</w:t>
            </w:r>
            <w:r w:rsidRPr="00F25832">
              <w:rPr>
                <w:color w:val="000000"/>
                <w:sz w:val="22"/>
                <w:szCs w:val="22"/>
              </w:rPr>
              <w:t>ном округе Нижегородской области»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jc w:val="both"/>
              <w:rPr>
                <w:sz w:val="22"/>
                <w:szCs w:val="22"/>
                <w:highlight w:val="lightGray"/>
              </w:rPr>
            </w:pPr>
            <w:r w:rsidRPr="00882B5F">
              <w:rPr>
                <w:sz w:val="22"/>
                <w:szCs w:val="22"/>
              </w:rPr>
              <w:t>Мероприятие 1.2. Подготовка пост</w:t>
            </w:r>
            <w:r w:rsidRPr="00882B5F">
              <w:rPr>
                <w:sz w:val="22"/>
                <w:szCs w:val="22"/>
              </w:rPr>
              <w:t>а</w:t>
            </w:r>
            <w:r w:rsidRPr="00882B5F">
              <w:rPr>
                <w:sz w:val="22"/>
                <w:szCs w:val="22"/>
              </w:rPr>
              <w:t>новления администрации Богородск</w:t>
            </w:r>
            <w:r w:rsidRPr="00882B5F">
              <w:rPr>
                <w:sz w:val="22"/>
                <w:szCs w:val="22"/>
              </w:rPr>
              <w:t>о</w:t>
            </w:r>
            <w:r w:rsidRPr="00882B5F">
              <w:rPr>
                <w:sz w:val="22"/>
                <w:szCs w:val="22"/>
              </w:rPr>
              <w:t>го муниципального округа Нижег</w:t>
            </w:r>
            <w:r w:rsidRPr="00882B5F">
              <w:rPr>
                <w:sz w:val="22"/>
                <w:szCs w:val="22"/>
              </w:rPr>
              <w:t>о</w:t>
            </w:r>
            <w:r w:rsidRPr="00882B5F">
              <w:rPr>
                <w:sz w:val="22"/>
                <w:szCs w:val="22"/>
              </w:rPr>
              <w:t>родской области «Об утверждении о</w:t>
            </w:r>
            <w:r w:rsidRPr="00882B5F">
              <w:rPr>
                <w:sz w:val="22"/>
                <w:szCs w:val="22"/>
              </w:rPr>
              <w:t>с</w:t>
            </w:r>
            <w:r w:rsidRPr="00882B5F">
              <w:rPr>
                <w:sz w:val="22"/>
                <w:szCs w:val="22"/>
              </w:rPr>
              <w:t>новных направлений бюджетной и н</w:t>
            </w:r>
            <w:r w:rsidRPr="00882B5F">
              <w:rPr>
                <w:sz w:val="22"/>
                <w:szCs w:val="22"/>
              </w:rPr>
              <w:t>а</w:t>
            </w:r>
            <w:r w:rsidRPr="00882B5F">
              <w:rPr>
                <w:sz w:val="22"/>
                <w:szCs w:val="22"/>
              </w:rPr>
              <w:t>логовой политики в Богородском м</w:t>
            </w:r>
            <w:r w:rsidRPr="00882B5F">
              <w:rPr>
                <w:sz w:val="22"/>
                <w:szCs w:val="22"/>
              </w:rPr>
              <w:t>у</w:t>
            </w:r>
            <w:r w:rsidRPr="00882B5F">
              <w:rPr>
                <w:sz w:val="22"/>
                <w:szCs w:val="22"/>
              </w:rPr>
              <w:t xml:space="preserve">ниципальном округе Нижегородской области </w:t>
            </w:r>
            <w:r w:rsidRPr="00882B5F">
              <w:rPr>
                <w:color w:val="000000"/>
                <w:sz w:val="22"/>
                <w:szCs w:val="22"/>
              </w:rPr>
              <w:t>на очередной финансовый год и на плановый период</w:t>
            </w:r>
            <w:r w:rsidRPr="00882B5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jc w:val="both"/>
              <w:rPr>
                <w:sz w:val="22"/>
                <w:szCs w:val="22"/>
                <w:highlight w:val="lightGray"/>
              </w:rPr>
            </w:pPr>
            <w:r w:rsidRPr="00882B5F">
              <w:rPr>
                <w:sz w:val="22"/>
                <w:szCs w:val="22"/>
              </w:rPr>
              <w:t>Мероприятие 1.3. Подготовка пост</w:t>
            </w:r>
            <w:r w:rsidRPr="00882B5F">
              <w:rPr>
                <w:sz w:val="22"/>
                <w:szCs w:val="22"/>
              </w:rPr>
              <w:t>а</w:t>
            </w:r>
            <w:r w:rsidRPr="00882B5F">
              <w:rPr>
                <w:sz w:val="22"/>
                <w:szCs w:val="22"/>
              </w:rPr>
              <w:t>новления администрации Богородск</w:t>
            </w:r>
            <w:r w:rsidRPr="00882B5F">
              <w:rPr>
                <w:sz w:val="22"/>
                <w:szCs w:val="22"/>
              </w:rPr>
              <w:t>о</w:t>
            </w:r>
            <w:r w:rsidRPr="00882B5F">
              <w:rPr>
                <w:sz w:val="22"/>
                <w:szCs w:val="22"/>
              </w:rPr>
              <w:t>го муниципального округа Нижег</w:t>
            </w:r>
            <w:r w:rsidRPr="00882B5F">
              <w:rPr>
                <w:sz w:val="22"/>
                <w:szCs w:val="22"/>
              </w:rPr>
              <w:t>о</w:t>
            </w:r>
            <w:r w:rsidRPr="00882B5F">
              <w:rPr>
                <w:sz w:val="22"/>
                <w:szCs w:val="22"/>
              </w:rPr>
              <w:t>родской области «О внесении измен</w:t>
            </w:r>
            <w:r w:rsidRPr="00882B5F">
              <w:rPr>
                <w:sz w:val="22"/>
                <w:szCs w:val="22"/>
              </w:rPr>
              <w:t>е</w:t>
            </w:r>
            <w:r w:rsidRPr="00882B5F">
              <w:rPr>
                <w:sz w:val="22"/>
                <w:szCs w:val="22"/>
              </w:rPr>
              <w:t>ний в постановление администрации Богородского района от 21 декабря 2020 года № 2213 «Об утверждении Порядка ведения реестра расходных обязательств Богородского муниц</w:t>
            </w:r>
            <w:r w:rsidRPr="00882B5F">
              <w:rPr>
                <w:sz w:val="22"/>
                <w:szCs w:val="22"/>
              </w:rPr>
              <w:t>и</w:t>
            </w:r>
            <w:r w:rsidRPr="00882B5F">
              <w:rPr>
                <w:sz w:val="22"/>
                <w:szCs w:val="22"/>
              </w:rPr>
              <w:t>пального округа Нижегородской о</w:t>
            </w:r>
            <w:r w:rsidRPr="00882B5F">
              <w:rPr>
                <w:sz w:val="22"/>
                <w:szCs w:val="22"/>
              </w:rPr>
              <w:t>б</w:t>
            </w:r>
            <w:r w:rsidRPr="00882B5F">
              <w:rPr>
                <w:sz w:val="22"/>
                <w:szCs w:val="22"/>
              </w:rPr>
              <w:t>ласти»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F0622" w:rsidRDefault="00BA493F" w:rsidP="00BA493F">
            <w:pPr>
              <w:jc w:val="both"/>
              <w:rPr>
                <w:sz w:val="22"/>
                <w:szCs w:val="22"/>
              </w:rPr>
            </w:pPr>
            <w:r w:rsidRPr="00A67E3B">
              <w:rPr>
                <w:sz w:val="22"/>
                <w:szCs w:val="22"/>
              </w:rPr>
              <w:t>Мероприятие 1.4. Подготовка пост</w:t>
            </w:r>
            <w:r w:rsidRPr="00A67E3B">
              <w:rPr>
                <w:sz w:val="22"/>
                <w:szCs w:val="22"/>
              </w:rPr>
              <w:t>а</w:t>
            </w:r>
            <w:r w:rsidRPr="00A67E3B">
              <w:rPr>
                <w:sz w:val="22"/>
                <w:szCs w:val="22"/>
              </w:rPr>
              <w:t>новления администрации Богородск</w:t>
            </w:r>
            <w:r w:rsidRPr="00A67E3B">
              <w:rPr>
                <w:sz w:val="22"/>
                <w:szCs w:val="22"/>
              </w:rPr>
              <w:t>о</w:t>
            </w:r>
            <w:r w:rsidRPr="00A67E3B">
              <w:rPr>
                <w:sz w:val="22"/>
                <w:szCs w:val="22"/>
              </w:rPr>
              <w:t>го муниципального округа Нижег</w:t>
            </w:r>
            <w:r w:rsidRPr="00A67E3B">
              <w:rPr>
                <w:sz w:val="22"/>
                <w:szCs w:val="22"/>
              </w:rPr>
              <w:t>о</w:t>
            </w:r>
            <w:r w:rsidRPr="00A67E3B">
              <w:rPr>
                <w:sz w:val="22"/>
                <w:szCs w:val="22"/>
              </w:rPr>
              <w:t>родской области «О мерах по реализ</w:t>
            </w:r>
            <w:r w:rsidRPr="00A67E3B">
              <w:rPr>
                <w:sz w:val="22"/>
                <w:szCs w:val="22"/>
              </w:rPr>
              <w:t>а</w:t>
            </w:r>
            <w:r w:rsidRPr="00A67E3B">
              <w:rPr>
                <w:sz w:val="22"/>
                <w:szCs w:val="22"/>
              </w:rPr>
              <w:t>ции решения Совета Депутатов Бог</w:t>
            </w:r>
            <w:r w:rsidRPr="00A67E3B">
              <w:rPr>
                <w:sz w:val="22"/>
                <w:szCs w:val="22"/>
              </w:rPr>
              <w:t>о</w:t>
            </w:r>
            <w:r w:rsidRPr="00A67E3B">
              <w:rPr>
                <w:sz w:val="22"/>
                <w:szCs w:val="22"/>
              </w:rPr>
              <w:t>родского муниципального округаН</w:t>
            </w:r>
            <w:r w:rsidRPr="00A67E3B">
              <w:rPr>
                <w:sz w:val="22"/>
                <w:szCs w:val="22"/>
              </w:rPr>
              <w:t>и</w:t>
            </w:r>
            <w:r w:rsidRPr="00A67E3B">
              <w:rPr>
                <w:sz w:val="22"/>
                <w:szCs w:val="22"/>
              </w:rPr>
              <w:t>жегородской области о бюджете Бог</w:t>
            </w:r>
            <w:r w:rsidRPr="00A67E3B">
              <w:rPr>
                <w:sz w:val="22"/>
                <w:szCs w:val="22"/>
              </w:rPr>
              <w:t>о</w:t>
            </w:r>
            <w:r w:rsidRPr="00A67E3B">
              <w:rPr>
                <w:sz w:val="22"/>
                <w:szCs w:val="22"/>
              </w:rPr>
              <w:t>родского муниципального округа Н</w:t>
            </w:r>
            <w:r w:rsidRPr="00A67E3B">
              <w:rPr>
                <w:sz w:val="22"/>
                <w:szCs w:val="22"/>
              </w:rPr>
              <w:t>и</w:t>
            </w:r>
            <w:r w:rsidRPr="00A67E3B">
              <w:rPr>
                <w:sz w:val="22"/>
                <w:szCs w:val="22"/>
              </w:rPr>
              <w:t>жегородской области на очередной финансовый год»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jc w:val="both"/>
              <w:rPr>
                <w:sz w:val="22"/>
                <w:szCs w:val="22"/>
                <w:highlight w:val="lightGray"/>
              </w:rPr>
            </w:pPr>
            <w:r w:rsidRPr="00F6672E">
              <w:rPr>
                <w:sz w:val="22"/>
                <w:szCs w:val="22"/>
              </w:rPr>
              <w:lastRenderedPageBreak/>
              <w:t>Мероприятие 1.5. Подготовка пост</w:t>
            </w:r>
            <w:r w:rsidRPr="00F6672E">
              <w:rPr>
                <w:sz w:val="22"/>
                <w:szCs w:val="22"/>
              </w:rPr>
              <w:t>а</w:t>
            </w:r>
            <w:r w:rsidRPr="00F6672E">
              <w:rPr>
                <w:sz w:val="22"/>
                <w:szCs w:val="22"/>
              </w:rPr>
              <w:t>новления администрации Богородск</w:t>
            </w:r>
            <w:r w:rsidRPr="00F6672E">
              <w:rPr>
                <w:sz w:val="22"/>
                <w:szCs w:val="22"/>
              </w:rPr>
              <w:t>о</w:t>
            </w:r>
            <w:r w:rsidRPr="00F6672E">
              <w:rPr>
                <w:sz w:val="22"/>
                <w:szCs w:val="22"/>
              </w:rPr>
              <w:t>го муниципального округа Нижег</w:t>
            </w:r>
            <w:r w:rsidRPr="00F6672E">
              <w:rPr>
                <w:sz w:val="22"/>
                <w:szCs w:val="22"/>
              </w:rPr>
              <w:t>о</w:t>
            </w:r>
            <w:r w:rsidRPr="00F6672E">
              <w:rPr>
                <w:sz w:val="22"/>
                <w:szCs w:val="22"/>
              </w:rPr>
              <w:t>родской области «Об утверждении плана мероприятий по разработке пр</w:t>
            </w:r>
            <w:r w:rsidRPr="00F6672E">
              <w:rPr>
                <w:sz w:val="22"/>
                <w:szCs w:val="22"/>
              </w:rPr>
              <w:t>о</w:t>
            </w:r>
            <w:r w:rsidRPr="00F6672E">
              <w:rPr>
                <w:sz w:val="22"/>
                <w:szCs w:val="22"/>
              </w:rPr>
              <w:t>гноза социально- экономического ра</w:t>
            </w:r>
            <w:r w:rsidRPr="00F6672E">
              <w:rPr>
                <w:sz w:val="22"/>
                <w:szCs w:val="22"/>
              </w:rPr>
              <w:t>з</w:t>
            </w:r>
            <w:r w:rsidRPr="00F6672E">
              <w:rPr>
                <w:sz w:val="22"/>
                <w:szCs w:val="22"/>
              </w:rPr>
              <w:t>вития Богородского муниципального округа Нижегородской области на среднесрочный период, бюджета Б</w:t>
            </w:r>
            <w:r w:rsidRPr="00F6672E">
              <w:rPr>
                <w:sz w:val="22"/>
                <w:szCs w:val="22"/>
              </w:rPr>
              <w:t>о</w:t>
            </w:r>
            <w:r w:rsidRPr="00F6672E">
              <w:rPr>
                <w:sz w:val="22"/>
                <w:szCs w:val="22"/>
              </w:rPr>
              <w:t>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jc w:val="both"/>
              <w:rPr>
                <w:sz w:val="22"/>
                <w:szCs w:val="22"/>
                <w:highlight w:val="lightGray"/>
              </w:rPr>
            </w:pPr>
            <w:r w:rsidRPr="002177F4">
              <w:rPr>
                <w:sz w:val="22"/>
                <w:szCs w:val="22"/>
              </w:rPr>
              <w:t>Мероприятие 1.6. Подготовка приказа Финуправления «Об утверждении П</w:t>
            </w:r>
            <w:r w:rsidRPr="002177F4">
              <w:rPr>
                <w:sz w:val="22"/>
                <w:szCs w:val="22"/>
              </w:rPr>
              <w:t>о</w:t>
            </w:r>
            <w:r w:rsidRPr="002177F4">
              <w:rPr>
                <w:sz w:val="22"/>
                <w:szCs w:val="22"/>
              </w:rPr>
              <w:t>рядка планирования бюджетных а</w:t>
            </w:r>
            <w:r w:rsidRPr="002177F4">
              <w:rPr>
                <w:sz w:val="22"/>
                <w:szCs w:val="22"/>
              </w:rPr>
              <w:t>с</w:t>
            </w:r>
            <w:r w:rsidRPr="002177F4">
              <w:rPr>
                <w:sz w:val="22"/>
                <w:szCs w:val="22"/>
              </w:rPr>
              <w:t>сигнований Богородского муниц</w:t>
            </w:r>
            <w:r w:rsidRPr="002177F4">
              <w:rPr>
                <w:sz w:val="22"/>
                <w:szCs w:val="22"/>
              </w:rPr>
              <w:t>и</w:t>
            </w:r>
            <w:r w:rsidRPr="002177F4">
              <w:rPr>
                <w:sz w:val="22"/>
                <w:szCs w:val="22"/>
              </w:rPr>
              <w:t>пального округа Нижегородской о</w:t>
            </w:r>
            <w:r w:rsidRPr="002177F4">
              <w:rPr>
                <w:sz w:val="22"/>
                <w:szCs w:val="22"/>
              </w:rPr>
              <w:t>б</w:t>
            </w:r>
            <w:r w:rsidRPr="002177F4">
              <w:rPr>
                <w:sz w:val="22"/>
                <w:szCs w:val="22"/>
              </w:rPr>
              <w:t xml:space="preserve">ласти на очередной финансовый год и плановый период»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jc w:val="both"/>
              <w:rPr>
                <w:sz w:val="22"/>
                <w:szCs w:val="22"/>
                <w:highlight w:val="lightGray"/>
              </w:rPr>
            </w:pPr>
            <w:r w:rsidRPr="002177F4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7</w:t>
            </w:r>
            <w:r w:rsidRPr="002177F4">
              <w:rPr>
                <w:sz w:val="22"/>
                <w:szCs w:val="22"/>
              </w:rPr>
              <w:t>. Подготовка приказа Финуправления «Об утверждении П</w:t>
            </w:r>
            <w:r w:rsidRPr="002177F4">
              <w:rPr>
                <w:sz w:val="22"/>
                <w:szCs w:val="22"/>
              </w:rPr>
              <w:t>о</w:t>
            </w:r>
            <w:r w:rsidRPr="002177F4">
              <w:rPr>
                <w:sz w:val="22"/>
                <w:szCs w:val="22"/>
              </w:rPr>
              <w:t>рядка применения кодов целевых ст</w:t>
            </w:r>
            <w:r w:rsidRPr="002177F4">
              <w:rPr>
                <w:sz w:val="22"/>
                <w:szCs w:val="22"/>
              </w:rPr>
              <w:t>а</w:t>
            </w:r>
            <w:r w:rsidRPr="002177F4">
              <w:rPr>
                <w:sz w:val="22"/>
                <w:szCs w:val="22"/>
              </w:rPr>
              <w:t>тей расходов классификации расходов бюджета»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jc w:val="both"/>
              <w:rPr>
                <w:sz w:val="22"/>
                <w:szCs w:val="22"/>
                <w:highlight w:val="lightGray"/>
              </w:rPr>
            </w:pPr>
            <w:r w:rsidRPr="00283F39">
              <w:rPr>
                <w:sz w:val="22"/>
                <w:szCs w:val="22"/>
              </w:rPr>
              <w:t>Мероприятие 1.8. Подготовка приказа Финуправления Об утверждении и внесении измененийв  Порядок с</w:t>
            </w:r>
            <w:r w:rsidRPr="00283F39">
              <w:rPr>
                <w:sz w:val="22"/>
                <w:szCs w:val="22"/>
              </w:rPr>
              <w:t>о</w:t>
            </w:r>
            <w:r w:rsidRPr="00283F39">
              <w:rPr>
                <w:sz w:val="22"/>
                <w:szCs w:val="22"/>
              </w:rPr>
              <w:t>ставления и ведения сводной бюдже</w:t>
            </w:r>
            <w:r w:rsidRPr="00283F39">
              <w:rPr>
                <w:sz w:val="22"/>
                <w:szCs w:val="22"/>
              </w:rPr>
              <w:t>т</w:t>
            </w:r>
            <w:r w:rsidRPr="00283F39">
              <w:rPr>
                <w:sz w:val="22"/>
                <w:szCs w:val="22"/>
              </w:rPr>
              <w:t>ной росписи бюджета Богородского муниципального округа, Порядка с</w:t>
            </w:r>
            <w:r w:rsidRPr="00283F39">
              <w:rPr>
                <w:sz w:val="22"/>
                <w:szCs w:val="22"/>
              </w:rPr>
              <w:t>о</w:t>
            </w:r>
            <w:r w:rsidRPr="00283F39">
              <w:rPr>
                <w:sz w:val="22"/>
                <w:szCs w:val="22"/>
              </w:rPr>
              <w:t>ставления и ведения бюджетных ро</w:t>
            </w:r>
            <w:r w:rsidRPr="00283F39">
              <w:rPr>
                <w:sz w:val="22"/>
                <w:szCs w:val="22"/>
              </w:rPr>
              <w:t>с</w:t>
            </w:r>
            <w:r w:rsidRPr="00283F39">
              <w:rPr>
                <w:sz w:val="22"/>
                <w:szCs w:val="22"/>
              </w:rPr>
              <w:t>писей главных распорядителей (расп</w:t>
            </w:r>
            <w:r w:rsidRPr="00283F39">
              <w:rPr>
                <w:sz w:val="22"/>
                <w:szCs w:val="22"/>
              </w:rPr>
              <w:t>о</w:t>
            </w:r>
            <w:r w:rsidRPr="00283F39">
              <w:rPr>
                <w:sz w:val="22"/>
                <w:szCs w:val="22"/>
              </w:rPr>
              <w:t>рядителей) средств бюджета Богоро</w:t>
            </w:r>
            <w:r w:rsidRPr="00283F39">
              <w:rPr>
                <w:sz w:val="22"/>
                <w:szCs w:val="22"/>
              </w:rPr>
              <w:t>д</w:t>
            </w:r>
            <w:r w:rsidRPr="00283F39">
              <w:rPr>
                <w:sz w:val="22"/>
                <w:szCs w:val="22"/>
              </w:rPr>
              <w:t>ского муниципального округа Ниж</w:t>
            </w:r>
            <w:r w:rsidRPr="00283F39">
              <w:rPr>
                <w:sz w:val="22"/>
                <w:szCs w:val="22"/>
              </w:rPr>
              <w:t>е</w:t>
            </w:r>
            <w:r w:rsidRPr="00283F39">
              <w:rPr>
                <w:sz w:val="22"/>
                <w:szCs w:val="22"/>
              </w:rPr>
              <w:t xml:space="preserve">городской области»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color w:val="000000"/>
                <w:kern w:val="1"/>
                <w:sz w:val="22"/>
                <w:szCs w:val="22"/>
              </w:rPr>
            </w:pPr>
            <w:r w:rsidRPr="00016582">
              <w:rPr>
                <w:color w:val="000000"/>
                <w:kern w:val="1"/>
                <w:sz w:val="22"/>
                <w:szCs w:val="22"/>
              </w:rPr>
              <w:t xml:space="preserve">Основное мероприятие 2. </w:t>
            </w:r>
            <w:r w:rsidRPr="00016582">
              <w:rPr>
                <w:sz w:val="22"/>
                <w:szCs w:val="22"/>
              </w:rPr>
              <w:t>Формиров</w:t>
            </w:r>
            <w:r w:rsidRPr="00016582">
              <w:rPr>
                <w:sz w:val="22"/>
                <w:szCs w:val="22"/>
              </w:rPr>
              <w:t>а</w:t>
            </w:r>
            <w:r w:rsidRPr="00016582">
              <w:rPr>
                <w:sz w:val="22"/>
                <w:szCs w:val="22"/>
              </w:rPr>
              <w:t>ние бюджета муниципального округа на очередной финансовый год  и пл</w:t>
            </w:r>
            <w:r w:rsidRPr="00016582">
              <w:rPr>
                <w:sz w:val="22"/>
                <w:szCs w:val="22"/>
              </w:rPr>
              <w:t>а</w:t>
            </w:r>
            <w:r w:rsidRPr="00016582">
              <w:rPr>
                <w:sz w:val="22"/>
                <w:szCs w:val="22"/>
              </w:rPr>
              <w:t>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>Финансовое управл</w:t>
            </w:r>
            <w:r w:rsidRPr="00E94E08">
              <w:rPr>
                <w:sz w:val="22"/>
                <w:szCs w:val="22"/>
              </w:rPr>
              <w:t>е</w:t>
            </w:r>
            <w:r w:rsidRPr="00E94E08">
              <w:rPr>
                <w:sz w:val="22"/>
                <w:szCs w:val="22"/>
              </w:rPr>
              <w:t xml:space="preserve">ние администрации </w:t>
            </w:r>
            <w:r>
              <w:rPr>
                <w:sz w:val="22"/>
                <w:szCs w:val="22"/>
              </w:rPr>
              <w:t>округа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E94E08">
              <w:rPr>
                <w:color w:val="000000"/>
                <w:kern w:val="1"/>
                <w:sz w:val="22"/>
                <w:szCs w:val="22"/>
              </w:rPr>
              <w:t xml:space="preserve">Обеспечение своевременного утверждения бюджета на очередной финансовый год и плановый период, </w:t>
            </w:r>
            <w:r w:rsidRPr="00E94E08">
              <w:rPr>
                <w:color w:val="000000"/>
                <w:kern w:val="1"/>
                <w:sz w:val="22"/>
                <w:szCs w:val="22"/>
              </w:rPr>
              <w:lastRenderedPageBreak/>
              <w:t>своевременное внесение изменений в решение о бюджете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E94E08">
              <w:rPr>
                <w:color w:val="000000"/>
                <w:kern w:val="1"/>
                <w:sz w:val="22"/>
                <w:szCs w:val="22"/>
              </w:rPr>
              <w:t xml:space="preserve">Обеспечение подготовки к исполнению </w:t>
            </w:r>
            <w:r>
              <w:rPr>
                <w:color w:val="000000"/>
                <w:kern w:val="1"/>
                <w:sz w:val="22"/>
                <w:szCs w:val="22"/>
              </w:rPr>
              <w:t>местного</w:t>
            </w:r>
            <w:r w:rsidRPr="00E94E08">
              <w:rPr>
                <w:color w:val="000000"/>
                <w:kern w:val="1"/>
                <w:sz w:val="22"/>
                <w:szCs w:val="22"/>
              </w:rPr>
              <w:t xml:space="preserve"> бюджета по доходам, расходам и источникам финансирования дефицита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603659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603659">
              <w:rPr>
                <w:kern w:val="1"/>
                <w:sz w:val="22"/>
                <w:szCs w:val="22"/>
              </w:rPr>
              <w:t xml:space="preserve">2.1. </w:t>
            </w:r>
            <w:r w:rsidRPr="00603659">
              <w:rPr>
                <w:sz w:val="22"/>
                <w:szCs w:val="22"/>
              </w:rPr>
              <w:t>Формирование предварительного (планового) реестра расходных обязательств Богородского муниципального округа Нижегоро</w:t>
            </w:r>
            <w:r w:rsidRPr="00603659">
              <w:rPr>
                <w:sz w:val="22"/>
                <w:szCs w:val="22"/>
              </w:rPr>
              <w:t>д</w:t>
            </w:r>
            <w:r w:rsidRPr="00603659">
              <w:rPr>
                <w:sz w:val="22"/>
                <w:szCs w:val="22"/>
              </w:rPr>
              <w:t>ской области и уточненного реестра расходных обязательств Богородского муниципального округа Нижегоро</w:t>
            </w:r>
            <w:r w:rsidRPr="00603659">
              <w:rPr>
                <w:sz w:val="22"/>
                <w:szCs w:val="22"/>
              </w:rPr>
              <w:t>д</w:t>
            </w:r>
            <w:r w:rsidRPr="00603659">
              <w:rPr>
                <w:sz w:val="22"/>
                <w:szCs w:val="22"/>
              </w:rPr>
              <w:t>ской области на очередной финанс</w:t>
            </w:r>
            <w:r w:rsidRPr="00603659">
              <w:rPr>
                <w:sz w:val="22"/>
                <w:szCs w:val="22"/>
              </w:rPr>
              <w:t>о</w:t>
            </w:r>
            <w:r w:rsidRPr="00603659">
              <w:rPr>
                <w:sz w:val="22"/>
                <w:szCs w:val="22"/>
              </w:rPr>
              <w:t>вый год и плановый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603659">
              <w:rPr>
                <w:sz w:val="22"/>
                <w:szCs w:val="22"/>
              </w:rPr>
              <w:t xml:space="preserve">Мероприятие </w:t>
            </w:r>
            <w:r w:rsidRPr="00603659">
              <w:rPr>
                <w:kern w:val="1"/>
                <w:sz w:val="22"/>
                <w:szCs w:val="22"/>
              </w:rPr>
              <w:t xml:space="preserve">2.2. </w:t>
            </w:r>
            <w:r w:rsidRPr="00603659">
              <w:rPr>
                <w:sz w:val="22"/>
                <w:szCs w:val="22"/>
              </w:rPr>
              <w:t>Формирование пр</w:t>
            </w:r>
            <w:r w:rsidRPr="00603659">
              <w:rPr>
                <w:sz w:val="22"/>
                <w:szCs w:val="22"/>
              </w:rPr>
              <w:t>е</w:t>
            </w:r>
            <w:r w:rsidRPr="00603659">
              <w:rPr>
                <w:sz w:val="22"/>
                <w:szCs w:val="22"/>
              </w:rPr>
              <w:t>дельных объемов бюджетных ассигн</w:t>
            </w:r>
            <w:r w:rsidRPr="00603659">
              <w:rPr>
                <w:sz w:val="22"/>
                <w:szCs w:val="22"/>
              </w:rPr>
              <w:t>о</w:t>
            </w:r>
            <w:r w:rsidRPr="00603659">
              <w:rPr>
                <w:sz w:val="22"/>
                <w:szCs w:val="22"/>
              </w:rPr>
              <w:t>ваний бюджета округа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603659">
              <w:rPr>
                <w:sz w:val="22"/>
                <w:szCs w:val="22"/>
              </w:rPr>
              <w:t xml:space="preserve">Мероприятие </w:t>
            </w:r>
            <w:r w:rsidRPr="00603659">
              <w:rPr>
                <w:kern w:val="1"/>
                <w:sz w:val="22"/>
                <w:szCs w:val="22"/>
              </w:rPr>
              <w:t xml:space="preserve">2.3. </w:t>
            </w:r>
            <w:r w:rsidRPr="00603659">
              <w:rPr>
                <w:sz w:val="22"/>
                <w:szCs w:val="22"/>
              </w:rPr>
              <w:t>Формирование пр</w:t>
            </w:r>
            <w:r w:rsidRPr="00603659">
              <w:rPr>
                <w:sz w:val="22"/>
                <w:szCs w:val="22"/>
              </w:rPr>
              <w:t>о</w:t>
            </w:r>
            <w:r w:rsidRPr="00603659">
              <w:rPr>
                <w:sz w:val="22"/>
                <w:szCs w:val="22"/>
              </w:rPr>
              <w:t>екта решения о бюджете округа на очередной финансовый год</w:t>
            </w:r>
            <w:r>
              <w:rPr>
                <w:sz w:val="22"/>
                <w:szCs w:val="22"/>
              </w:rPr>
              <w:t xml:space="preserve"> и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период</w:t>
            </w:r>
            <w:r w:rsidRPr="00603659">
              <w:rPr>
                <w:sz w:val="22"/>
                <w:szCs w:val="22"/>
              </w:rPr>
              <w:t xml:space="preserve"> и необходимых докуме</w:t>
            </w:r>
            <w:r w:rsidRPr="00603659">
              <w:rPr>
                <w:sz w:val="22"/>
                <w:szCs w:val="22"/>
              </w:rPr>
              <w:t>н</w:t>
            </w:r>
            <w:r w:rsidRPr="00603659">
              <w:rPr>
                <w:sz w:val="22"/>
                <w:szCs w:val="22"/>
              </w:rPr>
              <w:t>тов и материалов к нему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603659">
              <w:rPr>
                <w:sz w:val="22"/>
                <w:szCs w:val="22"/>
              </w:rPr>
              <w:t xml:space="preserve">Мероприятие </w:t>
            </w:r>
            <w:r w:rsidRPr="00603659">
              <w:rPr>
                <w:kern w:val="1"/>
                <w:sz w:val="22"/>
                <w:szCs w:val="22"/>
              </w:rPr>
              <w:t>2.4. О</w:t>
            </w:r>
            <w:r w:rsidRPr="00603659">
              <w:rPr>
                <w:sz w:val="22"/>
                <w:szCs w:val="22"/>
              </w:rPr>
              <w:t>рганизация пров</w:t>
            </w:r>
            <w:r w:rsidRPr="00603659">
              <w:rPr>
                <w:sz w:val="22"/>
                <w:szCs w:val="22"/>
              </w:rPr>
              <w:t>е</w:t>
            </w:r>
            <w:r w:rsidRPr="00603659">
              <w:rPr>
                <w:sz w:val="22"/>
                <w:szCs w:val="22"/>
              </w:rPr>
              <w:t>дения публичных слушаний по прое</w:t>
            </w:r>
            <w:r w:rsidRPr="00603659">
              <w:rPr>
                <w:sz w:val="22"/>
                <w:szCs w:val="22"/>
              </w:rPr>
              <w:t>к</w:t>
            </w:r>
            <w:r w:rsidRPr="00603659">
              <w:rPr>
                <w:sz w:val="22"/>
                <w:szCs w:val="22"/>
              </w:rPr>
              <w:t>ту бюджета Богородского муниц</w:t>
            </w:r>
            <w:r w:rsidRPr="00603659">
              <w:rPr>
                <w:sz w:val="22"/>
                <w:szCs w:val="22"/>
              </w:rPr>
              <w:t>и</w:t>
            </w:r>
            <w:r w:rsidRPr="00603659">
              <w:rPr>
                <w:sz w:val="22"/>
                <w:szCs w:val="22"/>
              </w:rPr>
              <w:t>пального округа Нижегородской о</w:t>
            </w:r>
            <w:r w:rsidRPr="00603659">
              <w:rPr>
                <w:sz w:val="22"/>
                <w:szCs w:val="22"/>
              </w:rPr>
              <w:t>б</w:t>
            </w:r>
            <w:r w:rsidRPr="00603659">
              <w:rPr>
                <w:sz w:val="22"/>
                <w:szCs w:val="22"/>
              </w:rPr>
              <w:t>ласти  на очередной финансовый год</w:t>
            </w:r>
            <w:r>
              <w:rPr>
                <w:sz w:val="22"/>
                <w:szCs w:val="22"/>
              </w:rPr>
              <w:t xml:space="preserve"> и плановый период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045166">
              <w:rPr>
                <w:sz w:val="22"/>
                <w:szCs w:val="22"/>
              </w:rPr>
              <w:t xml:space="preserve">Мероприятие </w:t>
            </w:r>
            <w:r w:rsidRPr="00045166">
              <w:rPr>
                <w:kern w:val="1"/>
                <w:sz w:val="22"/>
                <w:szCs w:val="22"/>
              </w:rPr>
              <w:t>2.5. Ф</w:t>
            </w:r>
            <w:r w:rsidRPr="00045166">
              <w:rPr>
                <w:sz w:val="22"/>
                <w:szCs w:val="22"/>
              </w:rPr>
              <w:t>ормирование сводной бюджетной росписи бюджета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045166">
              <w:rPr>
                <w:sz w:val="22"/>
                <w:szCs w:val="22"/>
              </w:rPr>
              <w:t xml:space="preserve">Мероприятие </w:t>
            </w:r>
            <w:r w:rsidRPr="00045166">
              <w:rPr>
                <w:kern w:val="1"/>
                <w:sz w:val="22"/>
                <w:szCs w:val="22"/>
              </w:rPr>
              <w:t>2.6. В</w:t>
            </w:r>
            <w:r w:rsidRPr="00045166">
              <w:rPr>
                <w:sz w:val="22"/>
                <w:szCs w:val="22"/>
              </w:rPr>
              <w:t xml:space="preserve">несение изменений в решение о бюджете Богородского </w:t>
            </w:r>
            <w:r w:rsidRPr="00045166">
              <w:rPr>
                <w:sz w:val="22"/>
                <w:szCs w:val="22"/>
              </w:rPr>
              <w:lastRenderedPageBreak/>
              <w:t>муниципального округа Нижегоро</w:t>
            </w:r>
            <w:r w:rsidRPr="00045166">
              <w:rPr>
                <w:sz w:val="22"/>
                <w:szCs w:val="22"/>
              </w:rPr>
              <w:t>д</w:t>
            </w:r>
            <w:r w:rsidRPr="00045166">
              <w:rPr>
                <w:sz w:val="22"/>
                <w:szCs w:val="22"/>
              </w:rPr>
              <w:t>ской области на очередной финанс</w:t>
            </w:r>
            <w:r w:rsidRPr="00045166">
              <w:rPr>
                <w:sz w:val="22"/>
                <w:szCs w:val="22"/>
              </w:rPr>
              <w:t>о</w:t>
            </w:r>
            <w:r w:rsidRPr="00045166">
              <w:rPr>
                <w:sz w:val="22"/>
                <w:szCs w:val="22"/>
              </w:rPr>
              <w:t>вый год и плановый период и сводную бюджетную роспись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016582">
              <w:rPr>
                <w:kern w:val="1"/>
                <w:sz w:val="22"/>
                <w:szCs w:val="22"/>
              </w:rPr>
              <w:lastRenderedPageBreak/>
              <w:t xml:space="preserve">Основное мероприятие 3. </w:t>
            </w:r>
            <w:r w:rsidRPr="00016582">
              <w:rPr>
                <w:sz w:val="22"/>
                <w:szCs w:val="22"/>
              </w:rPr>
              <w:t>Создание условий для роста налоговых и нен</w:t>
            </w:r>
            <w:r w:rsidRPr="00016582">
              <w:rPr>
                <w:sz w:val="22"/>
                <w:szCs w:val="22"/>
              </w:rPr>
              <w:t>а</w:t>
            </w:r>
            <w:r w:rsidRPr="00016582">
              <w:rPr>
                <w:sz w:val="22"/>
                <w:szCs w:val="22"/>
              </w:rPr>
              <w:t>логовых доходов бюджета Богоро</w:t>
            </w:r>
            <w:r w:rsidRPr="00016582">
              <w:rPr>
                <w:sz w:val="22"/>
                <w:szCs w:val="22"/>
              </w:rPr>
              <w:t>д</w:t>
            </w:r>
            <w:r w:rsidRPr="00016582">
              <w:rPr>
                <w:sz w:val="22"/>
                <w:szCs w:val="22"/>
              </w:rPr>
              <w:t>ского муниципального округа Ниж</w:t>
            </w:r>
            <w:r w:rsidRPr="00016582">
              <w:rPr>
                <w:sz w:val="22"/>
                <w:szCs w:val="22"/>
              </w:rPr>
              <w:t>е</w:t>
            </w:r>
            <w:r w:rsidRPr="00016582">
              <w:rPr>
                <w:sz w:val="22"/>
                <w:szCs w:val="22"/>
              </w:rPr>
              <w:t>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Администраторы доходов бюджета Богородского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Нижегородской области,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Промышленно – экономическое управление администрации Богородского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 Нижегородской области (далее – Промышленно-экономическое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Формирование достоверного прогноза поступлений налоговых и неналоговых доходов </w:t>
            </w:r>
            <w:r>
              <w:rPr>
                <w:kern w:val="1"/>
                <w:sz w:val="22"/>
                <w:szCs w:val="22"/>
              </w:rPr>
              <w:t>местного бюджета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Создание условий для увеличения поступлений налоговых доходов в </w:t>
            </w:r>
            <w:r>
              <w:rPr>
                <w:kern w:val="1"/>
                <w:sz w:val="22"/>
                <w:szCs w:val="22"/>
              </w:rPr>
              <w:t>местного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6B42E5">
              <w:rPr>
                <w:sz w:val="22"/>
                <w:szCs w:val="22"/>
              </w:rPr>
              <w:t xml:space="preserve">Мероприятие </w:t>
            </w:r>
            <w:r w:rsidRPr="006B42E5">
              <w:rPr>
                <w:kern w:val="1"/>
                <w:sz w:val="22"/>
                <w:szCs w:val="22"/>
              </w:rPr>
              <w:t>3.1. П</w:t>
            </w:r>
            <w:r w:rsidRPr="006B42E5">
              <w:rPr>
                <w:sz w:val="22"/>
                <w:szCs w:val="22"/>
              </w:rPr>
              <w:t>роведение монит</w:t>
            </w:r>
            <w:r w:rsidRPr="006B42E5">
              <w:rPr>
                <w:sz w:val="22"/>
                <w:szCs w:val="22"/>
              </w:rPr>
              <w:t>о</w:t>
            </w:r>
            <w:r w:rsidRPr="006B42E5">
              <w:rPr>
                <w:sz w:val="22"/>
                <w:szCs w:val="22"/>
              </w:rPr>
              <w:t>ринга исполнения налоговых и нен</w:t>
            </w:r>
            <w:r w:rsidRPr="006B42E5">
              <w:rPr>
                <w:sz w:val="22"/>
                <w:szCs w:val="22"/>
              </w:rPr>
              <w:t>а</w:t>
            </w:r>
            <w:r w:rsidRPr="006B42E5">
              <w:rPr>
                <w:sz w:val="22"/>
                <w:szCs w:val="22"/>
              </w:rPr>
              <w:t>логовых доходов в бюджет Богоро</w:t>
            </w:r>
            <w:r w:rsidRPr="006B42E5">
              <w:rPr>
                <w:sz w:val="22"/>
                <w:szCs w:val="22"/>
              </w:rPr>
              <w:t>д</w:t>
            </w:r>
            <w:r w:rsidRPr="006B42E5">
              <w:rPr>
                <w:sz w:val="22"/>
                <w:szCs w:val="22"/>
              </w:rPr>
              <w:t>ского муниципального округа Ниж</w:t>
            </w:r>
            <w:r w:rsidRPr="006B42E5">
              <w:rPr>
                <w:sz w:val="22"/>
                <w:szCs w:val="22"/>
              </w:rPr>
              <w:t>е</w:t>
            </w:r>
            <w:r w:rsidRPr="006B42E5">
              <w:rPr>
                <w:sz w:val="22"/>
                <w:szCs w:val="22"/>
              </w:rPr>
              <w:t>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6B42E5">
              <w:rPr>
                <w:sz w:val="22"/>
                <w:szCs w:val="22"/>
              </w:rPr>
              <w:t>Мероприятие 3.2. Проведение монит</w:t>
            </w:r>
            <w:r w:rsidRPr="006B42E5">
              <w:rPr>
                <w:sz w:val="22"/>
                <w:szCs w:val="22"/>
              </w:rPr>
              <w:t>о</w:t>
            </w:r>
            <w:r w:rsidRPr="006B42E5">
              <w:rPr>
                <w:sz w:val="22"/>
                <w:szCs w:val="22"/>
              </w:rPr>
              <w:t>ринга организаций, имеющих задо</w:t>
            </w:r>
            <w:r w:rsidRPr="006B42E5">
              <w:rPr>
                <w:sz w:val="22"/>
                <w:szCs w:val="22"/>
              </w:rPr>
              <w:t>л</w:t>
            </w:r>
            <w:r w:rsidRPr="006B42E5">
              <w:rPr>
                <w:sz w:val="22"/>
                <w:szCs w:val="22"/>
              </w:rPr>
              <w:t>женность по налогам свыше 500 тыс. рублей, а также организаций, име</w:t>
            </w:r>
            <w:r w:rsidRPr="006B42E5">
              <w:rPr>
                <w:sz w:val="22"/>
                <w:szCs w:val="22"/>
              </w:rPr>
              <w:t>ю</w:t>
            </w:r>
            <w:r w:rsidRPr="006B42E5">
              <w:rPr>
                <w:sz w:val="22"/>
                <w:szCs w:val="22"/>
              </w:rPr>
              <w:t>щих убытки от хозяйственной де</w:t>
            </w:r>
            <w:r w:rsidRPr="006B42E5">
              <w:rPr>
                <w:sz w:val="22"/>
                <w:szCs w:val="22"/>
              </w:rPr>
              <w:t>я</w:t>
            </w:r>
            <w:r w:rsidRPr="006B42E5">
              <w:rPr>
                <w:sz w:val="22"/>
                <w:szCs w:val="22"/>
              </w:rPr>
              <w:t>тельности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6B42E5">
              <w:rPr>
                <w:sz w:val="22"/>
                <w:szCs w:val="22"/>
              </w:rPr>
              <w:t xml:space="preserve">Мероприятие </w:t>
            </w:r>
            <w:r w:rsidRPr="006B42E5">
              <w:rPr>
                <w:kern w:val="1"/>
                <w:sz w:val="22"/>
                <w:szCs w:val="22"/>
              </w:rPr>
              <w:t>3.3. П</w:t>
            </w:r>
            <w:r w:rsidRPr="006B42E5">
              <w:rPr>
                <w:sz w:val="22"/>
                <w:szCs w:val="22"/>
              </w:rPr>
              <w:t>роведение монит</w:t>
            </w:r>
            <w:r w:rsidRPr="006B42E5">
              <w:rPr>
                <w:sz w:val="22"/>
                <w:szCs w:val="22"/>
              </w:rPr>
              <w:t>о</w:t>
            </w:r>
            <w:r w:rsidRPr="006B42E5">
              <w:rPr>
                <w:sz w:val="22"/>
                <w:szCs w:val="22"/>
              </w:rPr>
              <w:lastRenderedPageBreak/>
              <w:t>ринга фактических налоговых плат</w:t>
            </w:r>
            <w:r w:rsidRPr="006B42E5">
              <w:rPr>
                <w:sz w:val="22"/>
                <w:szCs w:val="22"/>
              </w:rPr>
              <w:t>е</w:t>
            </w:r>
            <w:r w:rsidRPr="006B42E5">
              <w:rPr>
                <w:sz w:val="22"/>
                <w:szCs w:val="22"/>
              </w:rPr>
              <w:t>жей в местный бюджет в разрезе крупных и средних налогоплательщ</w:t>
            </w:r>
            <w:r w:rsidRPr="006B42E5">
              <w:rPr>
                <w:sz w:val="22"/>
                <w:szCs w:val="22"/>
              </w:rPr>
              <w:t>и</w:t>
            </w:r>
            <w:r w:rsidRPr="006B42E5">
              <w:rPr>
                <w:sz w:val="22"/>
                <w:szCs w:val="22"/>
              </w:rPr>
              <w:t>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6B42E5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6B42E5">
              <w:rPr>
                <w:kern w:val="1"/>
                <w:sz w:val="22"/>
                <w:szCs w:val="22"/>
              </w:rPr>
              <w:t>3.4. П</w:t>
            </w:r>
            <w:r w:rsidRPr="006B42E5">
              <w:rPr>
                <w:sz w:val="22"/>
                <w:szCs w:val="22"/>
              </w:rPr>
              <w:t>роведение монит</w:t>
            </w:r>
            <w:r w:rsidRPr="006B42E5">
              <w:rPr>
                <w:sz w:val="22"/>
                <w:szCs w:val="22"/>
              </w:rPr>
              <w:t>о</w:t>
            </w:r>
            <w:r w:rsidRPr="006B42E5">
              <w:rPr>
                <w:sz w:val="22"/>
                <w:szCs w:val="22"/>
              </w:rPr>
              <w:t>ринга осуществляемых органами м</w:t>
            </w:r>
            <w:r w:rsidRPr="006B42E5">
              <w:rPr>
                <w:sz w:val="22"/>
                <w:szCs w:val="22"/>
              </w:rPr>
              <w:t>е</w:t>
            </w:r>
            <w:r w:rsidRPr="006B42E5">
              <w:rPr>
                <w:sz w:val="22"/>
                <w:szCs w:val="22"/>
              </w:rPr>
              <w:t>стного самоуправления Богородского муниципального округа Нижегоро</w:t>
            </w:r>
            <w:r w:rsidRPr="006B42E5">
              <w:rPr>
                <w:sz w:val="22"/>
                <w:szCs w:val="22"/>
              </w:rPr>
              <w:t>д</w:t>
            </w:r>
            <w:r w:rsidRPr="006B42E5">
              <w:rPr>
                <w:sz w:val="22"/>
                <w:szCs w:val="22"/>
              </w:rPr>
              <w:t>ской области мероприятий, напра</w:t>
            </w:r>
            <w:r w:rsidRPr="006B42E5">
              <w:rPr>
                <w:sz w:val="22"/>
                <w:szCs w:val="22"/>
              </w:rPr>
              <w:t>в</w:t>
            </w:r>
            <w:r w:rsidRPr="006B42E5">
              <w:rPr>
                <w:sz w:val="22"/>
                <w:szCs w:val="22"/>
              </w:rPr>
              <w:t>ленных на увеличение организациями и индивидуальными предпринимат</w:t>
            </w:r>
            <w:r w:rsidRPr="006B42E5">
              <w:rPr>
                <w:sz w:val="22"/>
                <w:szCs w:val="22"/>
              </w:rPr>
              <w:t>е</w:t>
            </w:r>
            <w:r w:rsidRPr="006B42E5">
              <w:rPr>
                <w:sz w:val="22"/>
                <w:szCs w:val="22"/>
              </w:rPr>
              <w:t>лями размера заработной платы до среднего уровня по видам экономич</w:t>
            </w:r>
            <w:r w:rsidRPr="006B42E5">
              <w:rPr>
                <w:sz w:val="22"/>
                <w:szCs w:val="22"/>
              </w:rPr>
              <w:t>е</w:t>
            </w:r>
            <w:r w:rsidRPr="006B42E5">
              <w:rPr>
                <w:sz w:val="22"/>
                <w:szCs w:val="22"/>
              </w:rPr>
              <w:t>ской деятельности по Нижегородской области с учетом социально-экономического развития муниц</w:t>
            </w:r>
            <w:r w:rsidRPr="006B42E5">
              <w:rPr>
                <w:sz w:val="22"/>
                <w:szCs w:val="22"/>
              </w:rPr>
              <w:t>и</w:t>
            </w:r>
            <w:r w:rsidRPr="006B42E5">
              <w:rPr>
                <w:sz w:val="22"/>
                <w:szCs w:val="22"/>
              </w:rPr>
              <w:t>пальных, городских округов Нижег</w:t>
            </w:r>
            <w:r w:rsidRPr="006B42E5">
              <w:rPr>
                <w:sz w:val="22"/>
                <w:szCs w:val="22"/>
              </w:rPr>
              <w:t>о</w:t>
            </w:r>
            <w:r w:rsidRPr="006B42E5">
              <w:rPr>
                <w:sz w:val="22"/>
                <w:szCs w:val="22"/>
              </w:rPr>
              <w:t>родской области и предотвращение случаев выплаты «теневой» зарабо</w:t>
            </w:r>
            <w:r w:rsidRPr="006B42E5">
              <w:rPr>
                <w:sz w:val="22"/>
                <w:szCs w:val="22"/>
              </w:rPr>
              <w:t>т</w:t>
            </w:r>
            <w:r w:rsidRPr="006B42E5">
              <w:rPr>
                <w:sz w:val="22"/>
                <w:szCs w:val="22"/>
              </w:rPr>
              <w:t>ной платы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7A4C1D">
              <w:rPr>
                <w:sz w:val="22"/>
                <w:szCs w:val="22"/>
              </w:rPr>
              <w:t>Мероприятие 3.5. Проведение оценки эффективности действия налоговых льгот, предоставленных в соответс</w:t>
            </w:r>
            <w:r w:rsidRPr="007A4C1D">
              <w:rPr>
                <w:sz w:val="22"/>
                <w:szCs w:val="22"/>
              </w:rPr>
              <w:t>т</w:t>
            </w:r>
            <w:r w:rsidRPr="007A4C1D">
              <w:rPr>
                <w:sz w:val="22"/>
                <w:szCs w:val="22"/>
              </w:rPr>
              <w:t>вии с утвержденной методикой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7A4C1D">
              <w:rPr>
                <w:sz w:val="22"/>
                <w:szCs w:val="22"/>
              </w:rPr>
              <w:t>Мероприятие 3.6. Формирование пр</w:t>
            </w:r>
            <w:r w:rsidRPr="007A4C1D">
              <w:rPr>
                <w:sz w:val="22"/>
                <w:szCs w:val="22"/>
              </w:rPr>
              <w:t>о</w:t>
            </w:r>
            <w:r w:rsidRPr="007A4C1D">
              <w:rPr>
                <w:sz w:val="22"/>
                <w:szCs w:val="22"/>
              </w:rPr>
              <w:t>гноза поступлений налоговых и нен</w:t>
            </w:r>
            <w:r w:rsidRPr="007A4C1D">
              <w:rPr>
                <w:sz w:val="22"/>
                <w:szCs w:val="22"/>
              </w:rPr>
              <w:t>а</w:t>
            </w:r>
            <w:r w:rsidRPr="007A4C1D">
              <w:rPr>
                <w:sz w:val="22"/>
                <w:szCs w:val="22"/>
              </w:rPr>
              <w:t>логовых доходов бюджета Богоро</w:t>
            </w:r>
            <w:r w:rsidRPr="007A4C1D">
              <w:rPr>
                <w:sz w:val="22"/>
                <w:szCs w:val="22"/>
              </w:rPr>
              <w:t>д</w:t>
            </w:r>
            <w:r w:rsidRPr="007A4C1D">
              <w:rPr>
                <w:sz w:val="22"/>
                <w:szCs w:val="22"/>
              </w:rPr>
              <w:t>ского муниципального округа Ниж</w:t>
            </w:r>
            <w:r w:rsidRPr="007A4C1D">
              <w:rPr>
                <w:sz w:val="22"/>
                <w:szCs w:val="22"/>
              </w:rPr>
              <w:t>е</w:t>
            </w:r>
            <w:r w:rsidRPr="007A4C1D">
              <w:rPr>
                <w:sz w:val="22"/>
                <w:szCs w:val="22"/>
              </w:rPr>
              <w:t>городской области на среднесрочный и долгосрочный периоды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 w:rsidRPr="00016582">
              <w:rPr>
                <w:kern w:val="1"/>
                <w:sz w:val="22"/>
                <w:szCs w:val="22"/>
              </w:rPr>
              <w:t xml:space="preserve">Основное мероприятие 4. </w:t>
            </w:r>
            <w:r w:rsidRPr="00016582">
              <w:rPr>
                <w:sz w:val="22"/>
                <w:szCs w:val="22"/>
              </w:rPr>
              <w:t>Управление средствами резервного фонда админ</w:t>
            </w:r>
            <w:r w:rsidRPr="00016582">
              <w:rPr>
                <w:sz w:val="22"/>
                <w:szCs w:val="22"/>
              </w:rPr>
              <w:t>и</w:t>
            </w:r>
            <w:r w:rsidRPr="00016582">
              <w:rPr>
                <w:sz w:val="22"/>
                <w:szCs w:val="22"/>
              </w:rPr>
              <w:t>страции Богородского муниципальн</w:t>
            </w:r>
            <w:r w:rsidRPr="00016582">
              <w:rPr>
                <w:sz w:val="22"/>
                <w:szCs w:val="22"/>
              </w:rPr>
              <w:t>о</w:t>
            </w:r>
            <w:r w:rsidRPr="00016582">
              <w:rPr>
                <w:sz w:val="22"/>
                <w:szCs w:val="22"/>
              </w:rPr>
              <w:t>го района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>Финансовое управл</w:t>
            </w:r>
            <w:r w:rsidRPr="00E94E08">
              <w:rPr>
                <w:sz w:val="22"/>
                <w:szCs w:val="22"/>
              </w:rPr>
              <w:t>е</w:t>
            </w:r>
            <w:r w:rsidRPr="00E94E08">
              <w:rPr>
                <w:sz w:val="22"/>
                <w:szCs w:val="22"/>
              </w:rPr>
              <w:t xml:space="preserve">ние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Планирование и использование ассигнований резервного фонда в соответствии с утвержденными направлениями расходования средств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93F" w:rsidRPr="00D3209B" w:rsidRDefault="00CC0DA3" w:rsidP="00BA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29 952,68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93356F">
              <w:rPr>
                <w:sz w:val="22"/>
                <w:szCs w:val="22"/>
              </w:rPr>
              <w:t>Мероприятие 4.1. Планирование бю</w:t>
            </w:r>
            <w:r w:rsidRPr="0093356F">
              <w:rPr>
                <w:sz w:val="22"/>
                <w:szCs w:val="22"/>
              </w:rPr>
              <w:t>д</w:t>
            </w:r>
            <w:r w:rsidRPr="0093356F">
              <w:rPr>
                <w:sz w:val="22"/>
                <w:szCs w:val="22"/>
              </w:rPr>
              <w:t>жетных ассигнований резервного фо</w:t>
            </w:r>
            <w:r w:rsidRPr="0093356F">
              <w:rPr>
                <w:sz w:val="22"/>
                <w:szCs w:val="22"/>
              </w:rPr>
              <w:t>н</w:t>
            </w:r>
            <w:r w:rsidRPr="0093356F">
              <w:rPr>
                <w:sz w:val="22"/>
                <w:szCs w:val="22"/>
              </w:rPr>
              <w:t>да администрации Богородского м</w:t>
            </w:r>
            <w:r w:rsidRPr="0093356F">
              <w:rPr>
                <w:sz w:val="22"/>
                <w:szCs w:val="22"/>
              </w:rPr>
              <w:t>у</w:t>
            </w:r>
            <w:r w:rsidRPr="0093356F">
              <w:rPr>
                <w:sz w:val="22"/>
                <w:szCs w:val="22"/>
              </w:rPr>
              <w:lastRenderedPageBreak/>
              <w:t>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93F" w:rsidRPr="00D3209B" w:rsidRDefault="00CC0DA3" w:rsidP="00BA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29 952,68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93356F">
              <w:rPr>
                <w:sz w:val="22"/>
                <w:szCs w:val="22"/>
              </w:rPr>
              <w:lastRenderedPageBreak/>
              <w:t>Мероприятие 4.2. Подготовка прое</w:t>
            </w:r>
            <w:r w:rsidRPr="0093356F">
              <w:rPr>
                <w:sz w:val="22"/>
                <w:szCs w:val="22"/>
              </w:rPr>
              <w:t>к</w:t>
            </w:r>
            <w:r w:rsidRPr="0093356F">
              <w:rPr>
                <w:sz w:val="22"/>
                <w:szCs w:val="22"/>
              </w:rPr>
              <w:t>тов распоряжений администрации Б</w:t>
            </w:r>
            <w:r w:rsidRPr="0093356F">
              <w:rPr>
                <w:sz w:val="22"/>
                <w:szCs w:val="22"/>
              </w:rPr>
              <w:t>о</w:t>
            </w:r>
            <w:r w:rsidRPr="0093356F">
              <w:rPr>
                <w:sz w:val="22"/>
                <w:szCs w:val="22"/>
              </w:rPr>
              <w:t>городского муниципального округа Нижегородской области о выделении бюджетных ассигнований за счет р</w:t>
            </w:r>
            <w:r w:rsidRPr="0093356F">
              <w:rPr>
                <w:sz w:val="22"/>
                <w:szCs w:val="22"/>
              </w:rPr>
              <w:t>е</w:t>
            </w:r>
            <w:r w:rsidRPr="0093356F">
              <w:rPr>
                <w:sz w:val="22"/>
                <w:szCs w:val="22"/>
              </w:rPr>
              <w:t>зервного фонда администрации Бог</w:t>
            </w:r>
            <w:r w:rsidRPr="0093356F">
              <w:rPr>
                <w:sz w:val="22"/>
                <w:szCs w:val="22"/>
              </w:rPr>
              <w:t>о</w:t>
            </w:r>
            <w:r w:rsidRPr="0093356F">
              <w:rPr>
                <w:sz w:val="22"/>
                <w:szCs w:val="22"/>
              </w:rPr>
              <w:t>родского муниципального округа Н</w:t>
            </w:r>
            <w:r w:rsidRPr="0093356F">
              <w:rPr>
                <w:sz w:val="22"/>
                <w:szCs w:val="22"/>
              </w:rPr>
              <w:t>и</w:t>
            </w:r>
            <w:r w:rsidRPr="0093356F">
              <w:rPr>
                <w:sz w:val="22"/>
                <w:szCs w:val="22"/>
              </w:rPr>
              <w:t>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93356F">
              <w:rPr>
                <w:sz w:val="22"/>
                <w:szCs w:val="22"/>
              </w:rPr>
              <w:t>Мероприятие 4.3. Формирование отч</w:t>
            </w:r>
            <w:r w:rsidRPr="0093356F">
              <w:rPr>
                <w:sz w:val="22"/>
                <w:szCs w:val="22"/>
              </w:rPr>
              <w:t>е</w:t>
            </w:r>
            <w:r w:rsidRPr="0093356F">
              <w:rPr>
                <w:sz w:val="22"/>
                <w:szCs w:val="22"/>
              </w:rPr>
              <w:t>та об использовании бюджетных а</w:t>
            </w:r>
            <w:r w:rsidRPr="0093356F">
              <w:rPr>
                <w:sz w:val="22"/>
                <w:szCs w:val="22"/>
              </w:rPr>
              <w:t>с</w:t>
            </w:r>
            <w:r w:rsidRPr="0093356F">
              <w:rPr>
                <w:sz w:val="22"/>
                <w:szCs w:val="22"/>
              </w:rPr>
              <w:t>сигнований резервного фонда админ</w:t>
            </w:r>
            <w:r w:rsidRPr="0093356F">
              <w:rPr>
                <w:sz w:val="22"/>
                <w:szCs w:val="22"/>
              </w:rPr>
              <w:t>и</w:t>
            </w:r>
            <w:r w:rsidRPr="0093356F">
              <w:rPr>
                <w:sz w:val="22"/>
                <w:szCs w:val="22"/>
              </w:rPr>
              <w:t>страции Богородского муниципальн</w:t>
            </w:r>
            <w:r w:rsidRPr="0093356F">
              <w:rPr>
                <w:sz w:val="22"/>
                <w:szCs w:val="22"/>
              </w:rPr>
              <w:t>о</w:t>
            </w:r>
            <w:r w:rsidRPr="0093356F">
              <w:rPr>
                <w:sz w:val="22"/>
                <w:szCs w:val="22"/>
              </w:rPr>
              <w:t>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3441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 w:rsidRPr="00016582">
              <w:rPr>
                <w:kern w:val="1"/>
                <w:sz w:val="22"/>
                <w:szCs w:val="22"/>
              </w:rPr>
              <w:t xml:space="preserve">Основное мероприятие 5. </w:t>
            </w:r>
            <w:r w:rsidRPr="00016582">
              <w:rPr>
                <w:sz w:val="22"/>
                <w:szCs w:val="22"/>
              </w:rPr>
              <w:t>Организация исполнения бюджета Богородского муниципального округа Нижегоро</w:t>
            </w:r>
            <w:r w:rsidRPr="00016582">
              <w:rPr>
                <w:sz w:val="22"/>
                <w:szCs w:val="22"/>
              </w:rPr>
              <w:t>д</w:t>
            </w:r>
            <w:r w:rsidRPr="00016582">
              <w:rPr>
                <w:sz w:val="22"/>
                <w:szCs w:val="22"/>
              </w:rPr>
              <w:t xml:space="preserve">ской области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, Администрация Богородского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 Нижегородской области (далее – администрация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), структурные подразделения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Эффективная организация и комплексный подход к кассовому исполнению </w:t>
            </w:r>
            <w:r>
              <w:rPr>
                <w:kern w:val="1"/>
                <w:sz w:val="22"/>
                <w:szCs w:val="22"/>
              </w:rPr>
              <w:t>местного бюджета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Более высокий уровень кассового обслуживания получателей средств </w:t>
            </w:r>
            <w:r>
              <w:rPr>
                <w:kern w:val="1"/>
                <w:sz w:val="22"/>
                <w:szCs w:val="22"/>
              </w:rPr>
              <w:t>местного бюджета</w:t>
            </w:r>
            <w:r w:rsidRPr="00E94E08">
              <w:rPr>
                <w:kern w:val="1"/>
                <w:sz w:val="22"/>
                <w:szCs w:val="22"/>
              </w:rPr>
              <w:t>, учреждений и иных юридических лиц, не являющихся получателями бюджетных средств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D11465" w:rsidP="00BA493F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3356F" w:rsidRDefault="00BA493F" w:rsidP="00BA493F">
            <w:pPr>
              <w:adjustRightInd w:val="0"/>
              <w:jc w:val="both"/>
              <w:rPr>
                <w:sz w:val="22"/>
                <w:szCs w:val="22"/>
              </w:rPr>
            </w:pPr>
            <w:r w:rsidRPr="0093356F">
              <w:rPr>
                <w:sz w:val="22"/>
                <w:szCs w:val="22"/>
              </w:rPr>
              <w:t xml:space="preserve">Мероприятие </w:t>
            </w:r>
            <w:r w:rsidRPr="0093356F">
              <w:rPr>
                <w:kern w:val="1"/>
                <w:sz w:val="22"/>
                <w:szCs w:val="22"/>
              </w:rPr>
              <w:t>5.1. С</w:t>
            </w:r>
            <w:r w:rsidRPr="0093356F">
              <w:rPr>
                <w:sz w:val="22"/>
                <w:szCs w:val="22"/>
              </w:rPr>
              <w:t>овершенствование нормативной правовой базы по орг</w:t>
            </w:r>
            <w:r w:rsidRPr="0093356F">
              <w:rPr>
                <w:sz w:val="22"/>
                <w:szCs w:val="22"/>
              </w:rPr>
              <w:t>а</w:t>
            </w:r>
            <w:r w:rsidRPr="0093356F">
              <w:rPr>
                <w:sz w:val="22"/>
                <w:szCs w:val="22"/>
              </w:rPr>
              <w:t>низации исполнения бюджета Бог</w:t>
            </w:r>
            <w:r w:rsidRPr="0093356F">
              <w:rPr>
                <w:sz w:val="22"/>
                <w:szCs w:val="22"/>
              </w:rPr>
              <w:t>о</w:t>
            </w:r>
            <w:r w:rsidRPr="0093356F">
              <w:rPr>
                <w:sz w:val="22"/>
                <w:szCs w:val="22"/>
              </w:rPr>
              <w:t>родского муниципального округа Н</w:t>
            </w:r>
            <w:r w:rsidRPr="0093356F">
              <w:rPr>
                <w:sz w:val="22"/>
                <w:szCs w:val="22"/>
              </w:rPr>
              <w:t>и</w:t>
            </w:r>
            <w:r w:rsidRPr="0093356F">
              <w:rPr>
                <w:sz w:val="22"/>
                <w:szCs w:val="22"/>
              </w:rPr>
              <w:t>жегородской области</w:t>
            </w:r>
          </w:p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93356F">
              <w:rPr>
                <w:kern w:val="1"/>
                <w:sz w:val="22"/>
                <w:szCs w:val="22"/>
              </w:rPr>
              <w:t>Подготовка документов (при необх</w:t>
            </w:r>
            <w:r w:rsidRPr="0093356F">
              <w:rPr>
                <w:kern w:val="1"/>
                <w:sz w:val="22"/>
                <w:szCs w:val="22"/>
              </w:rPr>
              <w:t>о</w:t>
            </w:r>
            <w:r w:rsidRPr="0093356F">
              <w:rPr>
                <w:kern w:val="1"/>
                <w:sz w:val="22"/>
                <w:szCs w:val="22"/>
              </w:rPr>
              <w:t>димости):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3356F" w:rsidRDefault="00BA493F" w:rsidP="00BA493F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93356F">
              <w:rPr>
                <w:sz w:val="22"/>
                <w:szCs w:val="22"/>
              </w:rPr>
              <w:t xml:space="preserve">Приказа Финуправления </w:t>
            </w:r>
            <w:r>
              <w:rPr>
                <w:sz w:val="22"/>
                <w:szCs w:val="22"/>
              </w:rPr>
              <w:t>«О</w:t>
            </w:r>
            <w:r w:rsidRPr="0093356F">
              <w:rPr>
                <w:sz w:val="22"/>
                <w:szCs w:val="22"/>
              </w:rPr>
              <w:t>б утве</w:t>
            </w:r>
            <w:r w:rsidRPr="0093356F">
              <w:rPr>
                <w:sz w:val="22"/>
                <w:szCs w:val="22"/>
              </w:rPr>
              <w:t>р</w:t>
            </w:r>
            <w:r w:rsidRPr="0093356F">
              <w:rPr>
                <w:sz w:val="22"/>
                <w:szCs w:val="22"/>
              </w:rPr>
              <w:t>ждении порядка составления и вед</w:t>
            </w:r>
            <w:r w:rsidRPr="0093356F">
              <w:rPr>
                <w:sz w:val="22"/>
                <w:szCs w:val="22"/>
              </w:rPr>
              <w:t>е</w:t>
            </w:r>
            <w:r w:rsidRPr="0093356F">
              <w:rPr>
                <w:sz w:val="22"/>
                <w:szCs w:val="22"/>
              </w:rPr>
              <w:t>ния кассового плана бюджета округа в текущем финансовом году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21EBF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3356F" w:rsidRDefault="00BA493F" w:rsidP="00BA493F">
            <w:pPr>
              <w:widowControl w:val="0"/>
              <w:adjustRightInd w:val="0"/>
              <w:rPr>
                <w:sz w:val="22"/>
                <w:szCs w:val="22"/>
              </w:rPr>
            </w:pPr>
            <w:r w:rsidRPr="0093356F">
              <w:rPr>
                <w:sz w:val="22"/>
                <w:szCs w:val="22"/>
              </w:rPr>
              <w:lastRenderedPageBreak/>
              <w:t xml:space="preserve">Приказа Финуправления  </w:t>
            </w:r>
            <w:r>
              <w:rPr>
                <w:sz w:val="22"/>
                <w:szCs w:val="22"/>
              </w:rPr>
              <w:t>«О</w:t>
            </w:r>
            <w:r w:rsidRPr="0093356F">
              <w:rPr>
                <w:sz w:val="22"/>
                <w:szCs w:val="22"/>
              </w:rPr>
              <w:t>б утве</w:t>
            </w:r>
            <w:r w:rsidRPr="0093356F">
              <w:rPr>
                <w:sz w:val="22"/>
                <w:szCs w:val="22"/>
              </w:rPr>
              <w:t>р</w:t>
            </w:r>
            <w:r w:rsidRPr="0093356F">
              <w:rPr>
                <w:sz w:val="22"/>
                <w:szCs w:val="22"/>
              </w:rPr>
              <w:t>ждении Порядка исполнения бюджета округа по расходам и источникам ф</w:t>
            </w:r>
            <w:r w:rsidRPr="0093356F">
              <w:rPr>
                <w:sz w:val="22"/>
                <w:szCs w:val="22"/>
              </w:rPr>
              <w:t>и</w:t>
            </w:r>
            <w:r w:rsidRPr="0093356F">
              <w:rPr>
                <w:sz w:val="22"/>
                <w:szCs w:val="22"/>
              </w:rPr>
              <w:t>нансирования дефицита бюджета»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 w:rsidRPr="0093356F">
              <w:rPr>
                <w:sz w:val="22"/>
                <w:szCs w:val="22"/>
              </w:rPr>
              <w:t>Приказа Финуправления «Об утве</w:t>
            </w:r>
            <w:r w:rsidRPr="0093356F">
              <w:rPr>
                <w:sz w:val="22"/>
                <w:szCs w:val="22"/>
              </w:rPr>
              <w:t>р</w:t>
            </w:r>
            <w:r w:rsidRPr="0093356F">
              <w:rPr>
                <w:sz w:val="22"/>
                <w:szCs w:val="22"/>
              </w:rPr>
              <w:t>ждении порядка завершения операций по исполнению бюджета округа в т</w:t>
            </w:r>
            <w:r w:rsidRPr="0093356F">
              <w:rPr>
                <w:sz w:val="22"/>
                <w:szCs w:val="22"/>
              </w:rPr>
              <w:t>е</w:t>
            </w:r>
            <w:r w:rsidRPr="0093356F">
              <w:rPr>
                <w:sz w:val="22"/>
                <w:szCs w:val="22"/>
              </w:rPr>
              <w:t>кущем финансовом году»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 w:rsidRPr="0093356F">
              <w:rPr>
                <w:sz w:val="22"/>
                <w:szCs w:val="22"/>
              </w:rPr>
              <w:t>Приказа Финуправления «О составл</w:t>
            </w:r>
            <w:r w:rsidRPr="0093356F">
              <w:rPr>
                <w:sz w:val="22"/>
                <w:szCs w:val="22"/>
              </w:rPr>
              <w:t>е</w:t>
            </w:r>
            <w:r w:rsidRPr="0093356F">
              <w:rPr>
                <w:sz w:val="22"/>
                <w:szCs w:val="22"/>
              </w:rPr>
              <w:t>нии годовой отчетности об исполн</w:t>
            </w:r>
            <w:r w:rsidRPr="0093356F">
              <w:rPr>
                <w:sz w:val="22"/>
                <w:szCs w:val="22"/>
              </w:rPr>
              <w:t>е</w:t>
            </w:r>
            <w:r w:rsidRPr="0093356F">
              <w:rPr>
                <w:sz w:val="22"/>
                <w:szCs w:val="22"/>
              </w:rPr>
              <w:t>нии бюджета Богородского муниц</w:t>
            </w:r>
            <w:r w:rsidRPr="0093356F">
              <w:rPr>
                <w:sz w:val="22"/>
                <w:szCs w:val="22"/>
              </w:rPr>
              <w:t>и</w:t>
            </w:r>
            <w:r w:rsidRPr="0093356F">
              <w:rPr>
                <w:sz w:val="22"/>
                <w:szCs w:val="22"/>
              </w:rPr>
              <w:t xml:space="preserve">пального </w:t>
            </w:r>
            <w:r>
              <w:rPr>
                <w:sz w:val="22"/>
                <w:szCs w:val="22"/>
              </w:rPr>
              <w:t>округа</w:t>
            </w:r>
            <w:r w:rsidRPr="0093356F">
              <w:rPr>
                <w:sz w:val="22"/>
                <w:szCs w:val="22"/>
              </w:rPr>
              <w:t>, сводной бухгалте</w:t>
            </w:r>
            <w:r w:rsidRPr="0093356F">
              <w:rPr>
                <w:sz w:val="22"/>
                <w:szCs w:val="22"/>
              </w:rPr>
              <w:t>р</w:t>
            </w:r>
            <w:r w:rsidRPr="0093356F">
              <w:rPr>
                <w:sz w:val="22"/>
                <w:szCs w:val="22"/>
              </w:rPr>
              <w:t>ской отчетности бюджетных и авт</w:t>
            </w:r>
            <w:r w:rsidRPr="0093356F">
              <w:rPr>
                <w:sz w:val="22"/>
                <w:szCs w:val="22"/>
              </w:rPr>
              <w:t>о</w:t>
            </w:r>
            <w:r w:rsidRPr="0093356F">
              <w:rPr>
                <w:sz w:val="22"/>
                <w:szCs w:val="22"/>
              </w:rPr>
              <w:t>номных учреждений»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 w:rsidRPr="0093356F">
              <w:rPr>
                <w:sz w:val="22"/>
                <w:szCs w:val="22"/>
              </w:rPr>
              <w:t>Приказа Финуправления «Об утве</w:t>
            </w:r>
            <w:r w:rsidRPr="0093356F">
              <w:rPr>
                <w:sz w:val="22"/>
                <w:szCs w:val="22"/>
              </w:rPr>
              <w:t>р</w:t>
            </w:r>
            <w:r w:rsidRPr="0093356F">
              <w:rPr>
                <w:sz w:val="22"/>
                <w:szCs w:val="22"/>
              </w:rPr>
              <w:t>ждении графика предоставления о</w:t>
            </w:r>
            <w:r w:rsidRPr="0093356F">
              <w:rPr>
                <w:sz w:val="22"/>
                <w:szCs w:val="22"/>
              </w:rPr>
              <w:t>т</w:t>
            </w:r>
            <w:r w:rsidRPr="0093356F">
              <w:rPr>
                <w:sz w:val="22"/>
                <w:szCs w:val="22"/>
              </w:rPr>
              <w:t>четности в Финуправление»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93356F">
              <w:rPr>
                <w:sz w:val="22"/>
                <w:szCs w:val="22"/>
              </w:rPr>
              <w:t>Мероприятие 5.2. Финансирование расходов на казначейское исполнение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11465" w:rsidRDefault="00BA493F" w:rsidP="00BA493F">
            <w:pPr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93356F">
              <w:rPr>
                <w:sz w:val="22"/>
                <w:szCs w:val="22"/>
              </w:rPr>
              <w:t xml:space="preserve">Мероприятие </w:t>
            </w:r>
            <w:r w:rsidRPr="0093356F">
              <w:rPr>
                <w:kern w:val="1"/>
                <w:sz w:val="22"/>
                <w:szCs w:val="22"/>
              </w:rPr>
              <w:t>5.3. В</w:t>
            </w:r>
            <w:r w:rsidRPr="0093356F">
              <w:rPr>
                <w:sz w:val="22"/>
                <w:szCs w:val="22"/>
              </w:rPr>
              <w:t>едение лицевых счетов для осуществления операций со средствами участников и неучастн</w:t>
            </w:r>
            <w:r w:rsidRPr="0093356F">
              <w:rPr>
                <w:sz w:val="22"/>
                <w:szCs w:val="22"/>
              </w:rPr>
              <w:t>и</w:t>
            </w:r>
            <w:r w:rsidRPr="0093356F">
              <w:rPr>
                <w:sz w:val="22"/>
                <w:szCs w:val="22"/>
              </w:rPr>
              <w:t>ков бюджетного процесса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03C7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E03C72">
              <w:rPr>
                <w:sz w:val="22"/>
                <w:szCs w:val="22"/>
              </w:rPr>
              <w:t>Мероприятие 5.4. Доведение лимитов бюджетных обязательств и предел</w:t>
            </w:r>
            <w:r w:rsidRPr="00E03C72">
              <w:rPr>
                <w:sz w:val="22"/>
                <w:szCs w:val="22"/>
              </w:rPr>
              <w:t>ь</w:t>
            </w:r>
            <w:r w:rsidRPr="00E03C72">
              <w:rPr>
                <w:sz w:val="22"/>
                <w:szCs w:val="22"/>
              </w:rPr>
              <w:t>ных объемов финансирования (при необходимости) до главных распор</w:t>
            </w:r>
            <w:r w:rsidRPr="00E03C72">
              <w:rPr>
                <w:sz w:val="22"/>
                <w:szCs w:val="22"/>
              </w:rPr>
              <w:t>я</w:t>
            </w:r>
            <w:r w:rsidRPr="00E03C72">
              <w:rPr>
                <w:sz w:val="22"/>
                <w:szCs w:val="22"/>
              </w:rPr>
              <w:t>дителей средств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03C72" w:rsidRDefault="00BA493F" w:rsidP="00BA493F">
            <w:pPr>
              <w:adjustRightInd w:val="0"/>
              <w:jc w:val="both"/>
              <w:rPr>
                <w:sz w:val="22"/>
                <w:szCs w:val="22"/>
              </w:rPr>
            </w:pPr>
            <w:r w:rsidRPr="00E03C72">
              <w:rPr>
                <w:sz w:val="22"/>
                <w:szCs w:val="22"/>
              </w:rPr>
              <w:t>Мероприятие 5.5. Составление и вед</w:t>
            </w:r>
            <w:r w:rsidRPr="00E03C72">
              <w:rPr>
                <w:sz w:val="22"/>
                <w:szCs w:val="22"/>
              </w:rPr>
              <w:t>е</w:t>
            </w:r>
            <w:r w:rsidRPr="00E03C72">
              <w:rPr>
                <w:sz w:val="22"/>
                <w:szCs w:val="22"/>
              </w:rPr>
              <w:t>ние кассового плана, представляющего собой прогноз кассовых поступлений в бюджет округа и кассовых выплат из бюджетаокруга в текущем финансовом году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D052C9">
              <w:rPr>
                <w:sz w:val="22"/>
                <w:szCs w:val="22"/>
              </w:rPr>
              <w:t>Мероприятие 5.6. Осуществление т</w:t>
            </w:r>
            <w:r w:rsidRPr="00D052C9">
              <w:rPr>
                <w:sz w:val="22"/>
                <w:szCs w:val="22"/>
              </w:rPr>
              <w:t>е</w:t>
            </w:r>
            <w:r w:rsidRPr="00D052C9">
              <w:rPr>
                <w:sz w:val="22"/>
                <w:szCs w:val="22"/>
              </w:rPr>
              <w:t>кущего контроля над расходами бю</w:t>
            </w:r>
            <w:r w:rsidRPr="00D052C9">
              <w:rPr>
                <w:sz w:val="22"/>
                <w:szCs w:val="22"/>
              </w:rPr>
              <w:t>д</w:t>
            </w:r>
            <w:r w:rsidRPr="00D052C9">
              <w:rPr>
                <w:sz w:val="22"/>
                <w:szCs w:val="22"/>
              </w:rPr>
              <w:t>жета округа на стадии подготовки пл</w:t>
            </w:r>
            <w:r w:rsidRPr="00D052C9">
              <w:rPr>
                <w:sz w:val="22"/>
                <w:szCs w:val="22"/>
              </w:rPr>
              <w:t>а</w:t>
            </w:r>
            <w:r w:rsidRPr="00D052C9">
              <w:rPr>
                <w:sz w:val="22"/>
                <w:szCs w:val="22"/>
              </w:rPr>
              <w:t xml:space="preserve">тежных документов получателями </w:t>
            </w:r>
            <w:r w:rsidRPr="00D052C9">
              <w:rPr>
                <w:sz w:val="22"/>
                <w:szCs w:val="22"/>
              </w:rPr>
              <w:lastRenderedPageBreak/>
              <w:t>средств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D052C9">
              <w:rPr>
                <w:sz w:val="22"/>
                <w:szCs w:val="22"/>
              </w:rPr>
              <w:lastRenderedPageBreak/>
              <w:t>Мероприятие 5.7. Оперативное упра</w:t>
            </w:r>
            <w:r w:rsidRPr="00D052C9">
              <w:rPr>
                <w:sz w:val="22"/>
                <w:szCs w:val="22"/>
              </w:rPr>
              <w:t>в</w:t>
            </w:r>
            <w:r w:rsidRPr="00D052C9">
              <w:rPr>
                <w:sz w:val="22"/>
                <w:szCs w:val="22"/>
              </w:rPr>
              <w:t>ление размером ежедневного сальдо на едином счете бюджета в целях обесп</w:t>
            </w:r>
            <w:r w:rsidRPr="00D052C9">
              <w:rPr>
                <w:sz w:val="22"/>
                <w:szCs w:val="22"/>
              </w:rPr>
              <w:t>е</w:t>
            </w:r>
            <w:r w:rsidRPr="00D052C9">
              <w:rPr>
                <w:sz w:val="22"/>
                <w:szCs w:val="22"/>
              </w:rPr>
              <w:t>чения наличия на нем достаточного для покрытия обязательств объема д</w:t>
            </w:r>
            <w:r w:rsidRPr="00D052C9">
              <w:rPr>
                <w:sz w:val="22"/>
                <w:szCs w:val="22"/>
              </w:rPr>
              <w:t>е</w:t>
            </w:r>
            <w:r w:rsidRPr="00D052C9">
              <w:rPr>
                <w:sz w:val="22"/>
                <w:szCs w:val="22"/>
              </w:rPr>
              <w:t>нежных средств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D30576">
              <w:rPr>
                <w:sz w:val="22"/>
                <w:szCs w:val="22"/>
              </w:rPr>
              <w:t xml:space="preserve">Мероприятие 5.8. </w:t>
            </w:r>
            <w:r>
              <w:rPr>
                <w:sz w:val="22"/>
                <w:szCs w:val="22"/>
              </w:rPr>
              <w:t>Осуществление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 формированием</w:t>
            </w:r>
            <w:r w:rsidRPr="00D30576">
              <w:rPr>
                <w:sz w:val="22"/>
                <w:szCs w:val="22"/>
              </w:rPr>
              <w:t xml:space="preserve"> пла</w:t>
            </w:r>
            <w:r>
              <w:rPr>
                <w:sz w:val="22"/>
                <w:szCs w:val="22"/>
              </w:rPr>
              <w:t xml:space="preserve">нов-графиков </w:t>
            </w:r>
            <w:r w:rsidRPr="00D30576">
              <w:rPr>
                <w:sz w:val="22"/>
                <w:szCs w:val="22"/>
              </w:rPr>
              <w:t>для муниципальных нужд и нужд муниципальных бюджетных у</w:t>
            </w:r>
            <w:r w:rsidRPr="00D30576">
              <w:rPr>
                <w:sz w:val="22"/>
                <w:szCs w:val="22"/>
              </w:rPr>
              <w:t>ч</w:t>
            </w:r>
            <w:r w:rsidRPr="00D30576">
              <w:rPr>
                <w:sz w:val="22"/>
                <w:szCs w:val="22"/>
              </w:rPr>
              <w:t>реждений Богородского муниципал</w:t>
            </w:r>
            <w:r w:rsidRPr="00D30576">
              <w:rPr>
                <w:sz w:val="22"/>
                <w:szCs w:val="22"/>
              </w:rPr>
              <w:t>ь</w:t>
            </w:r>
            <w:r w:rsidRPr="00D30576">
              <w:rPr>
                <w:sz w:val="22"/>
                <w:szCs w:val="22"/>
              </w:rPr>
              <w:t>ного округа Нижегородской области муниципальными заказчиками и м</w:t>
            </w:r>
            <w:r w:rsidRPr="00D30576">
              <w:rPr>
                <w:sz w:val="22"/>
                <w:szCs w:val="22"/>
              </w:rPr>
              <w:t>у</w:t>
            </w:r>
            <w:r w:rsidRPr="00D30576">
              <w:rPr>
                <w:sz w:val="22"/>
                <w:szCs w:val="22"/>
              </w:rPr>
              <w:t>ниципальными учреждениями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D30576">
              <w:rPr>
                <w:sz w:val="22"/>
                <w:szCs w:val="22"/>
              </w:rPr>
              <w:t>Мероприятие 5.9. Финансирование расходов, главным администратором по которым является финансовое управление администрации Богоро</w:t>
            </w:r>
            <w:r w:rsidRPr="00D30576">
              <w:rPr>
                <w:sz w:val="22"/>
                <w:szCs w:val="22"/>
              </w:rPr>
              <w:t>д</w:t>
            </w:r>
            <w:r w:rsidRPr="00D30576">
              <w:rPr>
                <w:sz w:val="22"/>
                <w:szCs w:val="22"/>
              </w:rPr>
              <w:t>ского муниципального округа Ниж</w:t>
            </w:r>
            <w:r w:rsidRPr="00D30576">
              <w:rPr>
                <w:sz w:val="22"/>
                <w:szCs w:val="22"/>
              </w:rPr>
              <w:t>е</w:t>
            </w:r>
            <w:r w:rsidRPr="00D30576">
              <w:rPr>
                <w:sz w:val="22"/>
                <w:szCs w:val="22"/>
              </w:rPr>
              <w:t>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F709DB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016582" w:rsidRDefault="00F709DB" w:rsidP="00F709DB">
            <w:pPr>
              <w:adjustRightInd w:val="0"/>
              <w:rPr>
                <w:kern w:val="1"/>
                <w:sz w:val="22"/>
                <w:szCs w:val="22"/>
              </w:rPr>
            </w:pPr>
            <w:r w:rsidRPr="00D30576">
              <w:rPr>
                <w:sz w:val="22"/>
                <w:szCs w:val="22"/>
              </w:rPr>
              <w:t>Мероприятие 5.</w:t>
            </w:r>
            <w:r>
              <w:rPr>
                <w:sz w:val="22"/>
                <w:szCs w:val="22"/>
              </w:rPr>
              <w:t>10</w:t>
            </w:r>
            <w:r w:rsidRPr="00D30576">
              <w:rPr>
                <w:sz w:val="22"/>
                <w:szCs w:val="22"/>
              </w:rPr>
              <w:t xml:space="preserve">. </w:t>
            </w:r>
            <w:r w:rsidRPr="00E20FBF">
              <w:rPr>
                <w:sz w:val="22"/>
                <w:szCs w:val="22"/>
              </w:rPr>
              <w:t>Разработка поря</w:t>
            </w:r>
            <w:r w:rsidRPr="00E20FBF">
              <w:rPr>
                <w:sz w:val="22"/>
                <w:szCs w:val="22"/>
              </w:rPr>
              <w:t>д</w:t>
            </w:r>
            <w:r w:rsidRPr="00E20FBF">
              <w:rPr>
                <w:sz w:val="22"/>
                <w:szCs w:val="22"/>
              </w:rPr>
              <w:t>ков составления годовой и ежемеся</w:t>
            </w:r>
            <w:r w:rsidRPr="00E20FBF">
              <w:rPr>
                <w:sz w:val="22"/>
                <w:szCs w:val="22"/>
              </w:rPr>
              <w:t>ч</w:t>
            </w:r>
            <w:r w:rsidRPr="00E20FBF">
              <w:rPr>
                <w:sz w:val="22"/>
                <w:szCs w:val="22"/>
              </w:rPr>
              <w:t>ной отчетности об исполнении бюдж</w:t>
            </w:r>
            <w:r w:rsidRPr="00E20FBF">
              <w:rPr>
                <w:sz w:val="22"/>
                <w:szCs w:val="22"/>
              </w:rPr>
              <w:t>е</w:t>
            </w:r>
            <w:r w:rsidRPr="00E20FBF">
              <w:rPr>
                <w:sz w:val="22"/>
                <w:szCs w:val="22"/>
              </w:rPr>
              <w:t>та Богородского муниципального о</w:t>
            </w:r>
            <w:r w:rsidRPr="00E20FBF">
              <w:rPr>
                <w:sz w:val="22"/>
                <w:szCs w:val="22"/>
              </w:rPr>
              <w:t>к</w:t>
            </w:r>
            <w:r w:rsidRPr="00E20FBF">
              <w:rPr>
                <w:sz w:val="22"/>
                <w:szCs w:val="22"/>
              </w:rPr>
              <w:t>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E94E08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962B4D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962B4D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E94E08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F709DB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11465">
              <w:rPr>
                <w:sz w:val="22"/>
                <w:szCs w:val="22"/>
              </w:rPr>
              <w:t>2 041,05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D3209B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D3209B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DB" w:rsidRPr="00D3209B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sz w:val="22"/>
                <w:szCs w:val="22"/>
                <w:highlight w:val="lightGray"/>
              </w:rPr>
            </w:pPr>
            <w:r w:rsidRPr="00016582">
              <w:rPr>
                <w:kern w:val="1"/>
                <w:sz w:val="22"/>
                <w:szCs w:val="22"/>
              </w:rPr>
              <w:t xml:space="preserve">Основное мероприятие 6. </w:t>
            </w:r>
            <w:r w:rsidRPr="00016582">
              <w:rPr>
                <w:sz w:val="22"/>
                <w:szCs w:val="22"/>
              </w:rPr>
              <w:t>Формиров</w:t>
            </w:r>
            <w:r w:rsidRPr="00016582">
              <w:rPr>
                <w:sz w:val="22"/>
                <w:szCs w:val="22"/>
              </w:rPr>
              <w:t>а</w:t>
            </w:r>
            <w:r w:rsidRPr="00016582">
              <w:rPr>
                <w:sz w:val="22"/>
                <w:szCs w:val="22"/>
              </w:rPr>
              <w:t>ние и представление бюджетной о</w:t>
            </w:r>
            <w:r w:rsidRPr="00016582">
              <w:rPr>
                <w:sz w:val="22"/>
                <w:szCs w:val="22"/>
              </w:rPr>
              <w:t>т</w:t>
            </w:r>
            <w:r w:rsidRPr="00016582">
              <w:rPr>
                <w:sz w:val="22"/>
                <w:szCs w:val="22"/>
              </w:rPr>
              <w:t>четности Богородского муниципальн</w:t>
            </w:r>
            <w:r w:rsidRPr="00016582">
              <w:rPr>
                <w:sz w:val="22"/>
                <w:szCs w:val="22"/>
              </w:rPr>
              <w:t>о</w:t>
            </w:r>
            <w:r w:rsidRPr="00016582">
              <w:rPr>
                <w:sz w:val="22"/>
                <w:szCs w:val="22"/>
              </w:rPr>
              <w:t>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 и структурные подразделения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Качественное и своевременное формирование бюджетной отчетности об исполнении </w:t>
            </w:r>
            <w:r>
              <w:rPr>
                <w:kern w:val="1"/>
                <w:sz w:val="22"/>
                <w:szCs w:val="22"/>
              </w:rPr>
              <w:t>бюджета Богородского муниципального округа Нижегородской области,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Ведение учета финансово-хозяйственной деятельности муниципальными учреждениями с </w:t>
            </w:r>
            <w:r w:rsidRPr="00E94E08">
              <w:rPr>
                <w:kern w:val="1"/>
                <w:sz w:val="22"/>
                <w:szCs w:val="22"/>
              </w:rPr>
              <w:lastRenderedPageBreak/>
              <w:t>помощью лицензионных программных продуктов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11465" w:rsidRDefault="00D11465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lastRenderedPageBreak/>
              <w:t>7 857,86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E20FBF">
              <w:rPr>
                <w:sz w:val="22"/>
                <w:szCs w:val="22"/>
              </w:rPr>
              <w:lastRenderedPageBreak/>
              <w:t>Мероприятие 6.1. Разработка порядков составления годовой и ежемесячной отчетности об исполнении бюджета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E20FBF">
              <w:rPr>
                <w:sz w:val="22"/>
                <w:szCs w:val="22"/>
              </w:rPr>
              <w:t>Мероприятие 6.2. Формирование еж</w:t>
            </w:r>
            <w:r w:rsidRPr="00E20FBF">
              <w:rPr>
                <w:sz w:val="22"/>
                <w:szCs w:val="22"/>
              </w:rPr>
              <w:t>е</w:t>
            </w:r>
            <w:r w:rsidRPr="00E20FBF">
              <w:rPr>
                <w:sz w:val="22"/>
                <w:szCs w:val="22"/>
              </w:rPr>
              <w:t>месячного, годового отчета об испо</w:t>
            </w:r>
            <w:r w:rsidRPr="00E20FBF">
              <w:rPr>
                <w:sz w:val="22"/>
                <w:szCs w:val="22"/>
              </w:rPr>
              <w:t>л</w:t>
            </w:r>
            <w:r w:rsidRPr="00E20FBF">
              <w:rPr>
                <w:sz w:val="22"/>
                <w:szCs w:val="22"/>
              </w:rPr>
              <w:t>нении бюджета Богородского муниц</w:t>
            </w:r>
            <w:r w:rsidRPr="00E20FBF">
              <w:rPr>
                <w:sz w:val="22"/>
                <w:szCs w:val="22"/>
              </w:rPr>
              <w:t>и</w:t>
            </w:r>
            <w:r w:rsidRPr="00E20FBF">
              <w:rPr>
                <w:sz w:val="22"/>
                <w:szCs w:val="22"/>
              </w:rPr>
              <w:t>пального округа Нижегородской о</w:t>
            </w:r>
            <w:r w:rsidRPr="00E20FBF">
              <w:rPr>
                <w:sz w:val="22"/>
                <w:szCs w:val="22"/>
              </w:rPr>
              <w:t>б</w:t>
            </w:r>
            <w:r w:rsidRPr="00E20FBF">
              <w:rPr>
                <w:sz w:val="22"/>
                <w:szCs w:val="22"/>
              </w:rPr>
              <w:t>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F709DB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7 857,86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E20FBF">
              <w:rPr>
                <w:sz w:val="22"/>
                <w:szCs w:val="22"/>
              </w:rPr>
              <w:t>Мероприятие 6.3. Формирование отч</w:t>
            </w:r>
            <w:r w:rsidRPr="00E20FBF">
              <w:rPr>
                <w:sz w:val="22"/>
                <w:szCs w:val="22"/>
              </w:rPr>
              <w:t>е</w:t>
            </w:r>
            <w:r w:rsidRPr="00E20FBF">
              <w:rPr>
                <w:sz w:val="22"/>
                <w:szCs w:val="22"/>
              </w:rPr>
              <w:t>та об исполнении бюджета округа за первый квартал, полугодие и девять месяцев текущего финансового года и иных, представляемых с ним докуме</w:t>
            </w:r>
            <w:r w:rsidRPr="00E20FBF">
              <w:rPr>
                <w:sz w:val="22"/>
                <w:szCs w:val="22"/>
              </w:rPr>
              <w:t>н</w:t>
            </w:r>
            <w:r w:rsidRPr="00E20FBF">
              <w:rPr>
                <w:sz w:val="22"/>
                <w:szCs w:val="22"/>
              </w:rPr>
              <w:t>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64E59">
              <w:rPr>
                <w:sz w:val="22"/>
                <w:szCs w:val="22"/>
              </w:rPr>
              <w:t>Мероприятие 6.4. Разработка проекта решения Совета Депутатов Богоро</w:t>
            </w:r>
            <w:r w:rsidRPr="00264E59">
              <w:rPr>
                <w:sz w:val="22"/>
                <w:szCs w:val="22"/>
              </w:rPr>
              <w:t>д</w:t>
            </w:r>
            <w:r w:rsidRPr="00264E59">
              <w:rPr>
                <w:sz w:val="22"/>
                <w:szCs w:val="22"/>
              </w:rPr>
              <w:t>ского муниципального округа Ниж</w:t>
            </w:r>
            <w:r w:rsidRPr="00264E59">
              <w:rPr>
                <w:sz w:val="22"/>
                <w:szCs w:val="22"/>
              </w:rPr>
              <w:t>е</w:t>
            </w:r>
            <w:r w:rsidRPr="00264E59">
              <w:rPr>
                <w:sz w:val="22"/>
                <w:szCs w:val="22"/>
              </w:rPr>
              <w:t>городской области об исполнении бюджета Богородского муниципальн</w:t>
            </w:r>
            <w:r w:rsidRPr="00264E59">
              <w:rPr>
                <w:sz w:val="22"/>
                <w:szCs w:val="22"/>
              </w:rPr>
              <w:t>о</w:t>
            </w:r>
            <w:r w:rsidRPr="00264E59">
              <w:rPr>
                <w:sz w:val="22"/>
                <w:szCs w:val="22"/>
              </w:rPr>
              <w:t>го округа Нижегородской области за отчетный финансовый год и иных, представляемых с ним документов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64E59">
              <w:rPr>
                <w:sz w:val="22"/>
                <w:szCs w:val="22"/>
              </w:rPr>
              <w:t>Мероприятие 6.5. Организация пров</w:t>
            </w:r>
            <w:r w:rsidRPr="00264E59">
              <w:rPr>
                <w:sz w:val="22"/>
                <w:szCs w:val="22"/>
              </w:rPr>
              <w:t>е</w:t>
            </w:r>
            <w:r w:rsidRPr="00264E59">
              <w:rPr>
                <w:sz w:val="22"/>
                <w:szCs w:val="22"/>
              </w:rPr>
              <w:t>дения публичных слушаний по год</w:t>
            </w:r>
            <w:r w:rsidRPr="00264E59">
              <w:rPr>
                <w:sz w:val="22"/>
                <w:szCs w:val="22"/>
              </w:rPr>
              <w:t>о</w:t>
            </w:r>
            <w:r w:rsidRPr="00264E59">
              <w:rPr>
                <w:sz w:val="22"/>
                <w:szCs w:val="22"/>
              </w:rPr>
              <w:t>вому отчету об исполнении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sz w:val="22"/>
                <w:szCs w:val="22"/>
                <w:highlight w:val="lightGray"/>
              </w:rPr>
            </w:pPr>
            <w:r w:rsidRPr="00016582">
              <w:rPr>
                <w:kern w:val="1"/>
                <w:sz w:val="22"/>
                <w:szCs w:val="22"/>
              </w:rPr>
              <w:t xml:space="preserve">Основное мероприятие 7. </w:t>
            </w:r>
            <w:r w:rsidRPr="00016582">
              <w:rPr>
                <w:sz w:val="22"/>
                <w:szCs w:val="22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Формирование структуры муниципального долга </w:t>
            </w:r>
            <w:r>
              <w:rPr>
                <w:kern w:val="1"/>
                <w:sz w:val="22"/>
                <w:szCs w:val="22"/>
              </w:rPr>
              <w:t>округа</w:t>
            </w:r>
            <w:r w:rsidRPr="00E94E08">
              <w:rPr>
                <w:kern w:val="1"/>
                <w:sz w:val="22"/>
                <w:szCs w:val="22"/>
              </w:rPr>
              <w:t>, позволяющей обеспечить долговую устойчивость бюджета на приемлемом уровне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Обеспечение оптимальных условий для привлечения новых заимствований на </w:t>
            </w:r>
            <w:r w:rsidRPr="00E94E08">
              <w:rPr>
                <w:kern w:val="1"/>
                <w:sz w:val="22"/>
                <w:szCs w:val="22"/>
              </w:rPr>
              <w:lastRenderedPageBreak/>
              <w:t>благоприятных условиях и эффективного управления муниципальным долгом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C5C32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0C5C32">
              <w:rPr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C5C32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C5C32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C5C32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0C5C32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295B11">
              <w:rPr>
                <w:kern w:val="1"/>
                <w:sz w:val="22"/>
                <w:szCs w:val="22"/>
              </w:rPr>
              <w:t>7.1. Р</w:t>
            </w:r>
            <w:r w:rsidRPr="00295B11">
              <w:rPr>
                <w:sz w:val="22"/>
                <w:szCs w:val="22"/>
              </w:rPr>
              <w:t>азработка пр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граммы муниципальных заимствов</w:t>
            </w:r>
            <w:r w:rsidRPr="00295B11">
              <w:rPr>
                <w:sz w:val="22"/>
                <w:szCs w:val="22"/>
              </w:rPr>
              <w:t>а</w:t>
            </w:r>
            <w:r w:rsidRPr="00295B11">
              <w:rPr>
                <w:sz w:val="22"/>
                <w:szCs w:val="22"/>
              </w:rPr>
              <w:t>ний Богородского муниципального округа Нижегородской области на очередной финансовый год и план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295B11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295B11">
              <w:rPr>
                <w:sz w:val="22"/>
                <w:szCs w:val="22"/>
              </w:rPr>
              <w:t xml:space="preserve">Мероприятие </w:t>
            </w:r>
            <w:r w:rsidRPr="00295B11">
              <w:rPr>
                <w:kern w:val="1"/>
                <w:sz w:val="22"/>
                <w:szCs w:val="22"/>
              </w:rPr>
              <w:t>7.2. Р</w:t>
            </w:r>
            <w:r w:rsidRPr="00295B11">
              <w:rPr>
                <w:sz w:val="22"/>
                <w:szCs w:val="22"/>
              </w:rPr>
              <w:t>азработка пр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граммы муниципальных гарантий на очередной финансовый год и план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295B11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295B11">
              <w:rPr>
                <w:sz w:val="22"/>
                <w:szCs w:val="22"/>
              </w:rPr>
              <w:t>Мероприятие 7.3. Проведение монит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ринга финансового состояния принц</w:t>
            </w:r>
            <w:r w:rsidRPr="00295B11">
              <w:rPr>
                <w:sz w:val="22"/>
                <w:szCs w:val="22"/>
              </w:rPr>
              <w:t>и</w:t>
            </w:r>
            <w:r w:rsidRPr="00295B11">
              <w:rPr>
                <w:sz w:val="22"/>
                <w:szCs w:val="22"/>
              </w:rPr>
              <w:t>пала с целью сокращения рисков н</w:t>
            </w:r>
            <w:r w:rsidRPr="00295B11">
              <w:rPr>
                <w:sz w:val="22"/>
                <w:szCs w:val="22"/>
              </w:rPr>
              <w:t>е</w:t>
            </w:r>
            <w:r w:rsidRPr="00295B11">
              <w:rPr>
                <w:sz w:val="22"/>
                <w:szCs w:val="22"/>
              </w:rPr>
              <w:t>исполнения им своих обязательств, обеспеченных муниципальной гара</w:t>
            </w:r>
            <w:r w:rsidRPr="00295B11">
              <w:rPr>
                <w:sz w:val="22"/>
                <w:szCs w:val="22"/>
              </w:rPr>
              <w:t>н</w:t>
            </w:r>
            <w:r w:rsidRPr="00295B11">
              <w:rPr>
                <w:sz w:val="22"/>
                <w:szCs w:val="22"/>
              </w:rPr>
              <w:t>тией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t>Мероприятие 7.4. Проведение монит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ринга состояния муниципального до</w:t>
            </w:r>
            <w:r w:rsidRPr="00295B11">
              <w:rPr>
                <w:sz w:val="22"/>
                <w:szCs w:val="22"/>
              </w:rPr>
              <w:t>л</w:t>
            </w:r>
            <w:r w:rsidRPr="00295B11">
              <w:rPr>
                <w:sz w:val="22"/>
                <w:szCs w:val="22"/>
              </w:rPr>
              <w:t>га Богородского муниципального о</w:t>
            </w:r>
            <w:r w:rsidRPr="00295B11">
              <w:rPr>
                <w:sz w:val="22"/>
                <w:szCs w:val="22"/>
              </w:rPr>
              <w:t>к</w:t>
            </w:r>
            <w:r w:rsidRPr="00295B11">
              <w:rPr>
                <w:sz w:val="22"/>
                <w:szCs w:val="22"/>
              </w:rPr>
              <w:t>руга Нижегородской области и расх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дов на его обслуживание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t>Мероприятие 7.5. Ведение Муниц</w:t>
            </w:r>
            <w:r w:rsidRPr="00295B11">
              <w:rPr>
                <w:sz w:val="22"/>
                <w:szCs w:val="22"/>
              </w:rPr>
              <w:t>и</w:t>
            </w:r>
            <w:r w:rsidRPr="00295B11">
              <w:rPr>
                <w:sz w:val="22"/>
                <w:szCs w:val="22"/>
              </w:rPr>
              <w:t>пальной долговой книги Богородского муниципального округа Нижегоро</w:t>
            </w:r>
            <w:r w:rsidRPr="00295B11">
              <w:rPr>
                <w:sz w:val="22"/>
                <w:szCs w:val="22"/>
              </w:rPr>
              <w:t>д</w:t>
            </w:r>
            <w:r w:rsidRPr="00295B11">
              <w:rPr>
                <w:sz w:val="22"/>
                <w:szCs w:val="22"/>
              </w:rPr>
              <w:t>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 w:rsidRPr="00016582">
              <w:rPr>
                <w:kern w:val="1"/>
                <w:sz w:val="22"/>
                <w:szCs w:val="22"/>
              </w:rPr>
              <w:t xml:space="preserve">Основное мероприятие 8. </w:t>
            </w:r>
            <w:r w:rsidRPr="00016582">
              <w:rPr>
                <w:sz w:val="22"/>
                <w:szCs w:val="22"/>
              </w:rPr>
              <w:t>Своевр</w:t>
            </w:r>
            <w:r w:rsidRPr="00016582">
              <w:rPr>
                <w:sz w:val="22"/>
                <w:szCs w:val="22"/>
              </w:rPr>
              <w:t>е</w:t>
            </w:r>
            <w:r w:rsidRPr="00016582">
              <w:rPr>
                <w:sz w:val="22"/>
                <w:szCs w:val="22"/>
              </w:rPr>
              <w:t>менное исполнение долговых обяз</w:t>
            </w:r>
            <w:r w:rsidRPr="00016582">
              <w:rPr>
                <w:sz w:val="22"/>
                <w:szCs w:val="22"/>
              </w:rPr>
              <w:t>а</w:t>
            </w:r>
            <w:r w:rsidRPr="00016582">
              <w:rPr>
                <w:sz w:val="22"/>
                <w:szCs w:val="22"/>
              </w:rPr>
              <w:t>тельств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, администрация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Отсутствие просроченных платежей по погашению долговых обязательств </w:t>
            </w:r>
            <w:r>
              <w:rPr>
                <w:kern w:val="1"/>
                <w:sz w:val="22"/>
                <w:szCs w:val="22"/>
              </w:rPr>
              <w:t>округа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274,12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t>Мероприятие 8.1. Обеспечение пог</w:t>
            </w:r>
            <w:r w:rsidRPr="00295B11">
              <w:rPr>
                <w:sz w:val="22"/>
                <w:szCs w:val="22"/>
              </w:rPr>
              <w:t>а</w:t>
            </w:r>
            <w:r w:rsidRPr="00295B11">
              <w:rPr>
                <w:sz w:val="22"/>
                <w:szCs w:val="22"/>
              </w:rPr>
              <w:t>шения долговых обязательств Бог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родского муниципального округа Н</w:t>
            </w:r>
            <w:r w:rsidRPr="00295B11">
              <w:rPr>
                <w:sz w:val="22"/>
                <w:szCs w:val="22"/>
              </w:rPr>
              <w:t>и</w:t>
            </w:r>
            <w:r w:rsidRPr="00295B11">
              <w:rPr>
                <w:sz w:val="22"/>
                <w:szCs w:val="22"/>
              </w:rPr>
              <w:t>жегородской области в соответствии с принятыми обязательствами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lastRenderedPageBreak/>
              <w:t>Мероприятие 8.2. Обеспечение испо</w:t>
            </w:r>
            <w:r w:rsidRPr="00295B11">
              <w:rPr>
                <w:sz w:val="22"/>
                <w:szCs w:val="22"/>
              </w:rPr>
              <w:t>л</w:t>
            </w:r>
            <w:r w:rsidRPr="00295B11">
              <w:rPr>
                <w:sz w:val="22"/>
                <w:szCs w:val="22"/>
              </w:rPr>
              <w:t>нения расходов на обслуживание до</w:t>
            </w:r>
            <w:r w:rsidRPr="00295B11">
              <w:rPr>
                <w:sz w:val="22"/>
                <w:szCs w:val="22"/>
              </w:rPr>
              <w:t>л</w:t>
            </w:r>
            <w:r w:rsidRPr="00295B11">
              <w:rPr>
                <w:sz w:val="22"/>
                <w:szCs w:val="22"/>
              </w:rPr>
              <w:t>говых обязательств Богородского м</w:t>
            </w:r>
            <w:r w:rsidRPr="00295B11">
              <w:rPr>
                <w:sz w:val="22"/>
                <w:szCs w:val="22"/>
              </w:rPr>
              <w:t>у</w:t>
            </w:r>
            <w:r w:rsidRPr="00295B11">
              <w:rPr>
                <w:sz w:val="22"/>
                <w:szCs w:val="22"/>
              </w:rPr>
              <w:t>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D3209B">
              <w:rPr>
                <w:kern w:val="1"/>
                <w:sz w:val="22"/>
                <w:szCs w:val="22"/>
              </w:rPr>
              <w:t>274,12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t>Мероприятие 8.3. Проведение монит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ринга хода исполнения обязательств принципалом, являющимся получат</w:t>
            </w:r>
            <w:r w:rsidRPr="00295B11">
              <w:rPr>
                <w:sz w:val="22"/>
                <w:szCs w:val="22"/>
              </w:rPr>
              <w:t>е</w:t>
            </w:r>
            <w:r w:rsidRPr="00295B11">
              <w:rPr>
                <w:sz w:val="22"/>
                <w:szCs w:val="22"/>
              </w:rPr>
              <w:t>лем муниципальной гарантии Бог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родского муниципального округа Н</w:t>
            </w:r>
            <w:r w:rsidRPr="00295B11">
              <w:rPr>
                <w:sz w:val="22"/>
                <w:szCs w:val="22"/>
              </w:rPr>
              <w:t>и</w:t>
            </w:r>
            <w:r w:rsidRPr="00295B11">
              <w:rPr>
                <w:sz w:val="22"/>
                <w:szCs w:val="22"/>
              </w:rPr>
              <w:t>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 w:rsidRPr="00016582">
              <w:rPr>
                <w:kern w:val="1"/>
                <w:sz w:val="22"/>
                <w:szCs w:val="22"/>
              </w:rPr>
              <w:t xml:space="preserve">Основное мероприятие 9. </w:t>
            </w:r>
            <w:r w:rsidRPr="00016582">
              <w:rPr>
                <w:sz w:val="22"/>
                <w:szCs w:val="22"/>
              </w:rPr>
              <w:t>Организация и осуществление полномочий по вну</w:t>
            </w:r>
            <w:r w:rsidRPr="00016582">
              <w:rPr>
                <w:sz w:val="22"/>
                <w:szCs w:val="22"/>
              </w:rPr>
              <w:t>т</w:t>
            </w:r>
            <w:r w:rsidRPr="00016582">
              <w:rPr>
                <w:sz w:val="22"/>
                <w:szCs w:val="22"/>
              </w:rPr>
              <w:t>реннему муниципальному финансов</w:t>
            </w:r>
            <w:r w:rsidRPr="00016582">
              <w:rPr>
                <w:sz w:val="22"/>
                <w:szCs w:val="22"/>
              </w:rPr>
              <w:t>о</w:t>
            </w:r>
            <w:r w:rsidRPr="00016582">
              <w:rPr>
                <w:sz w:val="22"/>
                <w:szCs w:val="22"/>
              </w:rPr>
              <w:t>му контролю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Отдел контроля и отчетности администрации Богородского муниципального </w:t>
            </w:r>
            <w:r>
              <w:rPr>
                <w:sz w:val="22"/>
                <w:szCs w:val="22"/>
              </w:rPr>
              <w:t xml:space="preserve">округа </w:t>
            </w:r>
            <w:r w:rsidRPr="00E94E08">
              <w:rPr>
                <w:sz w:val="22"/>
                <w:szCs w:val="22"/>
              </w:rPr>
              <w:t xml:space="preserve">Нижегородской области (далее – отдел контроля и отчетности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Повышение качества муниципальных правовых актов по вопросам контроля в финансово- бюджетной сфере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Повышение качества контрольных мероприятий, направленных на соблюдение законности, целесообразности и эффективности использования муниципальных финансовых ресурсов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Уменьшение числа нарушений законодательства РФ в финансово-бюджетной сфере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widowControl w:val="0"/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t>Мероприятие 9.1. Разработка и внес</w:t>
            </w:r>
            <w:r w:rsidRPr="00295B11">
              <w:rPr>
                <w:sz w:val="22"/>
                <w:szCs w:val="22"/>
              </w:rPr>
              <w:t>е</w:t>
            </w:r>
            <w:r w:rsidRPr="00295B11">
              <w:rPr>
                <w:sz w:val="22"/>
                <w:szCs w:val="22"/>
              </w:rPr>
              <w:t>ние изменений в  Порядок осущест</w:t>
            </w:r>
            <w:r w:rsidRPr="00295B11">
              <w:rPr>
                <w:sz w:val="22"/>
                <w:szCs w:val="22"/>
              </w:rPr>
              <w:t>в</w:t>
            </w:r>
            <w:r w:rsidRPr="00295B11">
              <w:rPr>
                <w:sz w:val="22"/>
                <w:szCs w:val="22"/>
              </w:rPr>
              <w:t>ления отделом контроля и отчетности администрации Богородского муниц</w:t>
            </w:r>
            <w:r w:rsidRPr="00295B11">
              <w:rPr>
                <w:sz w:val="22"/>
                <w:szCs w:val="22"/>
              </w:rPr>
              <w:t>и</w:t>
            </w:r>
            <w:r w:rsidRPr="00295B11">
              <w:rPr>
                <w:sz w:val="22"/>
                <w:szCs w:val="22"/>
              </w:rPr>
              <w:t>пального округа Нижегородской о</w:t>
            </w:r>
            <w:r w:rsidRPr="00295B11">
              <w:rPr>
                <w:sz w:val="22"/>
                <w:szCs w:val="22"/>
              </w:rPr>
              <w:t>б</w:t>
            </w:r>
            <w:r w:rsidRPr="00295B11">
              <w:rPr>
                <w:sz w:val="22"/>
                <w:szCs w:val="22"/>
              </w:rPr>
              <w:t>ласти полномочий по внутреннему муниципальному финансовому ко</w:t>
            </w:r>
            <w:r w:rsidRPr="00295B11">
              <w:rPr>
                <w:sz w:val="22"/>
                <w:szCs w:val="22"/>
              </w:rPr>
              <w:t>н</w:t>
            </w:r>
            <w:r w:rsidRPr="00295B11">
              <w:rPr>
                <w:sz w:val="22"/>
                <w:szCs w:val="22"/>
              </w:rPr>
              <w:t>тролю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lastRenderedPageBreak/>
              <w:t>Мероприятие 9.2. Организация и пр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ведение контрольных мероприятий в части проверки использования средств бюджета округа, соблюдения требов</w:t>
            </w:r>
            <w:r w:rsidRPr="00295B11">
              <w:rPr>
                <w:sz w:val="22"/>
                <w:szCs w:val="22"/>
              </w:rPr>
              <w:t>а</w:t>
            </w:r>
            <w:r w:rsidRPr="00295B11">
              <w:rPr>
                <w:sz w:val="22"/>
                <w:szCs w:val="22"/>
              </w:rPr>
              <w:t>ний бюджетного законодательства п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лучателями средств местного бюджета и иными юридическими и физическ</w:t>
            </w:r>
            <w:r w:rsidRPr="00295B11">
              <w:rPr>
                <w:sz w:val="22"/>
                <w:szCs w:val="22"/>
              </w:rPr>
              <w:t>и</w:t>
            </w:r>
            <w:r w:rsidRPr="00295B11">
              <w:rPr>
                <w:sz w:val="22"/>
                <w:szCs w:val="22"/>
              </w:rPr>
              <w:t>ми лицами, получающими средства бюджета</w:t>
            </w:r>
            <w:r w:rsidRPr="008054E6">
              <w:rPr>
                <w:sz w:val="22"/>
                <w:szCs w:val="22"/>
              </w:rPr>
              <w:t>округа, проверки получателей межбюджетных трансфертов из бю</w:t>
            </w:r>
            <w:r w:rsidRPr="008054E6">
              <w:rPr>
                <w:sz w:val="22"/>
                <w:szCs w:val="22"/>
              </w:rPr>
              <w:t>д</w:t>
            </w:r>
            <w:r w:rsidRPr="008054E6">
              <w:rPr>
                <w:sz w:val="22"/>
                <w:szCs w:val="22"/>
              </w:rPr>
              <w:t>жета округа, бюджетных кредитов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t>Мероприятие 9.3. Направление в пр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веренные муниципальные учреждения Богородского муниципального округа Нижегородской области и организации представлений, предписаний об устр</w:t>
            </w:r>
            <w:r w:rsidRPr="00295B11">
              <w:rPr>
                <w:sz w:val="22"/>
                <w:szCs w:val="22"/>
              </w:rPr>
              <w:t>а</w:t>
            </w:r>
            <w:r w:rsidRPr="00295B11">
              <w:rPr>
                <w:sz w:val="22"/>
                <w:szCs w:val="22"/>
              </w:rPr>
              <w:t>нении нарушений финансово-бюджетной дисциплины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295B11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295B11">
              <w:rPr>
                <w:sz w:val="22"/>
                <w:szCs w:val="22"/>
              </w:rPr>
              <w:t>Мероприятие 9.4. Организация ко</w:t>
            </w:r>
            <w:r w:rsidRPr="00295B11">
              <w:rPr>
                <w:sz w:val="22"/>
                <w:szCs w:val="22"/>
              </w:rPr>
              <w:t>н</w:t>
            </w:r>
            <w:r w:rsidRPr="00295B11">
              <w:rPr>
                <w:sz w:val="22"/>
                <w:szCs w:val="22"/>
              </w:rPr>
              <w:t>троля за исполнением вынесенных предписаний, представлений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 w:rsidRPr="00295B11">
              <w:rPr>
                <w:sz w:val="22"/>
                <w:szCs w:val="22"/>
              </w:rPr>
              <w:t>Мероприятие 9.5. Информационное обеспечение контрольной деятельн</w:t>
            </w:r>
            <w:r w:rsidRPr="00295B11">
              <w:rPr>
                <w:sz w:val="22"/>
                <w:szCs w:val="22"/>
              </w:rPr>
              <w:t>о</w:t>
            </w:r>
            <w:r w:rsidRPr="00295B11">
              <w:rPr>
                <w:sz w:val="22"/>
                <w:szCs w:val="22"/>
              </w:rPr>
              <w:t>сти отдела контроля и отчетности а</w:t>
            </w:r>
            <w:r w:rsidRPr="00295B11">
              <w:rPr>
                <w:sz w:val="22"/>
                <w:szCs w:val="22"/>
              </w:rPr>
              <w:t>д</w:t>
            </w:r>
            <w:r w:rsidRPr="00295B11">
              <w:rPr>
                <w:sz w:val="22"/>
                <w:szCs w:val="22"/>
              </w:rPr>
              <w:t>министрации Богородского муниц</w:t>
            </w:r>
            <w:r w:rsidRPr="00295B11">
              <w:rPr>
                <w:sz w:val="22"/>
                <w:szCs w:val="22"/>
              </w:rPr>
              <w:t>и</w:t>
            </w:r>
            <w:r w:rsidRPr="00295B11">
              <w:rPr>
                <w:sz w:val="22"/>
                <w:szCs w:val="22"/>
              </w:rPr>
              <w:t>пального округа Нижегородской о</w:t>
            </w:r>
            <w:r w:rsidRPr="00295B11">
              <w:rPr>
                <w:sz w:val="22"/>
                <w:szCs w:val="22"/>
              </w:rPr>
              <w:t>б</w:t>
            </w:r>
            <w:r w:rsidRPr="00295B11">
              <w:rPr>
                <w:sz w:val="22"/>
                <w:szCs w:val="22"/>
              </w:rPr>
              <w:t xml:space="preserve">ласти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9B2A2E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sz w:val="22"/>
                <w:szCs w:val="22"/>
              </w:rPr>
            </w:pPr>
            <w:r w:rsidRPr="00016582">
              <w:rPr>
                <w:kern w:val="1"/>
                <w:sz w:val="22"/>
                <w:szCs w:val="22"/>
              </w:rPr>
              <w:t xml:space="preserve">Основное мероприятие 10. </w:t>
            </w:r>
            <w:r w:rsidRPr="00016582">
              <w:rPr>
                <w:sz w:val="22"/>
                <w:szCs w:val="22"/>
              </w:rPr>
              <w:t>Организ</w:t>
            </w:r>
            <w:r w:rsidRPr="00016582">
              <w:rPr>
                <w:sz w:val="22"/>
                <w:szCs w:val="22"/>
              </w:rPr>
              <w:t>а</w:t>
            </w:r>
            <w:r w:rsidRPr="00016582">
              <w:rPr>
                <w:sz w:val="22"/>
                <w:szCs w:val="22"/>
              </w:rPr>
              <w:t>ция и осуществление полномочий по контролю в сфере закупок товаров, работ, услуг</w:t>
            </w:r>
          </w:p>
          <w:p w:rsidR="00BA493F" w:rsidRPr="00016582" w:rsidRDefault="00BA493F" w:rsidP="00BA493F">
            <w:pPr>
              <w:adjustRightInd w:val="0"/>
              <w:jc w:val="center"/>
              <w:rPr>
                <w:kern w:val="1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>Уполномоченный орган по осуществлению контроля в сфере закупок,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Отдел контроля и отчетности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, 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Урегулирование деятельности органов местного самоуправления </w:t>
            </w:r>
            <w:r>
              <w:rPr>
                <w:kern w:val="1"/>
                <w:sz w:val="22"/>
                <w:szCs w:val="22"/>
              </w:rPr>
              <w:t>округа</w:t>
            </w:r>
            <w:r w:rsidRPr="00E94E08">
              <w:rPr>
                <w:kern w:val="1"/>
                <w:sz w:val="22"/>
                <w:szCs w:val="22"/>
              </w:rPr>
              <w:t xml:space="preserve"> по осуществлению контроля в сфере закупок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Качественное проведение и реализация контрольных мероприятий в сфере закупок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Повышение открытости и прозрачности </w:t>
            </w:r>
            <w:r w:rsidRPr="00E94E08">
              <w:rPr>
                <w:kern w:val="1"/>
                <w:sz w:val="22"/>
                <w:szCs w:val="22"/>
              </w:rPr>
              <w:lastRenderedPageBreak/>
              <w:t>контрольной деятельности в сфере закупок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t>-</w:t>
            </w:r>
          </w:p>
        </w:tc>
      </w:tr>
      <w:tr w:rsidR="00BA493F" w:rsidRPr="00D3209B" w:rsidTr="00BA493F">
        <w:trPr>
          <w:trHeight w:val="278"/>
        </w:trPr>
        <w:tc>
          <w:tcPr>
            <w:tcW w:w="499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F709DB">
              <w:rPr>
                <w:kern w:val="1"/>
                <w:sz w:val="22"/>
                <w:szCs w:val="22"/>
              </w:rPr>
              <w:lastRenderedPageBreak/>
              <w:t>Подпрограмма 2 «</w:t>
            </w:r>
            <w:r w:rsidRPr="00F709DB">
              <w:rPr>
                <w:sz w:val="22"/>
                <w:szCs w:val="22"/>
              </w:rPr>
              <w:t>Повышение эффективности бюджетных расходов Богородского муниципального округа Нижегородской области</w:t>
            </w:r>
            <w:r w:rsidRPr="00F709DB">
              <w:rPr>
                <w:kern w:val="1"/>
                <w:sz w:val="22"/>
                <w:szCs w:val="22"/>
              </w:rPr>
              <w:t>»</w:t>
            </w: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D41F4" w:rsidRDefault="00BA493F" w:rsidP="00BA493F">
            <w:pPr>
              <w:adjustRightInd w:val="0"/>
              <w:rPr>
                <w:sz w:val="22"/>
                <w:szCs w:val="22"/>
              </w:rPr>
            </w:pPr>
            <w:r w:rsidRPr="00DD41F4">
              <w:rPr>
                <w:sz w:val="22"/>
                <w:szCs w:val="22"/>
              </w:rPr>
              <w:t>Основное мероприятие 1. Разработка и реализация муниципальных программ Богородского муниципального округа Нижегородской области</w:t>
            </w:r>
          </w:p>
          <w:p w:rsidR="00BA493F" w:rsidRPr="00016582" w:rsidRDefault="00BA493F" w:rsidP="00BA493F">
            <w:pPr>
              <w:adjustRightInd w:val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Промышленно – экономического управление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структурные подразделения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Формирование бюджета на основе муниципальных программ </w:t>
            </w:r>
            <w:r>
              <w:rPr>
                <w:kern w:val="1"/>
                <w:sz w:val="22"/>
                <w:szCs w:val="22"/>
              </w:rPr>
              <w:t>округа</w:t>
            </w:r>
            <w:r w:rsidRPr="00E94E08">
              <w:rPr>
                <w:kern w:val="1"/>
                <w:sz w:val="22"/>
                <w:szCs w:val="22"/>
              </w:rPr>
              <w:t xml:space="preserve"> исходя из планируемых и достигаемых результатов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B81046">
              <w:rPr>
                <w:sz w:val="22"/>
                <w:szCs w:val="22"/>
              </w:rPr>
              <w:t>Мероприятие 1.1. Разработка проектов муниципальных программ Богоро</w:t>
            </w:r>
            <w:r w:rsidRPr="00B81046">
              <w:rPr>
                <w:sz w:val="22"/>
                <w:szCs w:val="22"/>
              </w:rPr>
              <w:t>д</w:t>
            </w:r>
            <w:r w:rsidRPr="00B81046">
              <w:rPr>
                <w:sz w:val="22"/>
                <w:szCs w:val="22"/>
              </w:rPr>
              <w:t>ского муниципального округа Ниж</w:t>
            </w:r>
            <w:r w:rsidRPr="00B81046">
              <w:rPr>
                <w:sz w:val="22"/>
                <w:szCs w:val="22"/>
              </w:rPr>
              <w:t>е</w:t>
            </w:r>
            <w:r w:rsidRPr="00B81046">
              <w:rPr>
                <w:sz w:val="22"/>
                <w:szCs w:val="22"/>
              </w:rPr>
              <w:t>городской области: подготовка пост</w:t>
            </w:r>
            <w:r w:rsidRPr="00B81046">
              <w:rPr>
                <w:sz w:val="22"/>
                <w:szCs w:val="22"/>
              </w:rPr>
              <w:t>а</w:t>
            </w:r>
            <w:r w:rsidRPr="00B81046">
              <w:rPr>
                <w:sz w:val="22"/>
                <w:szCs w:val="22"/>
              </w:rPr>
              <w:t>новлений администрации Богородск</w:t>
            </w:r>
            <w:r w:rsidRPr="00B81046">
              <w:rPr>
                <w:sz w:val="22"/>
                <w:szCs w:val="22"/>
              </w:rPr>
              <w:t>о</w:t>
            </w:r>
            <w:r w:rsidRPr="00B81046">
              <w:rPr>
                <w:sz w:val="22"/>
                <w:szCs w:val="22"/>
              </w:rPr>
              <w:t>го муниципального округа Нижег</w:t>
            </w:r>
            <w:r w:rsidRPr="00B81046">
              <w:rPr>
                <w:sz w:val="22"/>
                <w:szCs w:val="22"/>
              </w:rPr>
              <w:t>о</w:t>
            </w:r>
            <w:r w:rsidRPr="00B81046">
              <w:rPr>
                <w:sz w:val="22"/>
                <w:szCs w:val="22"/>
              </w:rPr>
              <w:t>родской области об утверждении м</w:t>
            </w:r>
            <w:r w:rsidRPr="00B81046">
              <w:rPr>
                <w:sz w:val="22"/>
                <w:szCs w:val="22"/>
              </w:rPr>
              <w:t>у</w:t>
            </w:r>
            <w:r w:rsidRPr="00B81046">
              <w:rPr>
                <w:sz w:val="22"/>
                <w:szCs w:val="22"/>
              </w:rPr>
              <w:t>ниципальных программ Нижегоро</w:t>
            </w:r>
            <w:r w:rsidRPr="00B81046">
              <w:rPr>
                <w:sz w:val="22"/>
                <w:szCs w:val="22"/>
              </w:rPr>
              <w:t>д</w:t>
            </w:r>
            <w:r w:rsidRPr="00B81046">
              <w:rPr>
                <w:sz w:val="22"/>
                <w:szCs w:val="22"/>
              </w:rPr>
              <w:t>ской области и постановлений Бог</w:t>
            </w:r>
            <w:r w:rsidRPr="00B81046">
              <w:rPr>
                <w:sz w:val="22"/>
                <w:szCs w:val="22"/>
              </w:rPr>
              <w:t>о</w:t>
            </w:r>
            <w:r w:rsidRPr="00B81046">
              <w:rPr>
                <w:sz w:val="22"/>
                <w:szCs w:val="22"/>
              </w:rPr>
              <w:t>родского муниципального округа Н</w:t>
            </w:r>
            <w:r w:rsidRPr="00B81046">
              <w:rPr>
                <w:sz w:val="22"/>
                <w:szCs w:val="22"/>
              </w:rPr>
              <w:t>и</w:t>
            </w:r>
            <w:r w:rsidRPr="00B81046">
              <w:rPr>
                <w:sz w:val="22"/>
                <w:szCs w:val="22"/>
              </w:rPr>
              <w:t>жегородской области об утверждении планов  реализации муниципальных программ Богородского муниципал</w:t>
            </w:r>
            <w:r w:rsidRPr="00B81046">
              <w:rPr>
                <w:sz w:val="22"/>
                <w:szCs w:val="22"/>
              </w:rPr>
              <w:t>ь</w:t>
            </w:r>
            <w:r w:rsidRPr="00B81046">
              <w:rPr>
                <w:sz w:val="22"/>
                <w:szCs w:val="22"/>
              </w:rPr>
              <w:t>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423717" w:rsidRDefault="00BA493F" w:rsidP="00BA493F">
            <w:pPr>
              <w:adjustRightInd w:val="0"/>
              <w:jc w:val="both"/>
              <w:rPr>
                <w:sz w:val="22"/>
                <w:szCs w:val="22"/>
              </w:rPr>
            </w:pPr>
            <w:r w:rsidRPr="00423717">
              <w:rPr>
                <w:sz w:val="22"/>
                <w:szCs w:val="22"/>
              </w:rPr>
              <w:t>Мероприятие 1.2. Внесение изменений в муниципальные программы Бог</w:t>
            </w:r>
            <w:r w:rsidRPr="00423717">
              <w:rPr>
                <w:sz w:val="22"/>
                <w:szCs w:val="22"/>
              </w:rPr>
              <w:t>о</w:t>
            </w:r>
            <w:r w:rsidRPr="00423717">
              <w:rPr>
                <w:sz w:val="22"/>
                <w:szCs w:val="22"/>
              </w:rPr>
              <w:t>родского муниципального округа Н</w:t>
            </w:r>
            <w:r w:rsidRPr="00423717">
              <w:rPr>
                <w:sz w:val="22"/>
                <w:szCs w:val="22"/>
              </w:rPr>
              <w:t>и</w:t>
            </w:r>
            <w:r w:rsidRPr="00423717">
              <w:rPr>
                <w:sz w:val="22"/>
                <w:szCs w:val="22"/>
              </w:rPr>
              <w:t>жегородской области в целях привед</w:t>
            </w:r>
            <w:r w:rsidRPr="00423717">
              <w:rPr>
                <w:sz w:val="22"/>
                <w:szCs w:val="22"/>
              </w:rPr>
              <w:t>е</w:t>
            </w:r>
            <w:r w:rsidRPr="00423717">
              <w:rPr>
                <w:sz w:val="22"/>
                <w:szCs w:val="22"/>
              </w:rPr>
              <w:t>ния в соответствие с местным бюдж</w:t>
            </w:r>
            <w:r w:rsidRPr="00423717">
              <w:rPr>
                <w:sz w:val="22"/>
                <w:szCs w:val="22"/>
              </w:rPr>
              <w:t>е</w:t>
            </w:r>
            <w:r w:rsidRPr="00423717">
              <w:rPr>
                <w:sz w:val="22"/>
                <w:szCs w:val="22"/>
              </w:rPr>
              <w:t>том на очередной финансовый год: подготовка постановлений Богоро</w:t>
            </w:r>
            <w:r w:rsidRPr="00423717">
              <w:rPr>
                <w:sz w:val="22"/>
                <w:szCs w:val="22"/>
              </w:rPr>
              <w:t>д</w:t>
            </w:r>
            <w:r w:rsidRPr="00423717">
              <w:rPr>
                <w:sz w:val="22"/>
                <w:szCs w:val="22"/>
              </w:rPr>
              <w:t>ского муниципального округа Ниж</w:t>
            </w:r>
            <w:r w:rsidRPr="00423717">
              <w:rPr>
                <w:sz w:val="22"/>
                <w:szCs w:val="22"/>
              </w:rPr>
              <w:t>е</w:t>
            </w:r>
            <w:r w:rsidRPr="00423717">
              <w:rPr>
                <w:sz w:val="22"/>
                <w:szCs w:val="22"/>
              </w:rPr>
              <w:t xml:space="preserve">городской области об утверждении </w:t>
            </w:r>
            <w:r w:rsidRPr="00423717">
              <w:rPr>
                <w:sz w:val="22"/>
                <w:szCs w:val="22"/>
              </w:rPr>
              <w:lastRenderedPageBreak/>
              <w:t>внесений изменений в муниципальные программы Богородского муниц</w:t>
            </w:r>
            <w:r w:rsidRPr="00423717">
              <w:rPr>
                <w:sz w:val="22"/>
                <w:szCs w:val="22"/>
              </w:rPr>
              <w:t>и</w:t>
            </w:r>
            <w:r w:rsidRPr="00423717">
              <w:rPr>
                <w:sz w:val="22"/>
                <w:szCs w:val="22"/>
              </w:rPr>
              <w:t>пального округа Нижегородской о</w:t>
            </w:r>
            <w:r w:rsidRPr="00423717">
              <w:rPr>
                <w:sz w:val="22"/>
                <w:szCs w:val="22"/>
              </w:rPr>
              <w:t>б</w:t>
            </w:r>
            <w:r w:rsidRPr="00423717">
              <w:rPr>
                <w:sz w:val="22"/>
                <w:szCs w:val="22"/>
              </w:rPr>
              <w:t>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F709D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423717" w:rsidRDefault="00BA493F" w:rsidP="00BA493F">
            <w:pPr>
              <w:adjustRightInd w:val="0"/>
              <w:jc w:val="both"/>
              <w:rPr>
                <w:sz w:val="22"/>
                <w:szCs w:val="22"/>
              </w:rPr>
            </w:pPr>
            <w:r w:rsidRPr="00423717">
              <w:rPr>
                <w:sz w:val="22"/>
                <w:szCs w:val="22"/>
              </w:rPr>
              <w:lastRenderedPageBreak/>
              <w:t>Мероприятие 1.3. Проведение монит</w:t>
            </w:r>
            <w:r w:rsidRPr="00423717">
              <w:rPr>
                <w:sz w:val="22"/>
                <w:szCs w:val="22"/>
              </w:rPr>
              <w:t>о</w:t>
            </w:r>
            <w:r w:rsidRPr="00423717">
              <w:rPr>
                <w:sz w:val="22"/>
                <w:szCs w:val="22"/>
              </w:rPr>
              <w:t>ринга реализации и оценки эффекти</w:t>
            </w:r>
            <w:r w:rsidRPr="00423717">
              <w:rPr>
                <w:sz w:val="22"/>
                <w:szCs w:val="22"/>
              </w:rPr>
              <w:t>в</w:t>
            </w:r>
            <w:r w:rsidRPr="00423717">
              <w:rPr>
                <w:sz w:val="22"/>
                <w:szCs w:val="22"/>
              </w:rPr>
              <w:t>ности реализации муниципальных программ Богородского муниципал</w:t>
            </w:r>
            <w:r w:rsidRPr="00423717">
              <w:rPr>
                <w:sz w:val="22"/>
                <w:szCs w:val="22"/>
              </w:rPr>
              <w:t>ь</w:t>
            </w:r>
            <w:r w:rsidRPr="00423717">
              <w:rPr>
                <w:sz w:val="22"/>
                <w:szCs w:val="22"/>
              </w:rPr>
              <w:t>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sz w:val="22"/>
                <w:szCs w:val="22"/>
                <w:highlight w:val="lightGray"/>
              </w:rPr>
            </w:pPr>
            <w:r w:rsidRPr="0006528C">
              <w:rPr>
                <w:sz w:val="22"/>
                <w:szCs w:val="22"/>
              </w:rPr>
              <w:t>Основное мероприятие 2. Формиров</w:t>
            </w:r>
            <w:r w:rsidRPr="0006528C">
              <w:rPr>
                <w:sz w:val="22"/>
                <w:szCs w:val="22"/>
              </w:rPr>
              <w:t>а</w:t>
            </w:r>
            <w:r w:rsidRPr="0006528C">
              <w:rPr>
                <w:sz w:val="22"/>
                <w:szCs w:val="22"/>
              </w:rPr>
              <w:t>ние программной классификации ра</w:t>
            </w:r>
            <w:r w:rsidRPr="0006528C">
              <w:rPr>
                <w:sz w:val="22"/>
                <w:szCs w:val="22"/>
              </w:rPr>
              <w:t>с</w:t>
            </w:r>
            <w:r w:rsidRPr="0006528C">
              <w:rPr>
                <w:sz w:val="22"/>
                <w:szCs w:val="22"/>
              </w:rPr>
              <w:t>ходов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adjustRightInd w:val="0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>Формирование пр</w:t>
            </w:r>
            <w:r w:rsidRPr="00E94E08">
              <w:rPr>
                <w:sz w:val="22"/>
                <w:szCs w:val="22"/>
              </w:rPr>
              <w:t>о</w:t>
            </w:r>
            <w:r w:rsidRPr="00E94E08">
              <w:rPr>
                <w:sz w:val="22"/>
                <w:szCs w:val="22"/>
              </w:rPr>
              <w:t xml:space="preserve">граммной классификации расходов </w:t>
            </w:r>
            <w:r>
              <w:rPr>
                <w:sz w:val="22"/>
                <w:szCs w:val="22"/>
              </w:rPr>
              <w:t xml:space="preserve">областного </w:t>
            </w:r>
            <w:r w:rsidRPr="00E94E08">
              <w:rPr>
                <w:sz w:val="22"/>
                <w:szCs w:val="22"/>
              </w:rPr>
              <w:t xml:space="preserve">бюджета с учетом </w:t>
            </w:r>
            <w:r w:rsidRPr="00E94E08">
              <w:rPr>
                <w:kern w:val="1"/>
                <w:sz w:val="22"/>
                <w:szCs w:val="22"/>
              </w:rPr>
              <w:t>план</w:t>
            </w:r>
            <w:r w:rsidRPr="00E94E08">
              <w:rPr>
                <w:kern w:val="1"/>
                <w:sz w:val="22"/>
                <w:szCs w:val="22"/>
              </w:rPr>
              <w:t>и</w:t>
            </w:r>
            <w:r w:rsidRPr="00E94E08">
              <w:rPr>
                <w:kern w:val="1"/>
                <w:sz w:val="22"/>
                <w:szCs w:val="22"/>
              </w:rPr>
              <w:t>руемых результатов м</w:t>
            </w:r>
            <w:r w:rsidRPr="00E94E08">
              <w:rPr>
                <w:kern w:val="1"/>
                <w:sz w:val="22"/>
                <w:szCs w:val="22"/>
              </w:rPr>
              <w:t>у</w:t>
            </w:r>
            <w:r w:rsidRPr="00E94E08">
              <w:rPr>
                <w:kern w:val="1"/>
                <w:sz w:val="22"/>
                <w:szCs w:val="22"/>
              </w:rPr>
              <w:t>ниципальных программ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423717">
              <w:rPr>
                <w:sz w:val="22"/>
                <w:szCs w:val="22"/>
              </w:rPr>
              <w:t>Мероприятие 2.1. Внесение изменений в решение Совета Депутатов  Богоро</w:t>
            </w:r>
            <w:r w:rsidRPr="00423717">
              <w:rPr>
                <w:sz w:val="22"/>
                <w:szCs w:val="22"/>
              </w:rPr>
              <w:t>д</w:t>
            </w:r>
            <w:r w:rsidRPr="00423717">
              <w:rPr>
                <w:sz w:val="22"/>
                <w:szCs w:val="22"/>
              </w:rPr>
              <w:t>ского муниципального округа Ниж</w:t>
            </w:r>
            <w:r w:rsidRPr="00423717">
              <w:rPr>
                <w:sz w:val="22"/>
                <w:szCs w:val="22"/>
              </w:rPr>
              <w:t>е</w:t>
            </w:r>
            <w:r w:rsidRPr="00423717">
              <w:rPr>
                <w:sz w:val="22"/>
                <w:szCs w:val="22"/>
              </w:rPr>
              <w:t>городской области от 09октября 2020 года № 26 «Об утверждении Полож</w:t>
            </w:r>
            <w:r w:rsidRPr="00423717">
              <w:rPr>
                <w:sz w:val="22"/>
                <w:szCs w:val="22"/>
              </w:rPr>
              <w:t>е</w:t>
            </w:r>
            <w:r w:rsidRPr="00423717">
              <w:rPr>
                <w:sz w:val="22"/>
                <w:szCs w:val="22"/>
              </w:rPr>
              <w:t>ния о бюджетном процессе в Богоро</w:t>
            </w:r>
            <w:r w:rsidRPr="00423717">
              <w:rPr>
                <w:sz w:val="22"/>
                <w:szCs w:val="22"/>
              </w:rPr>
              <w:t>д</w:t>
            </w:r>
            <w:r w:rsidRPr="00423717">
              <w:rPr>
                <w:sz w:val="22"/>
                <w:szCs w:val="22"/>
              </w:rPr>
              <w:t>ском муниципальном округе Нижег</w:t>
            </w:r>
            <w:r w:rsidRPr="00423717">
              <w:rPr>
                <w:sz w:val="22"/>
                <w:szCs w:val="22"/>
              </w:rPr>
              <w:t>о</w:t>
            </w:r>
            <w:r w:rsidRPr="00423717">
              <w:rPr>
                <w:sz w:val="22"/>
                <w:szCs w:val="22"/>
              </w:rPr>
              <w:t>родской области»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423717">
              <w:rPr>
                <w:sz w:val="22"/>
                <w:szCs w:val="22"/>
              </w:rPr>
              <w:t>Мероприятие 2.2. Формирование цел</w:t>
            </w:r>
            <w:r w:rsidRPr="00423717">
              <w:rPr>
                <w:sz w:val="22"/>
                <w:szCs w:val="22"/>
              </w:rPr>
              <w:t>е</w:t>
            </w:r>
            <w:r w:rsidRPr="00423717">
              <w:rPr>
                <w:sz w:val="22"/>
                <w:szCs w:val="22"/>
              </w:rPr>
              <w:t xml:space="preserve">вых статей </w:t>
            </w:r>
            <w:r w:rsidRPr="008054E6">
              <w:rPr>
                <w:sz w:val="22"/>
                <w:szCs w:val="22"/>
              </w:rPr>
              <w:t>бюджета в связи с внедр</w:t>
            </w:r>
            <w:r w:rsidRPr="008054E6">
              <w:rPr>
                <w:sz w:val="22"/>
                <w:szCs w:val="22"/>
              </w:rPr>
              <w:t>е</w:t>
            </w:r>
            <w:r w:rsidRPr="008054E6">
              <w:rPr>
                <w:sz w:val="22"/>
                <w:szCs w:val="22"/>
              </w:rPr>
              <w:t>нием программной структуры расх</w:t>
            </w:r>
            <w:r w:rsidRPr="008054E6">
              <w:rPr>
                <w:sz w:val="22"/>
                <w:szCs w:val="22"/>
              </w:rPr>
              <w:t>о</w:t>
            </w:r>
            <w:r w:rsidRPr="008054E6">
              <w:rPr>
                <w:sz w:val="22"/>
                <w:szCs w:val="22"/>
              </w:rPr>
              <w:t>дов бюджета на уровне целевых статей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sz w:val="22"/>
                <w:szCs w:val="22"/>
                <w:highlight w:val="lightGray"/>
              </w:rPr>
            </w:pPr>
            <w:r w:rsidRPr="0006528C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06528C">
              <w:rPr>
                <w:sz w:val="22"/>
                <w:szCs w:val="22"/>
              </w:rPr>
              <w:t>. Повышение эффективности внутреннего финанс</w:t>
            </w:r>
            <w:r w:rsidRPr="0006528C">
              <w:rPr>
                <w:sz w:val="22"/>
                <w:szCs w:val="22"/>
              </w:rPr>
              <w:t>о</w:t>
            </w:r>
            <w:r w:rsidRPr="0006528C">
              <w:rPr>
                <w:sz w:val="22"/>
                <w:szCs w:val="22"/>
              </w:rPr>
              <w:t>вого контроля и внутреннего финанс</w:t>
            </w:r>
            <w:r w:rsidRPr="0006528C">
              <w:rPr>
                <w:sz w:val="22"/>
                <w:szCs w:val="22"/>
              </w:rPr>
              <w:t>о</w:t>
            </w:r>
            <w:r w:rsidRPr="0006528C">
              <w:rPr>
                <w:sz w:val="22"/>
                <w:szCs w:val="22"/>
              </w:rPr>
              <w:t>вого аудита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Структурные подразделения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, в ведении которых находятся муниципальные учреждения,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отдел контроля и отчетности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, Финансовое управление </w:t>
            </w:r>
            <w:r w:rsidRPr="00E94E08">
              <w:rPr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Организация системы внутреннего финансового контроля и внутреннего финансового аудита в органах местного самоуправления </w:t>
            </w:r>
            <w:r>
              <w:rPr>
                <w:kern w:val="1"/>
                <w:sz w:val="22"/>
                <w:szCs w:val="22"/>
              </w:rPr>
              <w:t>округа</w:t>
            </w:r>
            <w:r w:rsidRPr="00E94E08">
              <w:rPr>
                <w:kern w:val="1"/>
                <w:sz w:val="22"/>
                <w:szCs w:val="22"/>
              </w:rPr>
              <w:t xml:space="preserve"> в целях обеспечения соблюдения бюджетного законодательства РФ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Повышение качества , надежности и эффективности </w:t>
            </w:r>
            <w:r w:rsidRPr="00E94E08">
              <w:rPr>
                <w:kern w:val="1"/>
                <w:sz w:val="22"/>
                <w:szCs w:val="22"/>
              </w:rPr>
              <w:lastRenderedPageBreak/>
              <w:t>внутреннего финансового контроля и внутреннего финансового аудита за соблюдением внутренних стандартов и процедур составления и исполнения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423717">
              <w:rPr>
                <w:sz w:val="22"/>
                <w:szCs w:val="22"/>
              </w:rPr>
              <w:lastRenderedPageBreak/>
              <w:t>Мероприятие 3.1. Осуществление главными администраторами бюдже</w:t>
            </w:r>
            <w:r w:rsidRPr="00423717">
              <w:rPr>
                <w:sz w:val="22"/>
                <w:szCs w:val="22"/>
              </w:rPr>
              <w:t>т</w:t>
            </w:r>
            <w:r w:rsidRPr="00423717">
              <w:rPr>
                <w:sz w:val="22"/>
                <w:szCs w:val="22"/>
              </w:rPr>
              <w:t>ных средств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423717">
              <w:rPr>
                <w:sz w:val="22"/>
                <w:szCs w:val="22"/>
              </w:rPr>
              <w:t>Мероприятие 3.2. Организация и ос</w:t>
            </w:r>
            <w:r w:rsidRPr="00423717">
              <w:rPr>
                <w:sz w:val="22"/>
                <w:szCs w:val="22"/>
              </w:rPr>
              <w:t>у</w:t>
            </w:r>
            <w:r w:rsidRPr="00423717">
              <w:rPr>
                <w:sz w:val="22"/>
                <w:szCs w:val="22"/>
              </w:rPr>
              <w:t>ществление отделом контроля и о</w:t>
            </w:r>
            <w:r w:rsidRPr="00423717">
              <w:rPr>
                <w:sz w:val="22"/>
                <w:szCs w:val="22"/>
              </w:rPr>
              <w:t>т</w:t>
            </w:r>
            <w:r w:rsidRPr="00423717">
              <w:rPr>
                <w:sz w:val="22"/>
                <w:szCs w:val="22"/>
              </w:rPr>
              <w:t>четности администрации Богородского муниципального округа анализа ос</w:t>
            </w:r>
            <w:r w:rsidRPr="00423717">
              <w:rPr>
                <w:sz w:val="22"/>
                <w:szCs w:val="22"/>
              </w:rPr>
              <w:t>у</w:t>
            </w:r>
            <w:r w:rsidRPr="00423717">
              <w:rPr>
                <w:sz w:val="22"/>
                <w:szCs w:val="22"/>
              </w:rPr>
              <w:t>ществления главными администрат</w:t>
            </w:r>
            <w:r w:rsidRPr="00423717">
              <w:rPr>
                <w:sz w:val="22"/>
                <w:szCs w:val="22"/>
              </w:rPr>
              <w:t>о</w:t>
            </w:r>
            <w:r w:rsidRPr="00423717">
              <w:rPr>
                <w:sz w:val="22"/>
                <w:szCs w:val="22"/>
              </w:rPr>
              <w:t>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7C3A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4</w:t>
            </w:r>
            <w:r w:rsidRPr="007C3A3E">
              <w:rPr>
                <w:sz w:val="22"/>
                <w:szCs w:val="22"/>
              </w:rPr>
              <w:t>. Повышение эффективности ведомственного ко</w:t>
            </w:r>
            <w:r w:rsidRPr="007C3A3E">
              <w:rPr>
                <w:sz w:val="22"/>
                <w:szCs w:val="22"/>
              </w:rPr>
              <w:t>н</w:t>
            </w:r>
            <w:r w:rsidRPr="007C3A3E">
              <w:rPr>
                <w:sz w:val="22"/>
                <w:szCs w:val="22"/>
              </w:rPr>
              <w:t xml:space="preserve">троля в сфере закупок </w:t>
            </w:r>
            <w:r>
              <w:rPr>
                <w:sz w:val="22"/>
                <w:szCs w:val="22"/>
              </w:rPr>
              <w:t>товаров, работ, услуг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</w:t>
            </w:r>
            <w:r w:rsidRPr="00E94E08">
              <w:rPr>
                <w:sz w:val="22"/>
                <w:szCs w:val="22"/>
              </w:rPr>
              <w:t>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Структурные подразделения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>, в ведении которых находятся муниципальные учреждения,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>отдел контроля</w:t>
            </w:r>
            <w:r>
              <w:rPr>
                <w:sz w:val="22"/>
                <w:szCs w:val="22"/>
              </w:rPr>
              <w:t>, учета</w:t>
            </w:r>
            <w:r w:rsidRPr="00E94E08">
              <w:rPr>
                <w:sz w:val="22"/>
                <w:szCs w:val="22"/>
              </w:rPr>
              <w:t xml:space="preserve"> и отчетности администрации </w:t>
            </w:r>
            <w:r>
              <w:rPr>
                <w:sz w:val="22"/>
                <w:szCs w:val="22"/>
              </w:rPr>
              <w:t>округа</w:t>
            </w:r>
            <w:r w:rsidRPr="00E94E08">
              <w:rPr>
                <w:sz w:val="22"/>
                <w:szCs w:val="22"/>
              </w:rPr>
              <w:t xml:space="preserve">, </w:t>
            </w:r>
          </w:p>
          <w:p w:rsidR="00BA493F" w:rsidRPr="00E94E08" w:rsidRDefault="00BA493F" w:rsidP="00BA493F">
            <w:pPr>
              <w:jc w:val="center"/>
              <w:rPr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>отдел муниципальных закупок администр</w:t>
            </w:r>
            <w:r w:rsidRPr="00E94E08">
              <w:rPr>
                <w:sz w:val="22"/>
                <w:szCs w:val="22"/>
              </w:rPr>
              <w:t>а</w:t>
            </w:r>
            <w:r w:rsidRPr="00E94E08">
              <w:rPr>
                <w:sz w:val="22"/>
                <w:szCs w:val="22"/>
              </w:rPr>
              <w:t>ции Богородского м</w:t>
            </w:r>
            <w:r w:rsidRPr="00E94E08">
              <w:rPr>
                <w:sz w:val="22"/>
                <w:szCs w:val="22"/>
              </w:rPr>
              <w:t>у</w:t>
            </w:r>
            <w:r w:rsidRPr="00E94E08">
              <w:rPr>
                <w:sz w:val="22"/>
                <w:szCs w:val="22"/>
              </w:rPr>
              <w:t xml:space="preserve">ниципального </w:t>
            </w:r>
            <w:r>
              <w:rPr>
                <w:sz w:val="22"/>
                <w:szCs w:val="22"/>
              </w:rPr>
              <w:t>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</w:t>
            </w:r>
            <w:r w:rsidRPr="00E94E08">
              <w:rPr>
                <w:sz w:val="22"/>
                <w:szCs w:val="22"/>
              </w:rPr>
              <w:t>Нижегородской о</w:t>
            </w:r>
            <w:r w:rsidRPr="00E94E08">
              <w:rPr>
                <w:sz w:val="22"/>
                <w:szCs w:val="22"/>
              </w:rPr>
              <w:t>б</w:t>
            </w:r>
            <w:r w:rsidRPr="00E94E08">
              <w:rPr>
                <w:sz w:val="22"/>
                <w:szCs w:val="22"/>
              </w:rPr>
              <w:t>ласти,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</w:t>
            </w:r>
            <w:r w:rsidRPr="00E94E08">
              <w:rPr>
                <w:sz w:val="22"/>
                <w:szCs w:val="22"/>
              </w:rPr>
              <w:lastRenderedPageBreak/>
              <w:t xml:space="preserve">управление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Организация системы ведомственного контроля в органах местного самоуправления </w:t>
            </w:r>
            <w:r>
              <w:rPr>
                <w:kern w:val="1"/>
                <w:sz w:val="22"/>
                <w:szCs w:val="22"/>
              </w:rPr>
              <w:t>округа</w:t>
            </w:r>
          </w:p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 xml:space="preserve">Повышение эффективности осуществления деятельности подведомственных органам местного самоуправления </w:t>
            </w:r>
            <w:r>
              <w:rPr>
                <w:kern w:val="1"/>
                <w:sz w:val="22"/>
                <w:szCs w:val="22"/>
              </w:rPr>
              <w:t>округа</w:t>
            </w:r>
            <w:r w:rsidRPr="00E94E08">
              <w:rPr>
                <w:kern w:val="1"/>
                <w:sz w:val="22"/>
                <w:szCs w:val="22"/>
              </w:rPr>
              <w:t xml:space="preserve"> заказчиков в сфере закупок для обеспечения  муниципальных нужд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423717">
              <w:rPr>
                <w:sz w:val="22"/>
                <w:szCs w:val="22"/>
              </w:rPr>
              <w:lastRenderedPageBreak/>
              <w:t>Мероприятие 4.1. Осуществление о</w:t>
            </w:r>
            <w:r w:rsidRPr="00423717">
              <w:rPr>
                <w:sz w:val="22"/>
                <w:szCs w:val="22"/>
              </w:rPr>
              <w:t>р</w:t>
            </w:r>
            <w:r w:rsidRPr="00423717">
              <w:rPr>
                <w:sz w:val="22"/>
                <w:szCs w:val="22"/>
              </w:rPr>
              <w:t>ганами местного самоуправления Б</w:t>
            </w:r>
            <w:r w:rsidRPr="00423717">
              <w:rPr>
                <w:sz w:val="22"/>
                <w:szCs w:val="22"/>
              </w:rPr>
              <w:t>о</w:t>
            </w:r>
            <w:r w:rsidRPr="00423717">
              <w:rPr>
                <w:sz w:val="22"/>
                <w:szCs w:val="22"/>
              </w:rPr>
              <w:t>городского муниципального округа Нижегородской области ведомстве</w:t>
            </w:r>
            <w:r w:rsidRPr="00423717">
              <w:rPr>
                <w:sz w:val="22"/>
                <w:szCs w:val="22"/>
              </w:rPr>
              <w:t>н</w:t>
            </w:r>
            <w:r w:rsidRPr="00423717">
              <w:rPr>
                <w:sz w:val="22"/>
                <w:szCs w:val="22"/>
              </w:rPr>
              <w:t>ного контроля в сфере закупок для обеспечения муниципальных нужд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423717">
              <w:rPr>
                <w:sz w:val="22"/>
                <w:szCs w:val="22"/>
              </w:rPr>
              <w:t>Мероприятие 4.2. Осуществление уполномоченным органом админис</w:t>
            </w:r>
            <w:r w:rsidRPr="00423717">
              <w:rPr>
                <w:sz w:val="22"/>
                <w:szCs w:val="22"/>
              </w:rPr>
              <w:t>т</w:t>
            </w:r>
            <w:r w:rsidRPr="00423717">
              <w:rPr>
                <w:sz w:val="22"/>
                <w:szCs w:val="22"/>
              </w:rPr>
              <w:t>рации Богородского муниципального округа мониторинга осуществления органами местного самоуправления ведомственного контроля в сфере з</w:t>
            </w:r>
            <w:r w:rsidRPr="00423717">
              <w:rPr>
                <w:sz w:val="22"/>
                <w:szCs w:val="22"/>
              </w:rPr>
              <w:t>а</w:t>
            </w:r>
            <w:r w:rsidRPr="00423717">
              <w:rPr>
                <w:sz w:val="22"/>
                <w:szCs w:val="22"/>
              </w:rPr>
              <w:t>купок для обеспечения муниципал</w:t>
            </w:r>
            <w:r w:rsidRPr="00423717">
              <w:rPr>
                <w:sz w:val="22"/>
                <w:szCs w:val="22"/>
              </w:rPr>
              <w:t>ь</w:t>
            </w:r>
            <w:r w:rsidRPr="00423717">
              <w:rPr>
                <w:sz w:val="22"/>
                <w:szCs w:val="22"/>
              </w:rPr>
              <w:t>ных нужд Богородского муниципал</w:t>
            </w:r>
            <w:r w:rsidRPr="00423717">
              <w:rPr>
                <w:sz w:val="22"/>
                <w:szCs w:val="22"/>
              </w:rPr>
              <w:t>ь</w:t>
            </w:r>
            <w:r w:rsidRPr="00423717">
              <w:rPr>
                <w:sz w:val="22"/>
                <w:szCs w:val="22"/>
              </w:rPr>
              <w:t>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7C3A3E" w:rsidRDefault="00BA493F" w:rsidP="00BA493F">
            <w:pPr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7C3A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7C3A3E">
              <w:rPr>
                <w:sz w:val="22"/>
                <w:szCs w:val="22"/>
              </w:rPr>
              <w:t>. Повышение открытости информации о бюджетном процессе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>Повышение открытости информации о бюджетном процессе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 w:rsidRPr="00D3209B"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D3209B">
              <w:rPr>
                <w:sz w:val="22"/>
                <w:szCs w:val="22"/>
              </w:rPr>
              <w:t>Мероприятие 5.1. Проведение публи</w:t>
            </w:r>
            <w:r w:rsidRPr="00D3209B">
              <w:rPr>
                <w:sz w:val="22"/>
                <w:szCs w:val="22"/>
              </w:rPr>
              <w:t>ч</w:t>
            </w:r>
            <w:r w:rsidRPr="00D3209B">
              <w:rPr>
                <w:sz w:val="22"/>
                <w:szCs w:val="22"/>
              </w:rPr>
              <w:t>ных слушаний по проекту бюджета Богородского муниципального округа Нижегородской области и по отчету об исполнении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D3209B">
              <w:rPr>
                <w:sz w:val="22"/>
                <w:szCs w:val="22"/>
              </w:rPr>
              <w:t>Мероприятие 5.2. Формирование и</w:t>
            </w:r>
            <w:r w:rsidRPr="00D3209B">
              <w:rPr>
                <w:sz w:val="22"/>
                <w:szCs w:val="22"/>
              </w:rPr>
              <w:t>н</w:t>
            </w:r>
            <w:r w:rsidRPr="00D3209B">
              <w:rPr>
                <w:sz w:val="22"/>
                <w:szCs w:val="22"/>
              </w:rPr>
              <w:t>формационного сборника «Бюджет для граждан»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 w:rsidRPr="00D3209B">
              <w:rPr>
                <w:sz w:val="22"/>
                <w:szCs w:val="22"/>
              </w:rPr>
              <w:t>Мероприятие 5.3. Регулярное разм</w:t>
            </w:r>
            <w:r w:rsidRPr="00D3209B">
              <w:rPr>
                <w:sz w:val="22"/>
                <w:szCs w:val="22"/>
              </w:rPr>
              <w:t>е</w:t>
            </w:r>
            <w:r w:rsidRPr="00D3209B">
              <w:rPr>
                <w:sz w:val="22"/>
                <w:szCs w:val="22"/>
              </w:rPr>
              <w:t>щение на официальном сайте админ</w:t>
            </w:r>
            <w:r w:rsidRPr="00D3209B">
              <w:rPr>
                <w:sz w:val="22"/>
                <w:szCs w:val="22"/>
              </w:rPr>
              <w:t>и</w:t>
            </w:r>
            <w:r w:rsidRPr="00D3209B">
              <w:rPr>
                <w:sz w:val="22"/>
                <w:szCs w:val="22"/>
              </w:rPr>
              <w:t>страции Богородского муниципальн</w:t>
            </w:r>
            <w:r w:rsidRPr="00D3209B">
              <w:rPr>
                <w:sz w:val="22"/>
                <w:szCs w:val="22"/>
              </w:rPr>
              <w:t>о</w:t>
            </w:r>
            <w:r w:rsidRPr="00D3209B">
              <w:rPr>
                <w:sz w:val="22"/>
                <w:szCs w:val="22"/>
              </w:rPr>
              <w:t>го округа Нижегородской области в информационно-телекоммуникационной сети «Инте</w:t>
            </w:r>
            <w:r w:rsidRPr="00D3209B">
              <w:rPr>
                <w:sz w:val="22"/>
                <w:szCs w:val="22"/>
              </w:rPr>
              <w:t>р</w:t>
            </w:r>
            <w:r w:rsidRPr="00D3209B">
              <w:rPr>
                <w:sz w:val="22"/>
                <w:szCs w:val="22"/>
              </w:rPr>
              <w:t>нет» информации о планировании и исполнении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adjustRightInd w:val="0"/>
              <w:jc w:val="both"/>
              <w:rPr>
                <w:sz w:val="22"/>
                <w:szCs w:val="22"/>
              </w:rPr>
            </w:pPr>
            <w:r w:rsidRPr="008054E6">
              <w:rPr>
                <w:sz w:val="22"/>
                <w:szCs w:val="22"/>
              </w:rPr>
              <w:t>Мероприятие 5.4. Размещение и пр</w:t>
            </w:r>
            <w:r w:rsidRPr="008054E6">
              <w:rPr>
                <w:sz w:val="22"/>
                <w:szCs w:val="22"/>
              </w:rPr>
              <w:t>е</w:t>
            </w:r>
            <w:r w:rsidRPr="008054E6">
              <w:rPr>
                <w:sz w:val="22"/>
                <w:szCs w:val="22"/>
              </w:rPr>
              <w:lastRenderedPageBreak/>
              <w:t>доставление информации</w:t>
            </w:r>
            <w:r>
              <w:rPr>
                <w:sz w:val="22"/>
                <w:szCs w:val="22"/>
              </w:rPr>
              <w:t xml:space="preserve"> на едином портале бюджетной системы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Федерации, утвержденного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казом Министерства финансов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от 28 декабря 2016г. №243н.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34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962B4D">
              <w:rPr>
                <w:kern w:val="1"/>
                <w:sz w:val="22"/>
                <w:szCs w:val="22"/>
              </w:rPr>
              <w:lastRenderedPageBreak/>
              <w:t>Подпрограмма 3 «</w:t>
            </w:r>
            <w:r w:rsidRPr="00962B4D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962B4D">
              <w:rPr>
                <w:kern w:val="1"/>
                <w:sz w:val="22"/>
                <w:szCs w:val="22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 w:rsidRPr="007C3A3E">
              <w:rPr>
                <w:sz w:val="22"/>
                <w:szCs w:val="22"/>
              </w:rPr>
              <w:t xml:space="preserve">Основное мероприятие </w:t>
            </w:r>
            <w:r w:rsidRPr="007C3A3E">
              <w:rPr>
                <w:kern w:val="1"/>
                <w:sz w:val="22"/>
                <w:szCs w:val="22"/>
              </w:rPr>
              <w:t xml:space="preserve">1. </w:t>
            </w:r>
            <w:r w:rsidRPr="007C3A3E">
              <w:rPr>
                <w:sz w:val="22"/>
                <w:szCs w:val="22"/>
              </w:rPr>
              <w:t>Обеспечение деятельности Финансового управления администрации Богородского муниц</w:t>
            </w:r>
            <w:r w:rsidRPr="007C3A3E">
              <w:rPr>
                <w:sz w:val="22"/>
                <w:szCs w:val="22"/>
              </w:rPr>
              <w:t>и</w:t>
            </w:r>
            <w:r w:rsidRPr="007C3A3E">
              <w:rPr>
                <w:sz w:val="22"/>
                <w:szCs w:val="22"/>
              </w:rPr>
              <w:t>пального округа Нижегородской о</w:t>
            </w:r>
            <w:r w:rsidRPr="007C3A3E">
              <w:rPr>
                <w:sz w:val="22"/>
                <w:szCs w:val="22"/>
              </w:rPr>
              <w:t>б</w:t>
            </w:r>
            <w:r w:rsidRPr="007C3A3E">
              <w:rPr>
                <w:sz w:val="22"/>
                <w:szCs w:val="22"/>
              </w:rPr>
              <w:t>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962B4D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962B4D"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E94E08">
              <w:rPr>
                <w:kern w:val="1"/>
                <w:sz w:val="22"/>
                <w:szCs w:val="22"/>
              </w:rPr>
              <w:t>Обеспечение реализации мероприятий муниципальной программы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D11465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12 509,72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A493F" w:rsidRPr="00D3209B" w:rsidTr="00BA493F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016582" w:rsidRDefault="00BA493F" w:rsidP="00BA493F">
            <w:pPr>
              <w:adjustRightInd w:val="0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 w:rsidRPr="00D3209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E94E08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93F" w:rsidRPr="00D3209B" w:rsidRDefault="00D11465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52 635,43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3F" w:rsidRPr="00D3209B" w:rsidRDefault="00BA493F" w:rsidP="00BA493F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BA493F" w:rsidRDefault="00BA493F" w:rsidP="00BA493F">
      <w:pPr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493F" w:rsidRDefault="00BA493F" w:rsidP="00BA493F">
      <w:pPr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</w:t>
      </w:r>
      <w:r w:rsidRPr="00BA493F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7E48BC" w:rsidRDefault="007E48BC" w:rsidP="00BA493F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7E48BC" w:rsidSect="00971791">
      <w:pgSz w:w="16838" w:h="11906" w:orient="landscape" w:code="9"/>
      <w:pgMar w:top="1134" w:right="678" w:bottom="568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69" w:rsidRDefault="000B1A69">
      <w:r>
        <w:separator/>
      </w:r>
    </w:p>
  </w:endnote>
  <w:endnote w:type="continuationSeparator" w:id="1">
    <w:p w:rsidR="000B1A69" w:rsidRDefault="000B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F" w:rsidRDefault="003061B4" w:rsidP="000D02C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49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493F" w:rsidRDefault="00BA493F" w:rsidP="001C665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F" w:rsidRDefault="00BA493F" w:rsidP="000D02CA">
    <w:pPr>
      <w:pStyle w:val="ac"/>
      <w:framePr w:wrap="around" w:vAnchor="text" w:hAnchor="margin" w:xAlign="right" w:y="1"/>
      <w:rPr>
        <w:rStyle w:val="ab"/>
      </w:rPr>
    </w:pPr>
  </w:p>
  <w:p w:rsidR="00BA493F" w:rsidRDefault="00BA493F" w:rsidP="001C665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69" w:rsidRDefault="000B1A69">
      <w:r>
        <w:separator/>
      </w:r>
    </w:p>
  </w:footnote>
  <w:footnote w:type="continuationSeparator" w:id="1">
    <w:p w:rsidR="000B1A69" w:rsidRDefault="000B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F" w:rsidRDefault="003061B4" w:rsidP="00984C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49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493F" w:rsidRDefault="00BA49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F" w:rsidRDefault="003061B4" w:rsidP="00763F73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49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5772">
      <w:rPr>
        <w:rStyle w:val="ab"/>
        <w:noProof/>
      </w:rPr>
      <w:t>2</w:t>
    </w:r>
    <w:r>
      <w:rPr>
        <w:rStyle w:val="ab"/>
      </w:rPr>
      <w:fldChar w:fldCharType="end"/>
    </w:r>
  </w:p>
  <w:p w:rsidR="00BA493F" w:rsidRDefault="00BA493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F" w:rsidRPr="00DB6514" w:rsidRDefault="00BA493F" w:rsidP="00DB6514">
    <w:pPr>
      <w:pStyle w:val="a9"/>
      <w:jc w:val="center"/>
      <w:rPr>
        <w:sz w:val="16"/>
        <w:szCs w:val="16"/>
      </w:rPr>
    </w:pPr>
    <w:r w:rsidRPr="00335EF7">
      <w:rPr>
        <w:b/>
        <w:bCs/>
      </w:rPr>
      <w:object w:dxaOrig="1393" w:dyaOrig="1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o:ole="" fillcolor="window">
          <v:imagedata r:id="rId1" o:title="" grayscale="t" bilevel="t"/>
        </v:shape>
        <o:OLEObject Type="Embed" ProgID="Word.Picture.8" ShapeID="_x0000_i1025" DrawAspect="Content" ObjectID="_1676984511" r:id="rId2"/>
      </w:obje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F" w:rsidRDefault="003061B4" w:rsidP="009A65F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49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5772">
      <w:rPr>
        <w:rStyle w:val="ab"/>
        <w:noProof/>
      </w:rPr>
      <w:t>20</w:t>
    </w:r>
    <w:r>
      <w:rPr>
        <w:rStyle w:val="ab"/>
      </w:rPr>
      <w:fldChar w:fldCharType="end"/>
    </w:r>
  </w:p>
  <w:p w:rsidR="00BA493F" w:rsidRDefault="00BA493F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F" w:rsidRPr="00DB6514" w:rsidRDefault="00BA493F" w:rsidP="00DB6514">
    <w:pPr>
      <w:pStyle w:val="a9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3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8F3553"/>
    <w:multiLevelType w:val="multilevel"/>
    <w:tmpl w:val="C6D69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FC5861"/>
    <w:multiLevelType w:val="hybridMultilevel"/>
    <w:tmpl w:val="2A0EB940"/>
    <w:lvl w:ilvl="0" w:tplc="7B42F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333C57"/>
    <w:multiLevelType w:val="hybridMultilevel"/>
    <w:tmpl w:val="A6AA7A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1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A307E65"/>
    <w:multiLevelType w:val="hybridMultilevel"/>
    <w:tmpl w:val="A6AA7A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3B1F571C"/>
    <w:multiLevelType w:val="hybridMultilevel"/>
    <w:tmpl w:val="0CBC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F0458"/>
    <w:multiLevelType w:val="hybridMultilevel"/>
    <w:tmpl w:val="CD12E88E"/>
    <w:lvl w:ilvl="0" w:tplc="06AE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A149B8"/>
    <w:multiLevelType w:val="hybridMultilevel"/>
    <w:tmpl w:val="90D242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475D76B0"/>
    <w:multiLevelType w:val="hybridMultilevel"/>
    <w:tmpl w:val="A6AA7A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0371B9F"/>
    <w:multiLevelType w:val="hybridMultilevel"/>
    <w:tmpl w:val="B480076E"/>
    <w:lvl w:ilvl="0" w:tplc="053C4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03737E"/>
    <w:multiLevelType w:val="hybridMultilevel"/>
    <w:tmpl w:val="A6AA7A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6">
    <w:nsid w:val="65216A9A"/>
    <w:multiLevelType w:val="hybridMultilevel"/>
    <w:tmpl w:val="D518A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503463"/>
    <w:multiLevelType w:val="hybridMultilevel"/>
    <w:tmpl w:val="8804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335DA"/>
    <w:multiLevelType w:val="hybridMultilevel"/>
    <w:tmpl w:val="0988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44110"/>
    <w:multiLevelType w:val="hybridMultilevel"/>
    <w:tmpl w:val="7390C4AA"/>
    <w:lvl w:ilvl="0" w:tplc="4DE606E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15B787E"/>
    <w:multiLevelType w:val="hybridMultilevel"/>
    <w:tmpl w:val="A6AA7A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734F65A1"/>
    <w:multiLevelType w:val="hybridMultilevel"/>
    <w:tmpl w:val="4C5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AF7555"/>
    <w:multiLevelType w:val="hybridMultilevel"/>
    <w:tmpl w:val="A6AA7A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9"/>
  </w:num>
  <w:num w:numId="5">
    <w:abstractNumId w:val="17"/>
  </w:num>
  <w:num w:numId="6">
    <w:abstractNumId w:val="18"/>
  </w:num>
  <w:num w:numId="7">
    <w:abstractNumId w:val="10"/>
  </w:num>
  <w:num w:numId="8">
    <w:abstractNumId w:val="4"/>
  </w:num>
  <w:num w:numId="9">
    <w:abstractNumId w:val="21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2"/>
  </w:num>
  <w:num w:numId="15">
    <w:abstractNumId w:val="20"/>
  </w:num>
  <w:num w:numId="16">
    <w:abstractNumId w:val="22"/>
  </w:num>
  <w:num w:numId="17">
    <w:abstractNumId w:val="16"/>
  </w:num>
  <w:num w:numId="18">
    <w:abstractNumId w:val="0"/>
  </w:num>
  <w:num w:numId="19">
    <w:abstractNumId w:val="2"/>
  </w:num>
  <w:num w:numId="20">
    <w:abstractNumId w:val="7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382E"/>
    <w:rsid w:val="00000A83"/>
    <w:rsid w:val="00000B60"/>
    <w:rsid w:val="000050E1"/>
    <w:rsid w:val="00006145"/>
    <w:rsid w:val="00010F88"/>
    <w:rsid w:val="00015772"/>
    <w:rsid w:val="0001714E"/>
    <w:rsid w:val="00021969"/>
    <w:rsid w:val="00021C07"/>
    <w:rsid w:val="000250A8"/>
    <w:rsid w:val="00027A2C"/>
    <w:rsid w:val="00027F59"/>
    <w:rsid w:val="000346E4"/>
    <w:rsid w:val="00041AD2"/>
    <w:rsid w:val="000432A2"/>
    <w:rsid w:val="0004466E"/>
    <w:rsid w:val="00044D5A"/>
    <w:rsid w:val="000462D6"/>
    <w:rsid w:val="00047364"/>
    <w:rsid w:val="00056453"/>
    <w:rsid w:val="000612AF"/>
    <w:rsid w:val="0006148E"/>
    <w:rsid w:val="000653E0"/>
    <w:rsid w:val="00066E0F"/>
    <w:rsid w:val="000709F7"/>
    <w:rsid w:val="00082F46"/>
    <w:rsid w:val="000848BF"/>
    <w:rsid w:val="00086096"/>
    <w:rsid w:val="000864DE"/>
    <w:rsid w:val="0009101F"/>
    <w:rsid w:val="00091522"/>
    <w:rsid w:val="00091920"/>
    <w:rsid w:val="00093408"/>
    <w:rsid w:val="00093DB2"/>
    <w:rsid w:val="00097778"/>
    <w:rsid w:val="000A1550"/>
    <w:rsid w:val="000A1BFA"/>
    <w:rsid w:val="000A2781"/>
    <w:rsid w:val="000A4B81"/>
    <w:rsid w:val="000A5F0B"/>
    <w:rsid w:val="000A68EE"/>
    <w:rsid w:val="000A74D4"/>
    <w:rsid w:val="000B1A69"/>
    <w:rsid w:val="000C182C"/>
    <w:rsid w:val="000C5C32"/>
    <w:rsid w:val="000C66F5"/>
    <w:rsid w:val="000C682D"/>
    <w:rsid w:val="000C7724"/>
    <w:rsid w:val="000D02CA"/>
    <w:rsid w:val="000D25AD"/>
    <w:rsid w:val="000D3F8B"/>
    <w:rsid w:val="000D7706"/>
    <w:rsid w:val="000D7A9C"/>
    <w:rsid w:val="000E193D"/>
    <w:rsid w:val="000E3939"/>
    <w:rsid w:val="000E7934"/>
    <w:rsid w:val="000F2D3D"/>
    <w:rsid w:val="000F3EC4"/>
    <w:rsid w:val="000F5C65"/>
    <w:rsid w:val="0010096D"/>
    <w:rsid w:val="00101949"/>
    <w:rsid w:val="00102190"/>
    <w:rsid w:val="00105243"/>
    <w:rsid w:val="00106202"/>
    <w:rsid w:val="00110824"/>
    <w:rsid w:val="00111B08"/>
    <w:rsid w:val="0011343A"/>
    <w:rsid w:val="00121908"/>
    <w:rsid w:val="00121EF3"/>
    <w:rsid w:val="00122A5A"/>
    <w:rsid w:val="001254D2"/>
    <w:rsid w:val="00126463"/>
    <w:rsid w:val="00127FBD"/>
    <w:rsid w:val="001368F9"/>
    <w:rsid w:val="001376EE"/>
    <w:rsid w:val="00137FD9"/>
    <w:rsid w:val="001405DF"/>
    <w:rsid w:val="00141C4C"/>
    <w:rsid w:val="001426CF"/>
    <w:rsid w:val="00142C86"/>
    <w:rsid w:val="001446C5"/>
    <w:rsid w:val="00146472"/>
    <w:rsid w:val="00146881"/>
    <w:rsid w:val="00147891"/>
    <w:rsid w:val="00150F31"/>
    <w:rsid w:val="00151240"/>
    <w:rsid w:val="00155B4D"/>
    <w:rsid w:val="00156BBF"/>
    <w:rsid w:val="00162200"/>
    <w:rsid w:val="00166484"/>
    <w:rsid w:val="00167E1C"/>
    <w:rsid w:val="00170CDF"/>
    <w:rsid w:val="00172563"/>
    <w:rsid w:val="001743A6"/>
    <w:rsid w:val="00175A86"/>
    <w:rsid w:val="00176414"/>
    <w:rsid w:val="00176606"/>
    <w:rsid w:val="00177EFE"/>
    <w:rsid w:val="001804C0"/>
    <w:rsid w:val="001808E4"/>
    <w:rsid w:val="001809C7"/>
    <w:rsid w:val="00180F20"/>
    <w:rsid w:val="001812E6"/>
    <w:rsid w:val="0018362F"/>
    <w:rsid w:val="00183E70"/>
    <w:rsid w:val="00185907"/>
    <w:rsid w:val="00190D41"/>
    <w:rsid w:val="00191D85"/>
    <w:rsid w:val="001A0AA0"/>
    <w:rsid w:val="001A2B45"/>
    <w:rsid w:val="001A62A0"/>
    <w:rsid w:val="001C0E63"/>
    <w:rsid w:val="001C2AE8"/>
    <w:rsid w:val="001C3CE4"/>
    <w:rsid w:val="001C60D1"/>
    <w:rsid w:val="001C6655"/>
    <w:rsid w:val="001D0E18"/>
    <w:rsid w:val="001D4795"/>
    <w:rsid w:val="001D483B"/>
    <w:rsid w:val="001D6A4C"/>
    <w:rsid w:val="001E21D8"/>
    <w:rsid w:val="001E3BF7"/>
    <w:rsid w:val="001E4345"/>
    <w:rsid w:val="001E4CB7"/>
    <w:rsid w:val="001E655D"/>
    <w:rsid w:val="001F0E34"/>
    <w:rsid w:val="001F276F"/>
    <w:rsid w:val="001F4AAC"/>
    <w:rsid w:val="00200D5B"/>
    <w:rsid w:val="00213609"/>
    <w:rsid w:val="00213CDC"/>
    <w:rsid w:val="0021623D"/>
    <w:rsid w:val="0021654E"/>
    <w:rsid w:val="0021675C"/>
    <w:rsid w:val="00217476"/>
    <w:rsid w:val="00220F17"/>
    <w:rsid w:val="002239F8"/>
    <w:rsid w:val="00224606"/>
    <w:rsid w:val="0022470F"/>
    <w:rsid w:val="00226510"/>
    <w:rsid w:val="0022799B"/>
    <w:rsid w:val="0023395C"/>
    <w:rsid w:val="002429FC"/>
    <w:rsid w:val="00242DF9"/>
    <w:rsid w:val="00251C26"/>
    <w:rsid w:val="00254D27"/>
    <w:rsid w:val="002554FA"/>
    <w:rsid w:val="002575E3"/>
    <w:rsid w:val="002617C5"/>
    <w:rsid w:val="00262708"/>
    <w:rsid w:val="0026370C"/>
    <w:rsid w:val="002656CC"/>
    <w:rsid w:val="0027317F"/>
    <w:rsid w:val="0027365C"/>
    <w:rsid w:val="00275748"/>
    <w:rsid w:val="0027580D"/>
    <w:rsid w:val="0027590C"/>
    <w:rsid w:val="00277E70"/>
    <w:rsid w:val="00280244"/>
    <w:rsid w:val="00280C92"/>
    <w:rsid w:val="0028251C"/>
    <w:rsid w:val="002857BA"/>
    <w:rsid w:val="0029142D"/>
    <w:rsid w:val="002936F1"/>
    <w:rsid w:val="002950F7"/>
    <w:rsid w:val="00296540"/>
    <w:rsid w:val="0029756B"/>
    <w:rsid w:val="002A58A0"/>
    <w:rsid w:val="002B04B2"/>
    <w:rsid w:val="002B187E"/>
    <w:rsid w:val="002B393A"/>
    <w:rsid w:val="002B5455"/>
    <w:rsid w:val="002B56AB"/>
    <w:rsid w:val="002C54B6"/>
    <w:rsid w:val="002C5ED9"/>
    <w:rsid w:val="002C6154"/>
    <w:rsid w:val="002C6624"/>
    <w:rsid w:val="002D2219"/>
    <w:rsid w:val="002D4878"/>
    <w:rsid w:val="002D7CE5"/>
    <w:rsid w:val="002E141D"/>
    <w:rsid w:val="002E4CAC"/>
    <w:rsid w:val="002F191E"/>
    <w:rsid w:val="002F2B3E"/>
    <w:rsid w:val="002F622A"/>
    <w:rsid w:val="002F7B5B"/>
    <w:rsid w:val="00300332"/>
    <w:rsid w:val="003005FA"/>
    <w:rsid w:val="0030164F"/>
    <w:rsid w:val="0030584F"/>
    <w:rsid w:val="00305EB7"/>
    <w:rsid w:val="003061B4"/>
    <w:rsid w:val="00314E51"/>
    <w:rsid w:val="0031712C"/>
    <w:rsid w:val="0032032B"/>
    <w:rsid w:val="003236E5"/>
    <w:rsid w:val="00325A6D"/>
    <w:rsid w:val="00331127"/>
    <w:rsid w:val="00332969"/>
    <w:rsid w:val="003333DE"/>
    <w:rsid w:val="003351B7"/>
    <w:rsid w:val="00335EF7"/>
    <w:rsid w:val="00341ABB"/>
    <w:rsid w:val="0034405F"/>
    <w:rsid w:val="00345C0A"/>
    <w:rsid w:val="00347B86"/>
    <w:rsid w:val="00350B8C"/>
    <w:rsid w:val="003525D1"/>
    <w:rsid w:val="00360D8B"/>
    <w:rsid w:val="003754C3"/>
    <w:rsid w:val="00380A23"/>
    <w:rsid w:val="00381319"/>
    <w:rsid w:val="00382176"/>
    <w:rsid w:val="00382DF9"/>
    <w:rsid w:val="00385E63"/>
    <w:rsid w:val="00386C8A"/>
    <w:rsid w:val="003925DE"/>
    <w:rsid w:val="00392A68"/>
    <w:rsid w:val="003B009A"/>
    <w:rsid w:val="003B02C9"/>
    <w:rsid w:val="003C2631"/>
    <w:rsid w:val="003C50C1"/>
    <w:rsid w:val="003C5A4F"/>
    <w:rsid w:val="003C60D0"/>
    <w:rsid w:val="003C71C5"/>
    <w:rsid w:val="003C743D"/>
    <w:rsid w:val="003D2ADF"/>
    <w:rsid w:val="003E02EB"/>
    <w:rsid w:val="003E4919"/>
    <w:rsid w:val="003E7E00"/>
    <w:rsid w:val="00400BEB"/>
    <w:rsid w:val="004025CA"/>
    <w:rsid w:val="004026E4"/>
    <w:rsid w:val="00402ED9"/>
    <w:rsid w:val="00403F2D"/>
    <w:rsid w:val="0040502E"/>
    <w:rsid w:val="00405B5C"/>
    <w:rsid w:val="00405CE3"/>
    <w:rsid w:val="00415202"/>
    <w:rsid w:val="00416000"/>
    <w:rsid w:val="004202DE"/>
    <w:rsid w:val="004214DB"/>
    <w:rsid w:val="00422D04"/>
    <w:rsid w:val="00430DA3"/>
    <w:rsid w:val="00434E84"/>
    <w:rsid w:val="00437EA3"/>
    <w:rsid w:val="004421EA"/>
    <w:rsid w:val="00445309"/>
    <w:rsid w:val="00452187"/>
    <w:rsid w:val="0045463B"/>
    <w:rsid w:val="00454724"/>
    <w:rsid w:val="00455AB3"/>
    <w:rsid w:val="004564D0"/>
    <w:rsid w:val="00461810"/>
    <w:rsid w:val="00464281"/>
    <w:rsid w:val="004678F9"/>
    <w:rsid w:val="00470A18"/>
    <w:rsid w:val="00472187"/>
    <w:rsid w:val="0047442C"/>
    <w:rsid w:val="00476E0E"/>
    <w:rsid w:val="00480A3D"/>
    <w:rsid w:val="0048657B"/>
    <w:rsid w:val="00486F54"/>
    <w:rsid w:val="00487C86"/>
    <w:rsid w:val="00490339"/>
    <w:rsid w:val="004926B6"/>
    <w:rsid w:val="00492A7D"/>
    <w:rsid w:val="00493F95"/>
    <w:rsid w:val="004A4DF2"/>
    <w:rsid w:val="004B0694"/>
    <w:rsid w:val="004B1052"/>
    <w:rsid w:val="004B5CDD"/>
    <w:rsid w:val="004C042F"/>
    <w:rsid w:val="004C1FEF"/>
    <w:rsid w:val="004C253E"/>
    <w:rsid w:val="004C6FC9"/>
    <w:rsid w:val="004D2C48"/>
    <w:rsid w:val="004D7A8D"/>
    <w:rsid w:val="004E35B1"/>
    <w:rsid w:val="004E497E"/>
    <w:rsid w:val="004E7812"/>
    <w:rsid w:val="004F2910"/>
    <w:rsid w:val="004F2D77"/>
    <w:rsid w:val="004F3B63"/>
    <w:rsid w:val="004F3F52"/>
    <w:rsid w:val="004F5412"/>
    <w:rsid w:val="004F61D4"/>
    <w:rsid w:val="00504934"/>
    <w:rsid w:val="00504F27"/>
    <w:rsid w:val="00510410"/>
    <w:rsid w:val="00510F0C"/>
    <w:rsid w:val="00512239"/>
    <w:rsid w:val="00513FCE"/>
    <w:rsid w:val="00517391"/>
    <w:rsid w:val="00520B44"/>
    <w:rsid w:val="00521B94"/>
    <w:rsid w:val="005236B6"/>
    <w:rsid w:val="00523D0F"/>
    <w:rsid w:val="00526A68"/>
    <w:rsid w:val="005311FF"/>
    <w:rsid w:val="005337F7"/>
    <w:rsid w:val="00535673"/>
    <w:rsid w:val="005366C4"/>
    <w:rsid w:val="00537D69"/>
    <w:rsid w:val="005417C4"/>
    <w:rsid w:val="00541BA8"/>
    <w:rsid w:val="00547625"/>
    <w:rsid w:val="0055365E"/>
    <w:rsid w:val="00554A0F"/>
    <w:rsid w:val="00554A2F"/>
    <w:rsid w:val="0055523A"/>
    <w:rsid w:val="00555291"/>
    <w:rsid w:val="00556064"/>
    <w:rsid w:val="005561F3"/>
    <w:rsid w:val="0056499D"/>
    <w:rsid w:val="00574BAD"/>
    <w:rsid w:val="00577353"/>
    <w:rsid w:val="00583583"/>
    <w:rsid w:val="00590FB4"/>
    <w:rsid w:val="0059382E"/>
    <w:rsid w:val="005944CC"/>
    <w:rsid w:val="00597C5F"/>
    <w:rsid w:val="00597C8D"/>
    <w:rsid w:val="005A4E62"/>
    <w:rsid w:val="005A7823"/>
    <w:rsid w:val="005B24B2"/>
    <w:rsid w:val="005B413E"/>
    <w:rsid w:val="005B46EA"/>
    <w:rsid w:val="005B47CA"/>
    <w:rsid w:val="005B53D4"/>
    <w:rsid w:val="005B75BC"/>
    <w:rsid w:val="005C0CD2"/>
    <w:rsid w:val="005C1A2F"/>
    <w:rsid w:val="005C250C"/>
    <w:rsid w:val="005C2CF5"/>
    <w:rsid w:val="005C3C9E"/>
    <w:rsid w:val="005C54D3"/>
    <w:rsid w:val="005D313F"/>
    <w:rsid w:val="005D3F80"/>
    <w:rsid w:val="005D6532"/>
    <w:rsid w:val="005E7137"/>
    <w:rsid w:val="005F07B9"/>
    <w:rsid w:val="005F25EE"/>
    <w:rsid w:val="005F36ED"/>
    <w:rsid w:val="005F608B"/>
    <w:rsid w:val="005F778A"/>
    <w:rsid w:val="005F7B54"/>
    <w:rsid w:val="006021AE"/>
    <w:rsid w:val="006053FA"/>
    <w:rsid w:val="006218EE"/>
    <w:rsid w:val="006223FD"/>
    <w:rsid w:val="006248B0"/>
    <w:rsid w:val="0062541F"/>
    <w:rsid w:val="00626C92"/>
    <w:rsid w:val="00627E4A"/>
    <w:rsid w:val="00632FC3"/>
    <w:rsid w:val="00633F96"/>
    <w:rsid w:val="00635125"/>
    <w:rsid w:val="00636047"/>
    <w:rsid w:val="00637FEA"/>
    <w:rsid w:val="00642EF0"/>
    <w:rsid w:val="006431E9"/>
    <w:rsid w:val="00646237"/>
    <w:rsid w:val="0064685C"/>
    <w:rsid w:val="006471F9"/>
    <w:rsid w:val="00651C4E"/>
    <w:rsid w:val="00652BE1"/>
    <w:rsid w:val="00654935"/>
    <w:rsid w:val="00655447"/>
    <w:rsid w:val="00655DF6"/>
    <w:rsid w:val="0066127A"/>
    <w:rsid w:val="00665DEF"/>
    <w:rsid w:val="006670B3"/>
    <w:rsid w:val="00671FFD"/>
    <w:rsid w:val="006820C4"/>
    <w:rsid w:val="00684F99"/>
    <w:rsid w:val="00685745"/>
    <w:rsid w:val="00686B9A"/>
    <w:rsid w:val="00690762"/>
    <w:rsid w:val="006921A3"/>
    <w:rsid w:val="00693965"/>
    <w:rsid w:val="00696F8C"/>
    <w:rsid w:val="0069755D"/>
    <w:rsid w:val="00697C90"/>
    <w:rsid w:val="006A2D87"/>
    <w:rsid w:val="006A2E74"/>
    <w:rsid w:val="006A4750"/>
    <w:rsid w:val="006A658C"/>
    <w:rsid w:val="006A6711"/>
    <w:rsid w:val="006B180C"/>
    <w:rsid w:val="006B1BA5"/>
    <w:rsid w:val="006C003C"/>
    <w:rsid w:val="006C0640"/>
    <w:rsid w:val="006C47F3"/>
    <w:rsid w:val="006C65EA"/>
    <w:rsid w:val="006D05D8"/>
    <w:rsid w:val="006D09AD"/>
    <w:rsid w:val="006D4113"/>
    <w:rsid w:val="006D7568"/>
    <w:rsid w:val="006E38F5"/>
    <w:rsid w:val="006E4C6C"/>
    <w:rsid w:val="006E6D94"/>
    <w:rsid w:val="006E7152"/>
    <w:rsid w:val="006F1168"/>
    <w:rsid w:val="006F248E"/>
    <w:rsid w:val="006F61D2"/>
    <w:rsid w:val="00700626"/>
    <w:rsid w:val="00703C32"/>
    <w:rsid w:val="00704E8D"/>
    <w:rsid w:val="00713470"/>
    <w:rsid w:val="00713B6E"/>
    <w:rsid w:val="00714AD4"/>
    <w:rsid w:val="00724DBF"/>
    <w:rsid w:val="00724E52"/>
    <w:rsid w:val="0072511C"/>
    <w:rsid w:val="00725C7E"/>
    <w:rsid w:val="00725D2E"/>
    <w:rsid w:val="0072605C"/>
    <w:rsid w:val="00730894"/>
    <w:rsid w:val="007348E7"/>
    <w:rsid w:val="007355F2"/>
    <w:rsid w:val="00735654"/>
    <w:rsid w:val="00735817"/>
    <w:rsid w:val="0074060A"/>
    <w:rsid w:val="007425A6"/>
    <w:rsid w:val="0074263C"/>
    <w:rsid w:val="00742C4F"/>
    <w:rsid w:val="00744881"/>
    <w:rsid w:val="00745EC0"/>
    <w:rsid w:val="0074678A"/>
    <w:rsid w:val="00746987"/>
    <w:rsid w:val="00747EF8"/>
    <w:rsid w:val="00750243"/>
    <w:rsid w:val="007506A0"/>
    <w:rsid w:val="00750A49"/>
    <w:rsid w:val="007524C4"/>
    <w:rsid w:val="00753BF0"/>
    <w:rsid w:val="0075598E"/>
    <w:rsid w:val="007563B2"/>
    <w:rsid w:val="00756DA9"/>
    <w:rsid w:val="00763F73"/>
    <w:rsid w:val="00764045"/>
    <w:rsid w:val="00764065"/>
    <w:rsid w:val="00765D54"/>
    <w:rsid w:val="00767774"/>
    <w:rsid w:val="007722F9"/>
    <w:rsid w:val="00775A01"/>
    <w:rsid w:val="00775FAC"/>
    <w:rsid w:val="00776D56"/>
    <w:rsid w:val="00780F57"/>
    <w:rsid w:val="00781642"/>
    <w:rsid w:val="00782406"/>
    <w:rsid w:val="0078376B"/>
    <w:rsid w:val="007850A5"/>
    <w:rsid w:val="00787EDB"/>
    <w:rsid w:val="00791965"/>
    <w:rsid w:val="00794130"/>
    <w:rsid w:val="00796673"/>
    <w:rsid w:val="007966AA"/>
    <w:rsid w:val="007A3C00"/>
    <w:rsid w:val="007A4485"/>
    <w:rsid w:val="007A56C5"/>
    <w:rsid w:val="007A720B"/>
    <w:rsid w:val="007A7C1E"/>
    <w:rsid w:val="007A7DD1"/>
    <w:rsid w:val="007B275F"/>
    <w:rsid w:val="007B507C"/>
    <w:rsid w:val="007B5C07"/>
    <w:rsid w:val="007B79AD"/>
    <w:rsid w:val="007C0CE6"/>
    <w:rsid w:val="007C1615"/>
    <w:rsid w:val="007C1B0B"/>
    <w:rsid w:val="007C3555"/>
    <w:rsid w:val="007D215F"/>
    <w:rsid w:val="007D4F46"/>
    <w:rsid w:val="007D5111"/>
    <w:rsid w:val="007D6D9B"/>
    <w:rsid w:val="007E0A37"/>
    <w:rsid w:val="007E48BC"/>
    <w:rsid w:val="007E4CDB"/>
    <w:rsid w:val="007E54B9"/>
    <w:rsid w:val="007E598B"/>
    <w:rsid w:val="007E5B34"/>
    <w:rsid w:val="007E64AD"/>
    <w:rsid w:val="007E6BA1"/>
    <w:rsid w:val="007F074F"/>
    <w:rsid w:val="007F08DA"/>
    <w:rsid w:val="007F5494"/>
    <w:rsid w:val="007F5F9C"/>
    <w:rsid w:val="008020C6"/>
    <w:rsid w:val="0080407E"/>
    <w:rsid w:val="008044F2"/>
    <w:rsid w:val="00804DC3"/>
    <w:rsid w:val="00817D0D"/>
    <w:rsid w:val="008220CB"/>
    <w:rsid w:val="00822B4C"/>
    <w:rsid w:val="00823D34"/>
    <w:rsid w:val="0082550D"/>
    <w:rsid w:val="00832804"/>
    <w:rsid w:val="00832D28"/>
    <w:rsid w:val="0083482C"/>
    <w:rsid w:val="008374A7"/>
    <w:rsid w:val="00841638"/>
    <w:rsid w:val="00845EE7"/>
    <w:rsid w:val="00850A90"/>
    <w:rsid w:val="00851A5C"/>
    <w:rsid w:val="0085389F"/>
    <w:rsid w:val="00853C7B"/>
    <w:rsid w:val="00853C8B"/>
    <w:rsid w:val="00854116"/>
    <w:rsid w:val="0085427B"/>
    <w:rsid w:val="00857BC7"/>
    <w:rsid w:val="0086143D"/>
    <w:rsid w:val="00862AC5"/>
    <w:rsid w:val="00862D8A"/>
    <w:rsid w:val="008654ED"/>
    <w:rsid w:val="0086555D"/>
    <w:rsid w:val="008659D1"/>
    <w:rsid w:val="008669FF"/>
    <w:rsid w:val="00882D6F"/>
    <w:rsid w:val="00887E44"/>
    <w:rsid w:val="008913D2"/>
    <w:rsid w:val="00891E37"/>
    <w:rsid w:val="008938FA"/>
    <w:rsid w:val="00894B0C"/>
    <w:rsid w:val="00894E90"/>
    <w:rsid w:val="00896AE6"/>
    <w:rsid w:val="008A114B"/>
    <w:rsid w:val="008A2938"/>
    <w:rsid w:val="008A3E56"/>
    <w:rsid w:val="008A7CB3"/>
    <w:rsid w:val="008A7E3B"/>
    <w:rsid w:val="008B1E6E"/>
    <w:rsid w:val="008B4030"/>
    <w:rsid w:val="008B5501"/>
    <w:rsid w:val="008B5581"/>
    <w:rsid w:val="008B65F9"/>
    <w:rsid w:val="008C373A"/>
    <w:rsid w:val="008C3DBC"/>
    <w:rsid w:val="008C5879"/>
    <w:rsid w:val="008C5C3B"/>
    <w:rsid w:val="008C797A"/>
    <w:rsid w:val="008C7B2A"/>
    <w:rsid w:val="008C7E78"/>
    <w:rsid w:val="008D70A9"/>
    <w:rsid w:val="008D76D5"/>
    <w:rsid w:val="008E086C"/>
    <w:rsid w:val="008E102F"/>
    <w:rsid w:val="008E3BFE"/>
    <w:rsid w:val="008E423C"/>
    <w:rsid w:val="008E4BF4"/>
    <w:rsid w:val="008E7260"/>
    <w:rsid w:val="008F55BF"/>
    <w:rsid w:val="008F57D4"/>
    <w:rsid w:val="0090231B"/>
    <w:rsid w:val="009034E7"/>
    <w:rsid w:val="00904010"/>
    <w:rsid w:val="0090414A"/>
    <w:rsid w:val="00910730"/>
    <w:rsid w:val="00914800"/>
    <w:rsid w:val="0092069C"/>
    <w:rsid w:val="00921A3F"/>
    <w:rsid w:val="00923E7A"/>
    <w:rsid w:val="00925A30"/>
    <w:rsid w:val="009303C2"/>
    <w:rsid w:val="00931379"/>
    <w:rsid w:val="00931D45"/>
    <w:rsid w:val="00931F22"/>
    <w:rsid w:val="0093307C"/>
    <w:rsid w:val="00933098"/>
    <w:rsid w:val="00933F9B"/>
    <w:rsid w:val="009379D0"/>
    <w:rsid w:val="0094143F"/>
    <w:rsid w:val="00943532"/>
    <w:rsid w:val="0094631E"/>
    <w:rsid w:val="00946A2F"/>
    <w:rsid w:val="009505E6"/>
    <w:rsid w:val="00953B9A"/>
    <w:rsid w:val="00961431"/>
    <w:rsid w:val="009629BF"/>
    <w:rsid w:val="009659E8"/>
    <w:rsid w:val="00971791"/>
    <w:rsid w:val="00971C4A"/>
    <w:rsid w:val="00971EB4"/>
    <w:rsid w:val="0098189B"/>
    <w:rsid w:val="0098469B"/>
    <w:rsid w:val="00984C08"/>
    <w:rsid w:val="009862AA"/>
    <w:rsid w:val="00993A58"/>
    <w:rsid w:val="00994AA4"/>
    <w:rsid w:val="00995BA3"/>
    <w:rsid w:val="00997359"/>
    <w:rsid w:val="009A04B8"/>
    <w:rsid w:val="009A0C69"/>
    <w:rsid w:val="009A1447"/>
    <w:rsid w:val="009A1EE3"/>
    <w:rsid w:val="009A4200"/>
    <w:rsid w:val="009A65F0"/>
    <w:rsid w:val="009A783A"/>
    <w:rsid w:val="009B23A9"/>
    <w:rsid w:val="009C0631"/>
    <w:rsid w:val="009C5BEE"/>
    <w:rsid w:val="009D1210"/>
    <w:rsid w:val="009D1B4A"/>
    <w:rsid w:val="009D4CC4"/>
    <w:rsid w:val="009E1AA6"/>
    <w:rsid w:val="009E3521"/>
    <w:rsid w:val="009E4DD8"/>
    <w:rsid w:val="009E621C"/>
    <w:rsid w:val="009E7C3C"/>
    <w:rsid w:val="009F271E"/>
    <w:rsid w:val="00A005D9"/>
    <w:rsid w:val="00A02603"/>
    <w:rsid w:val="00A03263"/>
    <w:rsid w:val="00A04C00"/>
    <w:rsid w:val="00A07092"/>
    <w:rsid w:val="00A07647"/>
    <w:rsid w:val="00A1110B"/>
    <w:rsid w:val="00A13C8A"/>
    <w:rsid w:val="00A14E08"/>
    <w:rsid w:val="00A172EC"/>
    <w:rsid w:val="00A1734A"/>
    <w:rsid w:val="00A21A66"/>
    <w:rsid w:val="00A24033"/>
    <w:rsid w:val="00A24FA9"/>
    <w:rsid w:val="00A26129"/>
    <w:rsid w:val="00A26A45"/>
    <w:rsid w:val="00A307CE"/>
    <w:rsid w:val="00A3162A"/>
    <w:rsid w:val="00A33A1B"/>
    <w:rsid w:val="00A373D1"/>
    <w:rsid w:val="00A43CCF"/>
    <w:rsid w:val="00A44603"/>
    <w:rsid w:val="00A45B7D"/>
    <w:rsid w:val="00A4627D"/>
    <w:rsid w:val="00A479E6"/>
    <w:rsid w:val="00A55CB2"/>
    <w:rsid w:val="00A56BFD"/>
    <w:rsid w:val="00A640B5"/>
    <w:rsid w:val="00A64DCF"/>
    <w:rsid w:val="00A65D59"/>
    <w:rsid w:val="00A82B7A"/>
    <w:rsid w:val="00A86920"/>
    <w:rsid w:val="00A86FA6"/>
    <w:rsid w:val="00A92367"/>
    <w:rsid w:val="00A924E8"/>
    <w:rsid w:val="00A925CD"/>
    <w:rsid w:val="00A92D9B"/>
    <w:rsid w:val="00A975A8"/>
    <w:rsid w:val="00AA2180"/>
    <w:rsid w:val="00AA4E9A"/>
    <w:rsid w:val="00AA7A3B"/>
    <w:rsid w:val="00AB50E7"/>
    <w:rsid w:val="00AB7A0D"/>
    <w:rsid w:val="00AB7BBC"/>
    <w:rsid w:val="00AB7FA8"/>
    <w:rsid w:val="00AC1550"/>
    <w:rsid w:val="00AC4007"/>
    <w:rsid w:val="00AC4FD2"/>
    <w:rsid w:val="00AD04B0"/>
    <w:rsid w:val="00AD06F4"/>
    <w:rsid w:val="00AD1773"/>
    <w:rsid w:val="00AD2D71"/>
    <w:rsid w:val="00AD45BA"/>
    <w:rsid w:val="00AD4E7B"/>
    <w:rsid w:val="00AD5BCC"/>
    <w:rsid w:val="00AD6EB9"/>
    <w:rsid w:val="00AD7CF1"/>
    <w:rsid w:val="00AE1DFF"/>
    <w:rsid w:val="00AE3B9F"/>
    <w:rsid w:val="00AE3EA5"/>
    <w:rsid w:val="00AE6612"/>
    <w:rsid w:val="00AF03EB"/>
    <w:rsid w:val="00AF0D57"/>
    <w:rsid w:val="00AF3E81"/>
    <w:rsid w:val="00AF445B"/>
    <w:rsid w:val="00B00CEC"/>
    <w:rsid w:val="00B01792"/>
    <w:rsid w:val="00B037EE"/>
    <w:rsid w:val="00B03938"/>
    <w:rsid w:val="00B04304"/>
    <w:rsid w:val="00B04BEF"/>
    <w:rsid w:val="00B05B6F"/>
    <w:rsid w:val="00B06281"/>
    <w:rsid w:val="00B07416"/>
    <w:rsid w:val="00B10D29"/>
    <w:rsid w:val="00B136A9"/>
    <w:rsid w:val="00B155AC"/>
    <w:rsid w:val="00B15CCC"/>
    <w:rsid w:val="00B20427"/>
    <w:rsid w:val="00B23BC6"/>
    <w:rsid w:val="00B25022"/>
    <w:rsid w:val="00B2592D"/>
    <w:rsid w:val="00B26D6B"/>
    <w:rsid w:val="00B303CB"/>
    <w:rsid w:val="00B31BA9"/>
    <w:rsid w:val="00B36705"/>
    <w:rsid w:val="00B37A54"/>
    <w:rsid w:val="00B37E45"/>
    <w:rsid w:val="00B42D00"/>
    <w:rsid w:val="00B436F7"/>
    <w:rsid w:val="00B44D07"/>
    <w:rsid w:val="00B451C5"/>
    <w:rsid w:val="00B469E1"/>
    <w:rsid w:val="00B608F3"/>
    <w:rsid w:val="00B61FDE"/>
    <w:rsid w:val="00B648A9"/>
    <w:rsid w:val="00B64D64"/>
    <w:rsid w:val="00B64F38"/>
    <w:rsid w:val="00B66037"/>
    <w:rsid w:val="00B67533"/>
    <w:rsid w:val="00B705BF"/>
    <w:rsid w:val="00B72591"/>
    <w:rsid w:val="00B74F1C"/>
    <w:rsid w:val="00B76796"/>
    <w:rsid w:val="00B92BCC"/>
    <w:rsid w:val="00B94F8F"/>
    <w:rsid w:val="00B96B3F"/>
    <w:rsid w:val="00B96BFA"/>
    <w:rsid w:val="00BA3E62"/>
    <w:rsid w:val="00BA493F"/>
    <w:rsid w:val="00BA65C5"/>
    <w:rsid w:val="00BA7C26"/>
    <w:rsid w:val="00BB4A97"/>
    <w:rsid w:val="00BB4BB5"/>
    <w:rsid w:val="00BB5CED"/>
    <w:rsid w:val="00BB767C"/>
    <w:rsid w:val="00BB7A8C"/>
    <w:rsid w:val="00BC0EDC"/>
    <w:rsid w:val="00BC255A"/>
    <w:rsid w:val="00BC493E"/>
    <w:rsid w:val="00BD0B63"/>
    <w:rsid w:val="00BD54EF"/>
    <w:rsid w:val="00BE1987"/>
    <w:rsid w:val="00BE32E5"/>
    <w:rsid w:val="00BE6EDF"/>
    <w:rsid w:val="00BF03DA"/>
    <w:rsid w:val="00BF1738"/>
    <w:rsid w:val="00BF490B"/>
    <w:rsid w:val="00BF6038"/>
    <w:rsid w:val="00BF73E1"/>
    <w:rsid w:val="00C0058E"/>
    <w:rsid w:val="00C05ED5"/>
    <w:rsid w:val="00C0730C"/>
    <w:rsid w:val="00C13B2D"/>
    <w:rsid w:val="00C14FFA"/>
    <w:rsid w:val="00C1506C"/>
    <w:rsid w:val="00C17DB6"/>
    <w:rsid w:val="00C25402"/>
    <w:rsid w:val="00C266CD"/>
    <w:rsid w:val="00C31E6E"/>
    <w:rsid w:val="00C36993"/>
    <w:rsid w:val="00C36DA7"/>
    <w:rsid w:val="00C372C9"/>
    <w:rsid w:val="00C43FFA"/>
    <w:rsid w:val="00C471F4"/>
    <w:rsid w:val="00C47439"/>
    <w:rsid w:val="00C54812"/>
    <w:rsid w:val="00C553BA"/>
    <w:rsid w:val="00C602B8"/>
    <w:rsid w:val="00C60489"/>
    <w:rsid w:val="00C616E2"/>
    <w:rsid w:val="00C61BCD"/>
    <w:rsid w:val="00C625FB"/>
    <w:rsid w:val="00C707B9"/>
    <w:rsid w:val="00C71B25"/>
    <w:rsid w:val="00C725D9"/>
    <w:rsid w:val="00C734C9"/>
    <w:rsid w:val="00C736A2"/>
    <w:rsid w:val="00C7391C"/>
    <w:rsid w:val="00C756CA"/>
    <w:rsid w:val="00C82D40"/>
    <w:rsid w:val="00C83AEF"/>
    <w:rsid w:val="00C84A54"/>
    <w:rsid w:val="00C85FF0"/>
    <w:rsid w:val="00C86189"/>
    <w:rsid w:val="00C9566E"/>
    <w:rsid w:val="00CA01F2"/>
    <w:rsid w:val="00CA3910"/>
    <w:rsid w:val="00CA4508"/>
    <w:rsid w:val="00CA4A5F"/>
    <w:rsid w:val="00CA78D6"/>
    <w:rsid w:val="00CB06ED"/>
    <w:rsid w:val="00CB1EBC"/>
    <w:rsid w:val="00CB1F99"/>
    <w:rsid w:val="00CB2E59"/>
    <w:rsid w:val="00CB542E"/>
    <w:rsid w:val="00CB59E5"/>
    <w:rsid w:val="00CC03AF"/>
    <w:rsid w:val="00CC0DA3"/>
    <w:rsid w:val="00CC1363"/>
    <w:rsid w:val="00CC37BD"/>
    <w:rsid w:val="00CC3A20"/>
    <w:rsid w:val="00CC6DA5"/>
    <w:rsid w:val="00CC780C"/>
    <w:rsid w:val="00CD083B"/>
    <w:rsid w:val="00CD23C9"/>
    <w:rsid w:val="00CD2BA9"/>
    <w:rsid w:val="00CD3D9B"/>
    <w:rsid w:val="00CD3FD1"/>
    <w:rsid w:val="00CD584D"/>
    <w:rsid w:val="00CD5955"/>
    <w:rsid w:val="00CD796A"/>
    <w:rsid w:val="00CF0532"/>
    <w:rsid w:val="00CF0FBC"/>
    <w:rsid w:val="00CF3587"/>
    <w:rsid w:val="00CF5A8F"/>
    <w:rsid w:val="00D11465"/>
    <w:rsid w:val="00D123D5"/>
    <w:rsid w:val="00D13523"/>
    <w:rsid w:val="00D145E0"/>
    <w:rsid w:val="00D152C1"/>
    <w:rsid w:val="00D1646C"/>
    <w:rsid w:val="00D177AE"/>
    <w:rsid w:val="00D204FD"/>
    <w:rsid w:val="00D20CE6"/>
    <w:rsid w:val="00D21495"/>
    <w:rsid w:val="00D22D16"/>
    <w:rsid w:val="00D25679"/>
    <w:rsid w:val="00D27F84"/>
    <w:rsid w:val="00D319E9"/>
    <w:rsid w:val="00D3258E"/>
    <w:rsid w:val="00D37541"/>
    <w:rsid w:val="00D37D4F"/>
    <w:rsid w:val="00D40EB7"/>
    <w:rsid w:val="00D41D8F"/>
    <w:rsid w:val="00D43687"/>
    <w:rsid w:val="00D4475E"/>
    <w:rsid w:val="00D47B54"/>
    <w:rsid w:val="00D5140A"/>
    <w:rsid w:val="00D5487D"/>
    <w:rsid w:val="00D55B57"/>
    <w:rsid w:val="00D55EA4"/>
    <w:rsid w:val="00D60858"/>
    <w:rsid w:val="00D6127A"/>
    <w:rsid w:val="00D63700"/>
    <w:rsid w:val="00D64073"/>
    <w:rsid w:val="00D66A4E"/>
    <w:rsid w:val="00D66C70"/>
    <w:rsid w:val="00D74FF4"/>
    <w:rsid w:val="00D75D0F"/>
    <w:rsid w:val="00D77AF9"/>
    <w:rsid w:val="00D82402"/>
    <w:rsid w:val="00D84A8E"/>
    <w:rsid w:val="00D85D4A"/>
    <w:rsid w:val="00D943D2"/>
    <w:rsid w:val="00D945A6"/>
    <w:rsid w:val="00DA0D7D"/>
    <w:rsid w:val="00DA4448"/>
    <w:rsid w:val="00DA46B0"/>
    <w:rsid w:val="00DA48E2"/>
    <w:rsid w:val="00DA63E7"/>
    <w:rsid w:val="00DA7D0A"/>
    <w:rsid w:val="00DA7EA9"/>
    <w:rsid w:val="00DB31BD"/>
    <w:rsid w:val="00DB433F"/>
    <w:rsid w:val="00DB6514"/>
    <w:rsid w:val="00DC3A33"/>
    <w:rsid w:val="00DD311F"/>
    <w:rsid w:val="00DD3905"/>
    <w:rsid w:val="00DD4384"/>
    <w:rsid w:val="00DD740B"/>
    <w:rsid w:val="00DE14D9"/>
    <w:rsid w:val="00DE15A7"/>
    <w:rsid w:val="00DE3961"/>
    <w:rsid w:val="00DE44CB"/>
    <w:rsid w:val="00DE6F4F"/>
    <w:rsid w:val="00DF2FFC"/>
    <w:rsid w:val="00DF3260"/>
    <w:rsid w:val="00DF368E"/>
    <w:rsid w:val="00DF41A5"/>
    <w:rsid w:val="00DF59E3"/>
    <w:rsid w:val="00DF68DD"/>
    <w:rsid w:val="00E00453"/>
    <w:rsid w:val="00E0232D"/>
    <w:rsid w:val="00E02DAA"/>
    <w:rsid w:val="00E061F3"/>
    <w:rsid w:val="00E06D21"/>
    <w:rsid w:val="00E108AD"/>
    <w:rsid w:val="00E11DAC"/>
    <w:rsid w:val="00E134A3"/>
    <w:rsid w:val="00E14382"/>
    <w:rsid w:val="00E1512E"/>
    <w:rsid w:val="00E15AF1"/>
    <w:rsid w:val="00E2163D"/>
    <w:rsid w:val="00E21B95"/>
    <w:rsid w:val="00E26983"/>
    <w:rsid w:val="00E34CD7"/>
    <w:rsid w:val="00E44D78"/>
    <w:rsid w:val="00E46055"/>
    <w:rsid w:val="00E46196"/>
    <w:rsid w:val="00E527C4"/>
    <w:rsid w:val="00E623AA"/>
    <w:rsid w:val="00E65B0C"/>
    <w:rsid w:val="00E723D9"/>
    <w:rsid w:val="00E72D5D"/>
    <w:rsid w:val="00E740E1"/>
    <w:rsid w:val="00E746B8"/>
    <w:rsid w:val="00E761B3"/>
    <w:rsid w:val="00E76AE7"/>
    <w:rsid w:val="00E813E5"/>
    <w:rsid w:val="00E82EDD"/>
    <w:rsid w:val="00E8549C"/>
    <w:rsid w:val="00E860D8"/>
    <w:rsid w:val="00E86A4F"/>
    <w:rsid w:val="00E92AB2"/>
    <w:rsid w:val="00E96462"/>
    <w:rsid w:val="00E9711F"/>
    <w:rsid w:val="00EA4D80"/>
    <w:rsid w:val="00EB3CCC"/>
    <w:rsid w:val="00EC32F0"/>
    <w:rsid w:val="00EC4DAC"/>
    <w:rsid w:val="00EC58EB"/>
    <w:rsid w:val="00EC5E21"/>
    <w:rsid w:val="00EC74BB"/>
    <w:rsid w:val="00ED049C"/>
    <w:rsid w:val="00ED4F1E"/>
    <w:rsid w:val="00ED5897"/>
    <w:rsid w:val="00ED6884"/>
    <w:rsid w:val="00ED7B5C"/>
    <w:rsid w:val="00EE67AE"/>
    <w:rsid w:val="00EE724C"/>
    <w:rsid w:val="00EF1554"/>
    <w:rsid w:val="00EF25D5"/>
    <w:rsid w:val="00F000F0"/>
    <w:rsid w:val="00F147CA"/>
    <w:rsid w:val="00F205BF"/>
    <w:rsid w:val="00F227DA"/>
    <w:rsid w:val="00F2364D"/>
    <w:rsid w:val="00F24ADE"/>
    <w:rsid w:val="00F258DD"/>
    <w:rsid w:val="00F31B25"/>
    <w:rsid w:val="00F31EE8"/>
    <w:rsid w:val="00F327AC"/>
    <w:rsid w:val="00F33E0B"/>
    <w:rsid w:val="00F33E5A"/>
    <w:rsid w:val="00F35BD4"/>
    <w:rsid w:val="00F40BC0"/>
    <w:rsid w:val="00F40EDB"/>
    <w:rsid w:val="00F41956"/>
    <w:rsid w:val="00F41E27"/>
    <w:rsid w:val="00F42D60"/>
    <w:rsid w:val="00F4364D"/>
    <w:rsid w:val="00F55859"/>
    <w:rsid w:val="00F62A98"/>
    <w:rsid w:val="00F709DB"/>
    <w:rsid w:val="00F74687"/>
    <w:rsid w:val="00F7628B"/>
    <w:rsid w:val="00F77A06"/>
    <w:rsid w:val="00F80983"/>
    <w:rsid w:val="00F83193"/>
    <w:rsid w:val="00F83ECB"/>
    <w:rsid w:val="00F86E46"/>
    <w:rsid w:val="00F90ACA"/>
    <w:rsid w:val="00F90DB2"/>
    <w:rsid w:val="00F90E35"/>
    <w:rsid w:val="00F93900"/>
    <w:rsid w:val="00F9609A"/>
    <w:rsid w:val="00FA33CA"/>
    <w:rsid w:val="00FA7866"/>
    <w:rsid w:val="00FB2B57"/>
    <w:rsid w:val="00FB348D"/>
    <w:rsid w:val="00FB627B"/>
    <w:rsid w:val="00FC0BC4"/>
    <w:rsid w:val="00FC1A2E"/>
    <w:rsid w:val="00FC60D0"/>
    <w:rsid w:val="00FC712B"/>
    <w:rsid w:val="00FC74DE"/>
    <w:rsid w:val="00FD1BA1"/>
    <w:rsid w:val="00FD69F5"/>
    <w:rsid w:val="00FE3A0D"/>
    <w:rsid w:val="00FE4B46"/>
    <w:rsid w:val="00FE70E6"/>
    <w:rsid w:val="00FF0004"/>
    <w:rsid w:val="00FF20CD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10F88"/>
    <w:pPr>
      <w:keepNext/>
      <w:autoSpaceDE/>
      <w:autoSpaceDN/>
      <w:jc w:val="center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10F88"/>
    <w:pPr>
      <w:keepNext/>
      <w:autoSpaceDE/>
      <w:autoSpaceDN/>
      <w:ind w:firstLine="567"/>
      <w:outlineLvl w:val="2"/>
    </w:pPr>
    <w:rPr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010F88"/>
    <w:pPr>
      <w:keepNext/>
      <w:autoSpaceDE/>
      <w:autoSpaceDN/>
      <w:jc w:val="center"/>
      <w:outlineLvl w:val="3"/>
    </w:pPr>
    <w:rPr>
      <w:b/>
      <w:bCs/>
      <w:color w:val="000000"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010F88"/>
    <w:pPr>
      <w:keepNext/>
      <w:autoSpaceDE/>
      <w:autoSpaceDN/>
      <w:outlineLvl w:val="4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010F88"/>
    <w:pPr>
      <w:autoSpaceDE/>
      <w:autoSpaceDN/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010F88"/>
    <w:pPr>
      <w:autoSpaceDE/>
      <w:autoSpaceDN/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010F88"/>
    <w:pPr>
      <w:autoSpaceDE/>
      <w:autoSpaceDN/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CEC"/>
    <w:pPr>
      <w:jc w:val="both"/>
    </w:pPr>
    <w:rPr>
      <w:sz w:val="28"/>
      <w:szCs w:val="28"/>
      <w:lang/>
    </w:rPr>
  </w:style>
  <w:style w:type="paragraph" w:customStyle="1" w:styleId="a5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82D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11DA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11DAC"/>
  </w:style>
  <w:style w:type="paragraph" w:styleId="ac">
    <w:name w:val="footer"/>
    <w:basedOn w:val="a"/>
    <w:link w:val="ad"/>
    <w:rsid w:val="00E11DAC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e">
    <w:name w:val="Hyperlink"/>
    <w:rsid w:val="00510410"/>
    <w:rPr>
      <w:color w:val="0000FF"/>
      <w:u w:val="single"/>
    </w:rPr>
  </w:style>
  <w:style w:type="paragraph" w:customStyle="1" w:styleId="af">
    <w:name w:val="Нормальный"/>
    <w:rsid w:val="00E86A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qFormat/>
    <w:rsid w:val="00E86A4F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E86A4F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rsid w:val="00E86A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86A4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86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E86A4F"/>
    <w:rPr>
      <w:sz w:val="24"/>
      <w:szCs w:val="24"/>
      <w:lang w:val="ru-RU" w:eastAsia="ru-RU" w:bidi="ar-SA"/>
    </w:rPr>
  </w:style>
  <w:style w:type="paragraph" w:styleId="af2">
    <w:name w:val="Body Text"/>
    <w:basedOn w:val="a"/>
    <w:link w:val="af3"/>
    <w:unhideWhenUsed/>
    <w:rsid w:val="00E86A4F"/>
    <w:pPr>
      <w:spacing w:after="120"/>
    </w:pPr>
  </w:style>
  <w:style w:type="character" w:customStyle="1" w:styleId="af3">
    <w:name w:val="Основной текст Знак"/>
    <w:link w:val="af2"/>
    <w:rsid w:val="00E86A4F"/>
    <w:rPr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rsid w:val="00E86A4F"/>
    <w:pPr>
      <w:suppressAutoHyphens/>
      <w:autoSpaceDE/>
      <w:autoSpaceDN/>
    </w:pPr>
    <w:rPr>
      <w:sz w:val="28"/>
      <w:szCs w:val="20"/>
      <w:lang w:eastAsia="ar-SA"/>
    </w:rPr>
  </w:style>
  <w:style w:type="paragraph" w:customStyle="1" w:styleId="ConsPlusCell">
    <w:name w:val="ConsPlusCell"/>
    <w:rsid w:val="00E86A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rsid w:val="00E86A4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 Знак Знак Знак"/>
    <w:basedOn w:val="a"/>
    <w:rsid w:val="00E86A4F"/>
    <w:pPr>
      <w:autoSpaceDE/>
      <w:autoSpaceDN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Абзац списка1"/>
    <w:basedOn w:val="a"/>
    <w:rsid w:val="00E86A4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E86A4F"/>
    <w:rPr>
      <w:rFonts w:ascii="Calibri" w:eastAsia="Times New Roman" w:hAnsi="Calibri" w:cs="Times New Roman"/>
      <w:sz w:val="22"/>
    </w:rPr>
  </w:style>
  <w:style w:type="character" w:customStyle="1" w:styleId="ad">
    <w:name w:val="Нижний колонтитул Знак"/>
    <w:link w:val="ac"/>
    <w:rsid w:val="00E86A4F"/>
    <w:rPr>
      <w:sz w:val="24"/>
      <w:szCs w:val="24"/>
      <w:lang w:val="ru-RU" w:eastAsia="ru-RU" w:bidi="ar-SA"/>
    </w:rPr>
  </w:style>
  <w:style w:type="character" w:customStyle="1" w:styleId="a8">
    <w:name w:val="Текст выноски Знак"/>
    <w:link w:val="a7"/>
    <w:semiHidden/>
    <w:rsid w:val="00E86A4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5">
    <w:name w:val="Знак Знак Знак Знак Знак Знак Знак Знак Знак"/>
    <w:basedOn w:val="a"/>
    <w:rsid w:val="00E86A4F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Знак1 Знак Знак"/>
    <w:basedOn w:val="a"/>
    <w:rsid w:val="00E86A4F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10F88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10F88"/>
    <w:rPr>
      <w:sz w:val="28"/>
      <w:szCs w:val="28"/>
    </w:rPr>
  </w:style>
  <w:style w:type="character" w:customStyle="1" w:styleId="40">
    <w:name w:val="Заголовок 4 Знак"/>
    <w:link w:val="4"/>
    <w:rsid w:val="00010F88"/>
    <w:rPr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010F8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010F8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10F88"/>
    <w:rPr>
      <w:sz w:val="24"/>
      <w:szCs w:val="24"/>
    </w:rPr>
  </w:style>
  <w:style w:type="character" w:customStyle="1" w:styleId="80">
    <w:name w:val="Заголовок 8 Знак"/>
    <w:link w:val="8"/>
    <w:rsid w:val="00010F88"/>
    <w:rPr>
      <w:i/>
      <w:iCs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010F88"/>
    <w:rPr>
      <w:sz w:val="28"/>
      <w:szCs w:val="28"/>
    </w:rPr>
  </w:style>
  <w:style w:type="paragraph" w:customStyle="1" w:styleId="22">
    <w:name w:val="Знак Знак2"/>
    <w:basedOn w:val="a"/>
    <w:rsid w:val="00010F8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10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010F88"/>
    <w:pPr>
      <w:autoSpaceDE/>
      <w:autoSpaceDN/>
      <w:jc w:val="center"/>
    </w:pPr>
    <w:rPr>
      <w:b/>
      <w:bCs/>
      <w:sz w:val="28"/>
      <w:szCs w:val="28"/>
      <w:lang/>
    </w:rPr>
  </w:style>
  <w:style w:type="character" w:customStyle="1" w:styleId="af7">
    <w:name w:val="Название Знак"/>
    <w:link w:val="af6"/>
    <w:rsid w:val="00010F88"/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010F88"/>
    <w:pPr>
      <w:autoSpaceDE/>
      <w:autoSpaceDN/>
      <w:ind w:firstLine="720"/>
      <w:jc w:val="both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rsid w:val="00010F88"/>
    <w:rPr>
      <w:sz w:val="28"/>
      <w:szCs w:val="28"/>
    </w:rPr>
  </w:style>
  <w:style w:type="paragraph" w:customStyle="1" w:styleId="Courier14">
    <w:name w:val="Courier14"/>
    <w:basedOn w:val="a"/>
    <w:rsid w:val="00010F88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"/>
    <w:rsid w:val="00010F88"/>
    <w:pPr>
      <w:autoSpaceDE/>
      <w:autoSpaceDN/>
      <w:ind w:firstLine="851"/>
      <w:jc w:val="both"/>
    </w:pPr>
  </w:style>
  <w:style w:type="paragraph" w:styleId="31">
    <w:name w:val="Body Text Indent 3"/>
    <w:basedOn w:val="a"/>
    <w:link w:val="32"/>
    <w:rsid w:val="00010F88"/>
    <w:pPr>
      <w:autoSpaceDE/>
      <w:autoSpaceDN/>
      <w:spacing w:line="360" w:lineRule="auto"/>
      <w:ind w:firstLine="284"/>
      <w:jc w:val="both"/>
    </w:pPr>
    <w:rPr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010F88"/>
    <w:rPr>
      <w:sz w:val="28"/>
      <w:szCs w:val="28"/>
    </w:rPr>
  </w:style>
  <w:style w:type="paragraph" w:styleId="33">
    <w:name w:val="Body Text 3"/>
    <w:basedOn w:val="a"/>
    <w:link w:val="34"/>
    <w:rsid w:val="00010F88"/>
    <w:pPr>
      <w:autoSpaceDE/>
      <w:autoSpaceDN/>
      <w:jc w:val="center"/>
    </w:pPr>
    <w:rPr>
      <w:b/>
      <w:bCs/>
      <w:sz w:val="28"/>
      <w:szCs w:val="28"/>
      <w:lang/>
    </w:rPr>
  </w:style>
  <w:style w:type="character" w:customStyle="1" w:styleId="34">
    <w:name w:val="Основной текст 3 Знак"/>
    <w:link w:val="33"/>
    <w:rsid w:val="00010F88"/>
    <w:rPr>
      <w:b/>
      <w:bCs/>
      <w:sz w:val="28"/>
      <w:szCs w:val="28"/>
    </w:rPr>
  </w:style>
  <w:style w:type="paragraph" w:styleId="af8">
    <w:name w:val="Plain Text"/>
    <w:basedOn w:val="a"/>
    <w:link w:val="af9"/>
    <w:rsid w:val="00010F88"/>
    <w:pPr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af9">
    <w:name w:val="Текст Знак"/>
    <w:link w:val="af8"/>
    <w:rsid w:val="00010F88"/>
    <w:rPr>
      <w:rFonts w:ascii="Courier New" w:hAnsi="Courier New" w:cs="Courier New"/>
    </w:rPr>
  </w:style>
  <w:style w:type="paragraph" w:customStyle="1" w:styleId="Times14">
    <w:name w:val="Times14"/>
    <w:basedOn w:val="a"/>
    <w:rsid w:val="00010F88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"/>
    <w:rsid w:val="00010F88"/>
    <w:pPr>
      <w:autoSpaceDE/>
      <w:autoSpaceDN/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"/>
    <w:rsid w:val="00010F88"/>
    <w:pPr>
      <w:autoSpaceDE/>
      <w:autoSpaceDN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"/>
    <w:rsid w:val="00010F88"/>
    <w:pPr>
      <w:autoSpaceDE/>
      <w:autoSpaceDN/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010F8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10F8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5">
    <w:name w:val="Основной текст 2 Знак"/>
    <w:rsid w:val="00010F88"/>
    <w:rPr>
      <w:rFonts w:cs="Times New Roman"/>
      <w:sz w:val="24"/>
      <w:szCs w:val="24"/>
      <w:lang w:val="ru-RU" w:eastAsia="ru-RU"/>
    </w:rPr>
  </w:style>
  <w:style w:type="paragraph" w:customStyle="1" w:styleId="afa">
    <w:name w:val="Знак Знак Знак"/>
    <w:basedOn w:val="a"/>
    <w:autoRedefine/>
    <w:rsid w:val="00010F88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1"/>
    <w:basedOn w:val="a"/>
    <w:autoRedefine/>
    <w:rsid w:val="00010F88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1 Знак Знак Знак"/>
    <w:basedOn w:val="a"/>
    <w:rsid w:val="00010F8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"/>
    <w:basedOn w:val="a"/>
    <w:autoRedefine/>
    <w:rsid w:val="00010F88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5">
    <w:name w:val="Знак Знак Знак3"/>
    <w:basedOn w:val="a"/>
    <w:autoRedefine/>
    <w:rsid w:val="00010F88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 Знак Знак Знак Знак Знак Знак1"/>
    <w:basedOn w:val="a"/>
    <w:rsid w:val="00010F88"/>
    <w:pPr>
      <w:numPr>
        <w:numId w:val="20"/>
      </w:numPr>
      <w:tabs>
        <w:tab w:val="clear" w:pos="1571"/>
      </w:tabs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умерованный абзац"/>
    <w:rsid w:val="00010F88"/>
    <w:pPr>
      <w:tabs>
        <w:tab w:val="left" w:pos="1134"/>
      </w:tabs>
      <w:suppressAutoHyphens/>
      <w:spacing w:before="240"/>
      <w:ind w:left="720" w:hanging="360"/>
      <w:jc w:val="both"/>
    </w:pPr>
    <w:rPr>
      <w:noProof/>
      <w:sz w:val="28"/>
    </w:rPr>
  </w:style>
  <w:style w:type="paragraph" w:customStyle="1" w:styleId="afc">
    <w:name w:val="Заголовок текста"/>
    <w:rsid w:val="00010F88"/>
    <w:pPr>
      <w:spacing w:after="240"/>
      <w:jc w:val="center"/>
    </w:pPr>
    <w:rPr>
      <w:b/>
      <w:noProof/>
      <w:sz w:val="28"/>
    </w:rPr>
  </w:style>
  <w:style w:type="paragraph" w:customStyle="1" w:styleId="afd">
    <w:name w:val="Текст постановления"/>
    <w:rsid w:val="00010F88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7">
    <w:name w:val="Знак Знак Знак Знак Знак Знак Знак Знак Знак2"/>
    <w:basedOn w:val="a"/>
    <w:rsid w:val="00010F8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"/>
    <w:rsid w:val="00010F8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rsid w:val="00010F88"/>
    <w:pPr>
      <w:autoSpaceDE/>
      <w:autoSpaceDN/>
    </w:pPr>
    <w:rPr>
      <w:sz w:val="20"/>
      <w:lang/>
    </w:rPr>
  </w:style>
  <w:style w:type="character" w:customStyle="1" w:styleId="aff0">
    <w:name w:val="Текст сноски Знак"/>
    <w:link w:val="aff"/>
    <w:rsid w:val="00010F88"/>
    <w:rPr>
      <w:szCs w:val="24"/>
    </w:rPr>
  </w:style>
  <w:style w:type="paragraph" w:customStyle="1" w:styleId="Pro-Gramma">
    <w:name w:val="Pro-Gramma"/>
    <w:basedOn w:val="a"/>
    <w:link w:val="Pro-Gramma0"/>
    <w:rsid w:val="00010F88"/>
    <w:pPr>
      <w:autoSpaceDE/>
      <w:autoSpaceDN/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character" w:customStyle="1" w:styleId="Pro-Gramma0">
    <w:name w:val="Pro-Gramma Знак"/>
    <w:link w:val="Pro-Gramma"/>
    <w:locked/>
    <w:rsid w:val="00010F88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"/>
    <w:rsid w:val="00010F8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"/>
    <w:basedOn w:val="a"/>
    <w:rsid w:val="00010F8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"/>
    <w:rsid w:val="00010F88"/>
    <w:pPr>
      <w:autoSpaceDE/>
      <w:autoSpaceDN/>
      <w:spacing w:before="100" w:beforeAutospacing="1" w:after="100" w:afterAutospacing="1"/>
    </w:pPr>
  </w:style>
  <w:style w:type="paragraph" w:customStyle="1" w:styleId="36">
    <w:name w:val="Знак Знак3"/>
    <w:basedOn w:val="a"/>
    <w:rsid w:val="00010F8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2">
    <w:name w:val="annotation text"/>
    <w:basedOn w:val="a"/>
    <w:link w:val="aff3"/>
    <w:rsid w:val="00010F88"/>
    <w:pPr>
      <w:autoSpaceDE/>
      <w:autoSpaceDN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010F88"/>
  </w:style>
  <w:style w:type="paragraph" w:styleId="aff4">
    <w:name w:val="annotation subject"/>
    <w:basedOn w:val="aff2"/>
    <w:next w:val="aff2"/>
    <w:link w:val="aff5"/>
    <w:rsid w:val="00010F88"/>
    <w:rPr>
      <w:b/>
      <w:bCs/>
      <w:lang w:val="en-US" w:eastAsia="en-US"/>
    </w:rPr>
  </w:style>
  <w:style w:type="character" w:customStyle="1" w:styleId="aff5">
    <w:name w:val="Тема примечания Знак"/>
    <w:link w:val="aff4"/>
    <w:rsid w:val="00010F88"/>
    <w:rPr>
      <w:b/>
      <w:bCs/>
      <w:lang w:val="en-US" w:eastAsia="en-US"/>
    </w:rPr>
  </w:style>
  <w:style w:type="character" w:styleId="aff6">
    <w:name w:val="FollowedHyperlink"/>
    <w:rsid w:val="00010F88"/>
    <w:rPr>
      <w:color w:val="800080"/>
      <w:u w:val="single"/>
    </w:rPr>
  </w:style>
  <w:style w:type="paragraph" w:customStyle="1" w:styleId="xl117">
    <w:name w:val="xl117"/>
    <w:basedOn w:val="a"/>
    <w:rsid w:val="00010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16">
    <w:name w:val="1"/>
    <w:basedOn w:val="a"/>
    <w:rsid w:val="00010F8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BA493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AA0B-1B01-4D08-AE50-C7CAFF30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WORD.dot</Template>
  <TotalTime>0</TotalTime>
  <Pages>38</Pages>
  <Words>5406</Words>
  <Characters>43747</Characters>
  <Application>Microsoft Office Word</Application>
  <DocSecurity>0</DocSecurity>
  <Lines>364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49055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Par1424</vt:lpwstr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Par952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USER</cp:lastModifiedBy>
  <cp:revision>2</cp:revision>
  <cp:lastPrinted>2021-03-05T07:42:00Z</cp:lastPrinted>
  <dcterms:created xsi:type="dcterms:W3CDTF">2021-03-11T13:15:00Z</dcterms:created>
  <dcterms:modified xsi:type="dcterms:W3CDTF">2021-03-11T13:15:00Z</dcterms:modified>
</cp:coreProperties>
</file>